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521C" w14:textId="75B83CF8" w:rsidR="000C6B61" w:rsidRPr="00880FD3" w:rsidRDefault="002A4054" w:rsidP="00880FD3">
      <w:pPr>
        <w:pStyle w:val="Bezodstpw"/>
        <w:jc w:val="center"/>
        <w:rPr>
          <w:sz w:val="28"/>
          <w:szCs w:val="28"/>
        </w:rPr>
      </w:pPr>
      <w:r w:rsidRPr="00880FD3">
        <w:rPr>
          <w:sz w:val="28"/>
          <w:szCs w:val="28"/>
        </w:rPr>
        <w:t>Plan wynikowy</w:t>
      </w:r>
      <w:r w:rsidR="00C50311" w:rsidRPr="00880FD3">
        <w:rPr>
          <w:sz w:val="28"/>
          <w:szCs w:val="28"/>
        </w:rPr>
        <w:t xml:space="preserve"> z wymaganiami edukacyjnymi </w:t>
      </w:r>
      <w:r w:rsidR="000C6B61" w:rsidRPr="00880FD3">
        <w:rPr>
          <w:sz w:val="28"/>
          <w:szCs w:val="28"/>
        </w:rPr>
        <w:t>przedmiotu informatyka dla klasy I</w:t>
      </w:r>
      <w:r w:rsidR="00432302" w:rsidRPr="00880FD3">
        <w:rPr>
          <w:sz w:val="28"/>
          <w:szCs w:val="28"/>
        </w:rPr>
        <w:t>I</w:t>
      </w:r>
      <w:r w:rsidR="000C6B61" w:rsidRPr="00880FD3">
        <w:rPr>
          <w:sz w:val="28"/>
          <w:szCs w:val="28"/>
        </w:rPr>
        <w:t xml:space="preserve"> liceum ogólnokształcącego i technikum</w:t>
      </w:r>
      <w:r w:rsidR="00056D5E" w:rsidRPr="00880FD3">
        <w:rPr>
          <w:sz w:val="28"/>
          <w:szCs w:val="28"/>
        </w:rPr>
        <w:br/>
      </w:r>
      <w:r w:rsidR="000C6B61" w:rsidRPr="00880FD3">
        <w:rPr>
          <w:sz w:val="28"/>
          <w:szCs w:val="28"/>
        </w:rPr>
        <w:t>w zakresie podstawowym, uwzględniający kształcone umiejętności i treści podstawy programowej</w:t>
      </w:r>
    </w:p>
    <w:p w14:paraId="753BE36C" w14:textId="77777777" w:rsidR="00800EBE" w:rsidRDefault="00800EBE" w:rsidP="005356C8">
      <w:pPr>
        <w:pStyle w:val="Bezodstpw"/>
        <w:rPr>
          <w:sz w:val="20"/>
          <w:szCs w:val="20"/>
        </w:rPr>
      </w:pPr>
    </w:p>
    <w:p w14:paraId="15908B9E" w14:textId="77777777" w:rsidR="0038047D" w:rsidRDefault="0038047D" w:rsidP="005356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Uwaga!</w:t>
      </w:r>
    </w:p>
    <w:p w14:paraId="6548D6BB" w14:textId="410F3F01" w:rsidR="0038047D" w:rsidRDefault="0038047D" w:rsidP="005356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 planie pominięto podstawowe umiejętności, które uczeń powinien już posi</w:t>
      </w:r>
      <w:r w:rsidR="006366CD">
        <w:rPr>
          <w:sz w:val="20"/>
          <w:szCs w:val="20"/>
        </w:rPr>
        <w:t>adać</w:t>
      </w:r>
      <w:bookmarkStart w:id="0" w:name="_GoBack"/>
      <w:bookmarkEnd w:id="0"/>
      <w:r w:rsidR="006366CD">
        <w:rPr>
          <w:sz w:val="20"/>
          <w:szCs w:val="20"/>
        </w:rPr>
        <w:t>,</w:t>
      </w:r>
      <w:r>
        <w:rPr>
          <w:sz w:val="20"/>
          <w:szCs w:val="20"/>
        </w:rPr>
        <w:t xml:space="preserve"> np. zachowywanie plików projektów, wczytywanie dokumentów do edycji i posługiwanie się systemem operacyjnym.</w:t>
      </w:r>
    </w:p>
    <w:p w14:paraId="131E1D82" w14:textId="3ED27F69" w:rsidR="006E1E0E" w:rsidRDefault="006827AA" w:rsidP="005356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K</w:t>
      </w:r>
      <w:r w:rsidR="00BE67C8">
        <w:rPr>
          <w:sz w:val="20"/>
          <w:szCs w:val="20"/>
        </w:rPr>
        <w:t>ryteri</w:t>
      </w:r>
      <w:r>
        <w:rPr>
          <w:sz w:val="20"/>
          <w:szCs w:val="20"/>
        </w:rPr>
        <w:t>a</w:t>
      </w:r>
      <w:r w:rsidR="00BE67C8">
        <w:rPr>
          <w:sz w:val="20"/>
          <w:szCs w:val="20"/>
        </w:rPr>
        <w:t xml:space="preserve"> danej oceny </w:t>
      </w:r>
      <w:r>
        <w:rPr>
          <w:sz w:val="20"/>
          <w:szCs w:val="20"/>
        </w:rPr>
        <w:t xml:space="preserve">opracowano </w:t>
      </w:r>
      <w:r w:rsidR="001D620F">
        <w:rPr>
          <w:sz w:val="20"/>
          <w:szCs w:val="20"/>
        </w:rPr>
        <w:t xml:space="preserve">z </w:t>
      </w:r>
      <w:r w:rsidR="00BE67C8">
        <w:rPr>
          <w:sz w:val="20"/>
          <w:szCs w:val="20"/>
        </w:rPr>
        <w:t>za</w:t>
      </w:r>
      <w:r w:rsidR="001D620F">
        <w:rPr>
          <w:sz w:val="20"/>
          <w:szCs w:val="20"/>
        </w:rPr>
        <w:t>łożeniem</w:t>
      </w:r>
      <w:r w:rsidR="00BE67C8">
        <w:rPr>
          <w:sz w:val="20"/>
          <w:szCs w:val="20"/>
        </w:rPr>
        <w:t>, że zostały spełnione kryteria ocen niższych</w:t>
      </w:r>
      <w:r w:rsidR="000E2DAF">
        <w:rPr>
          <w:sz w:val="20"/>
          <w:szCs w:val="20"/>
        </w:rPr>
        <w:t>.</w:t>
      </w:r>
    </w:p>
    <w:p w14:paraId="3662B5D3" w14:textId="77777777" w:rsidR="0038047D" w:rsidRPr="005356C8" w:rsidRDefault="0038047D" w:rsidP="005356C8">
      <w:pPr>
        <w:pStyle w:val="Bezodstpw"/>
        <w:rPr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  <w:gridCol w:w="2357"/>
        <w:gridCol w:w="2358"/>
      </w:tblGrid>
      <w:tr w:rsidR="00B1679D" w:rsidRPr="005356C8" w14:paraId="3786F2CB" w14:textId="77777777" w:rsidTr="006409C7">
        <w:trPr>
          <w:trHeight w:val="20"/>
        </w:trPr>
        <w:tc>
          <w:tcPr>
            <w:tcW w:w="2357" w:type="dxa"/>
          </w:tcPr>
          <w:p w14:paraId="32C2623D" w14:textId="2C6EAE0C" w:rsidR="00800EBE" w:rsidRPr="00880FD3" w:rsidRDefault="00800EBE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2357" w:type="dxa"/>
          </w:tcPr>
          <w:p w14:paraId="60D5988C" w14:textId="77777777" w:rsidR="00800EBE" w:rsidRDefault="00800EBE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Ocena dopuszczająca</w:t>
            </w:r>
          </w:p>
          <w:p w14:paraId="663F918E" w14:textId="7D4A0ECB" w:rsidR="00963347" w:rsidRPr="00880FD3" w:rsidRDefault="00963347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2BCC2D64" w14:textId="77777777" w:rsidR="00800EBE" w:rsidRDefault="00800EBE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Ocena dostateczna</w:t>
            </w:r>
          </w:p>
          <w:p w14:paraId="2FBFD4CC" w14:textId="52F6256D" w:rsidR="00963347" w:rsidRPr="00880FD3" w:rsidRDefault="00963347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4806A71B" w14:textId="77777777" w:rsidR="00800EBE" w:rsidRDefault="00800EBE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Ocena dobra</w:t>
            </w:r>
          </w:p>
          <w:p w14:paraId="6D535246" w14:textId="42458ED9" w:rsidR="00963347" w:rsidRPr="00880FD3" w:rsidRDefault="00963347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01860516" w14:textId="77777777" w:rsidR="00800EBE" w:rsidRDefault="00800EBE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Ocena bardzo dobra</w:t>
            </w:r>
          </w:p>
          <w:p w14:paraId="3088422A" w14:textId="0D7DBFD6" w:rsidR="00963347" w:rsidRPr="00880FD3" w:rsidRDefault="00963347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2C3539FB" w14:textId="77777777" w:rsidR="00800EBE" w:rsidRDefault="00800EBE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Ocena celująca</w:t>
            </w:r>
          </w:p>
          <w:p w14:paraId="765F0D1C" w14:textId="10FE0ADF" w:rsidR="00963347" w:rsidRPr="00880FD3" w:rsidRDefault="00963347" w:rsidP="00880FD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</w:tr>
      <w:tr w:rsidR="006409C7" w:rsidRPr="005356C8" w14:paraId="2C69EE2B" w14:textId="77777777" w:rsidTr="006409C7">
        <w:trPr>
          <w:trHeight w:val="20"/>
        </w:trPr>
        <w:tc>
          <w:tcPr>
            <w:tcW w:w="14144" w:type="dxa"/>
            <w:gridSpan w:val="6"/>
          </w:tcPr>
          <w:p w14:paraId="4F1D26E5" w14:textId="44B6B9BF" w:rsidR="006409C7" w:rsidRPr="006A5DE5" w:rsidRDefault="006409C7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I. Opracowania rozwiązań problemów wybranymi aplikacjami </w:t>
            </w:r>
          </w:p>
        </w:tc>
      </w:tr>
      <w:tr w:rsidR="006409C7" w:rsidRPr="005356C8" w14:paraId="3E665074" w14:textId="77777777" w:rsidTr="006409C7">
        <w:trPr>
          <w:trHeight w:val="20"/>
        </w:trPr>
        <w:tc>
          <w:tcPr>
            <w:tcW w:w="2357" w:type="dxa"/>
          </w:tcPr>
          <w:p w14:paraId="422BEB5B" w14:textId="2D17C01A" w:rsidR="006409C7" w:rsidRPr="008E7856" w:rsidRDefault="00940EB1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80FD3">
              <w:rPr>
                <w:sz w:val="20"/>
                <w:szCs w:val="20"/>
              </w:rPr>
              <w:t xml:space="preserve">1. </w:t>
            </w:r>
            <w:r w:rsidR="006409C7" w:rsidRPr="00880FD3">
              <w:rPr>
                <w:sz w:val="20"/>
                <w:szCs w:val="20"/>
              </w:rPr>
              <w:t>Zespół, czyli realizujemy projekty</w:t>
            </w:r>
            <w:r w:rsidR="00D5218D">
              <w:rPr>
                <w:sz w:val="20"/>
                <w:szCs w:val="20"/>
              </w:rPr>
              <w:br/>
            </w:r>
            <w:r w:rsidR="006409C7" w:rsidRPr="00880FD3">
              <w:rPr>
                <w:sz w:val="20"/>
                <w:szCs w:val="20"/>
              </w:rPr>
              <w:t>w chmurze</w:t>
            </w:r>
          </w:p>
        </w:tc>
        <w:tc>
          <w:tcPr>
            <w:tcW w:w="2357" w:type="dxa"/>
          </w:tcPr>
          <w:p w14:paraId="7DE67169" w14:textId="033172B3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0297D">
              <w:rPr>
                <w:sz w:val="20"/>
                <w:szCs w:val="20"/>
              </w:rPr>
              <w:t xml:space="preserve"> omawia budowę przykładowej chmury</w:t>
            </w:r>
            <w:r w:rsidR="00E35759">
              <w:rPr>
                <w:sz w:val="20"/>
                <w:szCs w:val="20"/>
              </w:rPr>
              <w:t>,</w:t>
            </w:r>
            <w:r w:rsidR="0090297D">
              <w:rPr>
                <w:sz w:val="20"/>
                <w:szCs w:val="20"/>
              </w:rPr>
              <w:t xml:space="preserve"> </w:t>
            </w:r>
            <w:r w:rsidR="00DE4E12">
              <w:rPr>
                <w:sz w:val="20"/>
                <w:szCs w:val="20"/>
              </w:rPr>
              <w:t>wymieniając jej podstawowe składniki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F617F96" w14:textId="1B09FAEC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E4E12">
              <w:rPr>
                <w:sz w:val="20"/>
                <w:szCs w:val="20"/>
              </w:rPr>
              <w:t xml:space="preserve"> przedstawia i omawia przykładowy schemat struktury chmury informatycznej</w:t>
            </w:r>
            <w:r w:rsidR="0056245F">
              <w:rPr>
                <w:sz w:val="20"/>
                <w:szCs w:val="20"/>
              </w:rPr>
              <w:t>;</w:t>
            </w:r>
          </w:p>
          <w:p w14:paraId="62A2E918" w14:textId="3CAC34F7" w:rsidR="00EC063D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C063D">
              <w:rPr>
                <w:sz w:val="20"/>
                <w:szCs w:val="20"/>
              </w:rPr>
              <w:t xml:space="preserve"> wymienia najczęściej spotykane w chmurach narzędzia </w:t>
            </w:r>
            <w:r w:rsidR="00173ED9">
              <w:rPr>
                <w:sz w:val="20"/>
                <w:szCs w:val="20"/>
              </w:rPr>
              <w:t>(</w:t>
            </w:r>
            <w:r w:rsidR="00EC063D">
              <w:rPr>
                <w:sz w:val="20"/>
                <w:szCs w:val="20"/>
              </w:rPr>
              <w:t>dysk, edytor, arkusz, kalendarz itp.</w:t>
            </w:r>
            <w:r w:rsidR="00173ED9">
              <w:rPr>
                <w:sz w:val="20"/>
                <w:szCs w:val="20"/>
              </w:rPr>
              <w:t>)</w:t>
            </w:r>
            <w:r w:rsidR="0056245F">
              <w:rPr>
                <w:sz w:val="20"/>
                <w:szCs w:val="20"/>
              </w:rPr>
              <w:t>;</w:t>
            </w:r>
          </w:p>
          <w:p w14:paraId="201DB152" w14:textId="739B7BBC" w:rsidR="00DB46D0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B46D0">
              <w:rPr>
                <w:sz w:val="20"/>
                <w:szCs w:val="20"/>
              </w:rPr>
              <w:t xml:space="preserve"> wie, że chmurę można wykorzystać do pracy zespołowej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E9ED660" w14:textId="209DD794" w:rsidR="00A87FC2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C063D">
              <w:rPr>
                <w:sz w:val="20"/>
                <w:szCs w:val="20"/>
                <w:lang w:eastAsia="pl-PL"/>
              </w:rPr>
              <w:t xml:space="preserve"> omawia przeznaczenie</w:t>
            </w:r>
            <w:r w:rsidR="00A87FC2">
              <w:rPr>
                <w:sz w:val="20"/>
                <w:szCs w:val="20"/>
                <w:lang w:eastAsia="pl-PL"/>
              </w:rPr>
              <w:t xml:space="preserve"> elementów </w:t>
            </w:r>
            <w:r w:rsidR="00E35759">
              <w:rPr>
                <w:sz w:val="20"/>
                <w:szCs w:val="20"/>
                <w:lang w:eastAsia="pl-PL"/>
              </w:rPr>
              <w:t xml:space="preserve">chmury </w:t>
            </w:r>
            <w:r w:rsidR="00A87FC2">
              <w:rPr>
                <w:sz w:val="20"/>
                <w:szCs w:val="20"/>
                <w:lang w:eastAsia="pl-PL"/>
              </w:rPr>
              <w:t>użytej na zajęciach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1881152C" w14:textId="66E24A88" w:rsidR="00A87FC2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A87FC2">
              <w:rPr>
                <w:sz w:val="20"/>
                <w:szCs w:val="20"/>
                <w:lang w:eastAsia="pl-PL"/>
              </w:rPr>
              <w:t xml:space="preserve"> porównuje działanie programów z chmury</w:t>
            </w:r>
            <w:r w:rsidR="007D79EE">
              <w:rPr>
                <w:sz w:val="20"/>
                <w:szCs w:val="20"/>
                <w:lang w:eastAsia="pl-PL"/>
              </w:rPr>
              <w:br/>
            </w:r>
            <w:r w:rsidR="00A87FC2">
              <w:rPr>
                <w:sz w:val="20"/>
                <w:szCs w:val="20"/>
                <w:lang w:eastAsia="pl-PL"/>
              </w:rPr>
              <w:t>z ich odpowiednikami</w:t>
            </w:r>
            <w:r w:rsidR="007D79EE">
              <w:rPr>
                <w:sz w:val="20"/>
                <w:szCs w:val="20"/>
                <w:lang w:eastAsia="pl-PL"/>
              </w:rPr>
              <w:br/>
            </w:r>
            <w:r w:rsidR="00A87FC2">
              <w:rPr>
                <w:sz w:val="20"/>
                <w:szCs w:val="20"/>
                <w:lang w:eastAsia="pl-PL"/>
              </w:rPr>
              <w:t>z aplikacji komputerowych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775904BB" w14:textId="1CE8AE3C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A87FC2">
              <w:rPr>
                <w:sz w:val="20"/>
                <w:szCs w:val="20"/>
                <w:lang w:eastAsia="pl-PL"/>
              </w:rPr>
              <w:t xml:space="preserve"> posługuje się chmurą</w:t>
            </w:r>
            <w:r w:rsidR="00173ED9">
              <w:rPr>
                <w:sz w:val="20"/>
                <w:szCs w:val="20"/>
                <w:lang w:eastAsia="pl-PL"/>
              </w:rPr>
              <w:br/>
            </w:r>
            <w:r w:rsidR="00A87FC2">
              <w:rPr>
                <w:sz w:val="20"/>
                <w:szCs w:val="20"/>
                <w:lang w:eastAsia="pl-PL"/>
              </w:rPr>
              <w:t>w stopniu wystarczającym do wykonywania edycj</w:t>
            </w:r>
            <w:r w:rsidR="00173ED9">
              <w:rPr>
                <w:sz w:val="20"/>
                <w:szCs w:val="20"/>
                <w:lang w:eastAsia="pl-PL"/>
              </w:rPr>
              <w:t>i</w:t>
            </w:r>
            <w:r w:rsidR="00A87FC2">
              <w:rPr>
                <w:sz w:val="20"/>
                <w:szCs w:val="20"/>
                <w:lang w:eastAsia="pl-PL"/>
              </w:rPr>
              <w:t xml:space="preserve"> dokumentu, </w:t>
            </w:r>
            <w:r w:rsidR="00DB46D0">
              <w:rPr>
                <w:sz w:val="20"/>
                <w:szCs w:val="20"/>
                <w:lang w:eastAsia="pl-PL"/>
              </w:rPr>
              <w:t>kopiowani</w:t>
            </w:r>
            <w:r w:rsidR="00173ED9">
              <w:rPr>
                <w:sz w:val="20"/>
                <w:szCs w:val="20"/>
                <w:lang w:eastAsia="pl-PL"/>
              </w:rPr>
              <w:t>a</w:t>
            </w:r>
            <w:r w:rsidR="00DB46D0">
              <w:rPr>
                <w:sz w:val="20"/>
                <w:szCs w:val="20"/>
                <w:lang w:eastAsia="pl-PL"/>
              </w:rPr>
              <w:t xml:space="preserve"> plików itp.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3EA328DD" w14:textId="78C3EA52" w:rsidR="00DB46D0" w:rsidRPr="005356C8" w:rsidRDefault="006C033E" w:rsidP="00A83CD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B46D0">
              <w:rPr>
                <w:sz w:val="20"/>
                <w:szCs w:val="20"/>
                <w:lang w:eastAsia="pl-PL"/>
              </w:rPr>
              <w:t xml:space="preserve"> </w:t>
            </w:r>
            <w:r w:rsidR="002C1E9C">
              <w:rPr>
                <w:sz w:val="20"/>
                <w:szCs w:val="20"/>
                <w:lang w:eastAsia="pl-PL"/>
              </w:rPr>
              <w:t>podaje</w:t>
            </w:r>
            <w:r w:rsidR="00567990">
              <w:rPr>
                <w:sz w:val="20"/>
                <w:szCs w:val="20"/>
                <w:lang w:eastAsia="pl-PL"/>
              </w:rPr>
              <w:t>,</w:t>
            </w:r>
            <w:r w:rsidR="00C50949">
              <w:rPr>
                <w:sz w:val="20"/>
                <w:szCs w:val="20"/>
                <w:lang w:eastAsia="pl-PL"/>
              </w:rPr>
              <w:t xml:space="preserve"> które aplikacje można wykorzystać do organizacji pracy zespołu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A50EA1B" w14:textId="0F014780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B46D0">
              <w:rPr>
                <w:sz w:val="20"/>
                <w:szCs w:val="20"/>
              </w:rPr>
              <w:t xml:space="preserve"> biegle posługuje się programami i dyskami sieciowymi</w:t>
            </w:r>
            <w:r w:rsidR="004064C3">
              <w:rPr>
                <w:sz w:val="20"/>
                <w:szCs w:val="20"/>
              </w:rPr>
              <w:t>;</w:t>
            </w:r>
          </w:p>
          <w:p w14:paraId="1463854C" w14:textId="574FC549" w:rsidR="00DB46D0" w:rsidRPr="005356C8" w:rsidRDefault="006C033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B46D0">
              <w:rPr>
                <w:sz w:val="20"/>
                <w:szCs w:val="20"/>
              </w:rPr>
              <w:t xml:space="preserve"> przygotowuje chmurę do pracy zespołu</w:t>
            </w:r>
            <w:r w:rsidR="00567990">
              <w:rPr>
                <w:sz w:val="20"/>
                <w:szCs w:val="20"/>
              </w:rPr>
              <w:t>,</w:t>
            </w:r>
            <w:r w:rsidR="00C50949">
              <w:rPr>
                <w:sz w:val="20"/>
                <w:szCs w:val="20"/>
              </w:rPr>
              <w:t xml:space="preserve"> konfigurując </w:t>
            </w:r>
            <w:r w:rsidR="003A75E8">
              <w:rPr>
                <w:sz w:val="20"/>
                <w:szCs w:val="20"/>
              </w:rPr>
              <w:t>kalendarz, udostępniając foldery</w:t>
            </w:r>
            <w:r w:rsidR="00567990">
              <w:rPr>
                <w:sz w:val="20"/>
                <w:szCs w:val="20"/>
              </w:rPr>
              <w:br/>
            </w:r>
            <w:r w:rsidR="003A75E8">
              <w:rPr>
                <w:sz w:val="20"/>
                <w:szCs w:val="20"/>
              </w:rPr>
              <w:t>i pliki itp.</w:t>
            </w:r>
          </w:p>
        </w:tc>
        <w:tc>
          <w:tcPr>
            <w:tcW w:w="2358" w:type="dxa"/>
          </w:tcPr>
          <w:p w14:paraId="2B0959F2" w14:textId="03310DB1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A75E8">
              <w:rPr>
                <w:sz w:val="20"/>
                <w:szCs w:val="20"/>
              </w:rPr>
              <w:t xml:space="preserve"> planuje</w:t>
            </w:r>
            <w:r w:rsidR="00D15550">
              <w:rPr>
                <w:sz w:val="20"/>
                <w:szCs w:val="20"/>
              </w:rPr>
              <w:t xml:space="preserve"> </w:t>
            </w:r>
            <w:r w:rsidR="003A75E8">
              <w:rPr>
                <w:sz w:val="20"/>
                <w:szCs w:val="20"/>
              </w:rPr>
              <w:t>i organizuje pracę zespołu w chmurze</w:t>
            </w:r>
            <w:r w:rsidR="006325F7">
              <w:rPr>
                <w:sz w:val="20"/>
                <w:szCs w:val="20"/>
              </w:rPr>
              <w:t>;</w:t>
            </w:r>
          </w:p>
          <w:p w14:paraId="48FD7460" w14:textId="3891B039" w:rsidR="003A75E8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A75E8">
              <w:rPr>
                <w:sz w:val="20"/>
                <w:szCs w:val="20"/>
              </w:rPr>
              <w:t xml:space="preserve"> posługuje się </w:t>
            </w:r>
            <w:r w:rsidR="00A10284">
              <w:rPr>
                <w:sz w:val="20"/>
                <w:szCs w:val="20"/>
              </w:rPr>
              <w:t>kilkoma chmurami</w:t>
            </w:r>
            <w:r w:rsidR="00D36EFD">
              <w:rPr>
                <w:sz w:val="20"/>
                <w:szCs w:val="20"/>
              </w:rPr>
              <w:t xml:space="preserve"> </w:t>
            </w:r>
            <w:r w:rsidR="00567990">
              <w:rPr>
                <w:sz w:val="20"/>
                <w:szCs w:val="20"/>
              </w:rPr>
              <w:t>(</w:t>
            </w:r>
            <w:r w:rsidR="00D36EFD">
              <w:rPr>
                <w:sz w:val="20"/>
                <w:szCs w:val="20"/>
              </w:rPr>
              <w:t>np. Google</w:t>
            </w:r>
            <w:r w:rsidR="00567990">
              <w:rPr>
                <w:sz w:val="20"/>
                <w:szCs w:val="20"/>
              </w:rPr>
              <w:br/>
            </w:r>
            <w:r w:rsidR="00D36EFD">
              <w:rPr>
                <w:sz w:val="20"/>
                <w:szCs w:val="20"/>
              </w:rPr>
              <w:t>i OneDrive</w:t>
            </w:r>
            <w:r w:rsidR="00567990">
              <w:rPr>
                <w:sz w:val="20"/>
                <w:szCs w:val="20"/>
              </w:rPr>
              <w:t>)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2BB66048" w14:textId="77777777" w:rsidTr="006409C7">
        <w:trPr>
          <w:trHeight w:val="20"/>
        </w:trPr>
        <w:tc>
          <w:tcPr>
            <w:tcW w:w="2357" w:type="dxa"/>
          </w:tcPr>
          <w:p w14:paraId="08E11B2D" w14:textId="48224FF7" w:rsidR="006409C7" w:rsidRPr="008E7856" w:rsidRDefault="00940EB1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80FD3">
              <w:rPr>
                <w:sz w:val="20"/>
                <w:szCs w:val="20"/>
              </w:rPr>
              <w:t xml:space="preserve">2. </w:t>
            </w:r>
            <w:r w:rsidR="006409C7" w:rsidRPr="00880FD3">
              <w:rPr>
                <w:sz w:val="20"/>
                <w:szCs w:val="20"/>
              </w:rPr>
              <w:t>Tutorial, czyli jak tworzyć pomoce</w:t>
            </w:r>
            <w:r w:rsidR="00D5218D">
              <w:rPr>
                <w:sz w:val="20"/>
                <w:szCs w:val="20"/>
              </w:rPr>
              <w:br/>
            </w:r>
            <w:r w:rsidR="006409C7" w:rsidRPr="00880FD3">
              <w:rPr>
                <w:sz w:val="20"/>
                <w:szCs w:val="20"/>
              </w:rPr>
              <w:t>i instrukcje obsługi </w:t>
            </w:r>
          </w:p>
        </w:tc>
        <w:tc>
          <w:tcPr>
            <w:tcW w:w="2357" w:type="dxa"/>
          </w:tcPr>
          <w:p w14:paraId="2518B665" w14:textId="4D172E47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B3725">
              <w:rPr>
                <w:sz w:val="20"/>
                <w:szCs w:val="20"/>
              </w:rPr>
              <w:t xml:space="preserve"> wie</w:t>
            </w:r>
            <w:r w:rsidR="00293F37">
              <w:rPr>
                <w:sz w:val="20"/>
                <w:szCs w:val="20"/>
              </w:rPr>
              <w:t>,</w:t>
            </w:r>
            <w:r w:rsidR="007B3725">
              <w:rPr>
                <w:sz w:val="20"/>
                <w:szCs w:val="20"/>
              </w:rPr>
              <w:t xml:space="preserve"> czym są style</w:t>
            </w:r>
            <w:r w:rsidR="002C1E9C">
              <w:rPr>
                <w:sz w:val="20"/>
                <w:szCs w:val="20"/>
              </w:rPr>
              <w:br/>
            </w:r>
            <w:r w:rsidR="007B3725">
              <w:rPr>
                <w:sz w:val="20"/>
                <w:szCs w:val="20"/>
              </w:rPr>
              <w:t>i szablony</w:t>
            </w:r>
            <w:r w:rsidR="0056245F">
              <w:rPr>
                <w:sz w:val="20"/>
                <w:szCs w:val="20"/>
              </w:rPr>
              <w:t>;</w:t>
            </w:r>
          </w:p>
          <w:p w14:paraId="1A65011B" w14:textId="527C0032" w:rsidR="007B3725" w:rsidRPr="005356C8" w:rsidRDefault="006C033E" w:rsidP="00A83C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B3725">
              <w:rPr>
                <w:sz w:val="20"/>
                <w:szCs w:val="20"/>
              </w:rPr>
              <w:t xml:space="preserve"> zmieni</w:t>
            </w:r>
            <w:r w:rsidR="002C1E9C">
              <w:rPr>
                <w:sz w:val="20"/>
                <w:szCs w:val="20"/>
              </w:rPr>
              <w:t>a</w:t>
            </w:r>
            <w:r w:rsidR="007B3725">
              <w:rPr>
                <w:sz w:val="20"/>
                <w:szCs w:val="20"/>
              </w:rPr>
              <w:t xml:space="preserve"> styl w trakcie edycji dokumentu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1233ED6" w14:textId="44925EE8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B2A3F">
              <w:rPr>
                <w:sz w:val="20"/>
                <w:szCs w:val="20"/>
                <w:lang w:eastAsia="pl-PL"/>
              </w:rPr>
              <w:t xml:space="preserve"> prawidłowo dobiera style do treści zawartej</w:t>
            </w:r>
            <w:r w:rsidR="00293F37">
              <w:rPr>
                <w:sz w:val="20"/>
                <w:szCs w:val="20"/>
                <w:lang w:eastAsia="pl-PL"/>
              </w:rPr>
              <w:br/>
            </w:r>
            <w:r w:rsidR="00DB2A3F">
              <w:rPr>
                <w:sz w:val="20"/>
                <w:szCs w:val="20"/>
                <w:lang w:eastAsia="pl-PL"/>
              </w:rPr>
              <w:t>w dokumencie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48C5A0C3" w14:textId="3E4FD14F" w:rsidR="00DB2A3F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B2A3F">
              <w:rPr>
                <w:sz w:val="20"/>
                <w:szCs w:val="20"/>
                <w:lang w:eastAsia="pl-PL"/>
              </w:rPr>
              <w:t xml:space="preserve"> wie, że</w:t>
            </w:r>
            <w:r w:rsidR="007A5A19">
              <w:rPr>
                <w:sz w:val="20"/>
                <w:szCs w:val="20"/>
                <w:lang w:eastAsia="pl-PL"/>
              </w:rPr>
              <w:t xml:space="preserve"> </w:t>
            </w:r>
            <w:r w:rsidR="00DB2A3F">
              <w:rPr>
                <w:sz w:val="20"/>
                <w:szCs w:val="20"/>
                <w:lang w:eastAsia="pl-PL"/>
              </w:rPr>
              <w:t>można</w:t>
            </w:r>
            <w:r w:rsidR="007A5A19">
              <w:rPr>
                <w:sz w:val="20"/>
                <w:szCs w:val="20"/>
                <w:lang w:eastAsia="pl-PL"/>
              </w:rPr>
              <w:t xml:space="preserve"> </w:t>
            </w:r>
            <w:r w:rsidR="00DB2A3F">
              <w:rPr>
                <w:sz w:val="20"/>
                <w:szCs w:val="20"/>
                <w:lang w:eastAsia="pl-PL"/>
              </w:rPr>
              <w:t>samodzielnie definiować</w:t>
            </w:r>
            <w:r w:rsidR="007A5A19">
              <w:rPr>
                <w:sz w:val="20"/>
                <w:szCs w:val="20"/>
                <w:lang w:eastAsia="pl-PL"/>
              </w:rPr>
              <w:t xml:space="preserve"> style i szablony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2C734E3F" w14:textId="214FF5F4" w:rsidR="007A5A19" w:rsidRPr="005356C8" w:rsidRDefault="006C033E" w:rsidP="00A83CD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7A5A19">
              <w:rPr>
                <w:sz w:val="20"/>
                <w:szCs w:val="20"/>
                <w:lang w:eastAsia="pl-PL"/>
              </w:rPr>
              <w:t xml:space="preserve"> uruch</w:t>
            </w:r>
            <w:r w:rsidR="00293F37">
              <w:rPr>
                <w:sz w:val="20"/>
                <w:szCs w:val="20"/>
                <w:lang w:eastAsia="pl-PL"/>
              </w:rPr>
              <w:t>amia</w:t>
            </w:r>
            <w:r w:rsidR="007A5A19">
              <w:rPr>
                <w:sz w:val="20"/>
                <w:szCs w:val="20"/>
                <w:lang w:eastAsia="pl-PL"/>
              </w:rPr>
              <w:t xml:space="preserve"> edycję wykorzystując</w:t>
            </w:r>
            <w:r w:rsidR="00293F37">
              <w:rPr>
                <w:sz w:val="20"/>
                <w:szCs w:val="20"/>
                <w:lang w:eastAsia="pl-PL"/>
              </w:rPr>
              <w:t>ą</w:t>
            </w:r>
            <w:r w:rsidR="007A5A19">
              <w:rPr>
                <w:sz w:val="20"/>
                <w:szCs w:val="20"/>
                <w:lang w:eastAsia="pl-PL"/>
              </w:rPr>
              <w:t xml:space="preserve"> gotowy szablon oferowany przez </w:t>
            </w:r>
            <w:r w:rsidR="00470EE4">
              <w:rPr>
                <w:sz w:val="20"/>
                <w:szCs w:val="20"/>
                <w:lang w:eastAsia="pl-PL"/>
              </w:rPr>
              <w:t>edytor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9B5E0C2" w14:textId="0A35137D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70EE4">
              <w:rPr>
                <w:sz w:val="20"/>
                <w:szCs w:val="20"/>
              </w:rPr>
              <w:t xml:space="preserve"> dobiera styl i szablon zgodnie z planowaną zawartością i tematem dokumentu</w:t>
            </w:r>
            <w:r w:rsidR="004064C3">
              <w:rPr>
                <w:sz w:val="20"/>
                <w:szCs w:val="20"/>
              </w:rPr>
              <w:t>;</w:t>
            </w:r>
          </w:p>
          <w:p w14:paraId="360220C5" w14:textId="5D5F41A3" w:rsidR="00470EE4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70EE4">
              <w:rPr>
                <w:sz w:val="20"/>
                <w:szCs w:val="20"/>
              </w:rPr>
              <w:t xml:space="preserve"> </w:t>
            </w:r>
            <w:r w:rsidR="00DD7640">
              <w:rPr>
                <w:sz w:val="20"/>
                <w:szCs w:val="20"/>
              </w:rPr>
              <w:t xml:space="preserve">na podstawie </w:t>
            </w:r>
            <w:r w:rsidR="00470EE4">
              <w:rPr>
                <w:sz w:val="20"/>
                <w:szCs w:val="20"/>
              </w:rPr>
              <w:t xml:space="preserve">podręcznika definiuje </w:t>
            </w:r>
            <w:r w:rsidR="00DD7640">
              <w:rPr>
                <w:sz w:val="20"/>
                <w:szCs w:val="20"/>
              </w:rPr>
              <w:t>szablon i styl dokumentu</w:t>
            </w:r>
            <w:r w:rsidR="006637BC">
              <w:rPr>
                <w:sz w:val="20"/>
                <w:szCs w:val="20"/>
              </w:rPr>
              <w:t>;</w:t>
            </w:r>
          </w:p>
          <w:p w14:paraId="7EC30FBB" w14:textId="22FBE0DC" w:rsidR="00DD7640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D7640">
              <w:rPr>
                <w:sz w:val="20"/>
                <w:szCs w:val="20"/>
              </w:rPr>
              <w:t xml:space="preserve"> odnajduje w sieci </w:t>
            </w:r>
            <w:r w:rsidR="006637BC">
              <w:rPr>
                <w:sz w:val="20"/>
                <w:szCs w:val="20"/>
              </w:rPr>
              <w:t>(</w:t>
            </w:r>
            <w:r w:rsidR="00314204">
              <w:rPr>
                <w:sz w:val="20"/>
                <w:szCs w:val="20"/>
              </w:rPr>
              <w:t>np.</w:t>
            </w:r>
            <w:r w:rsidR="00091F29">
              <w:rPr>
                <w:sz w:val="20"/>
                <w:szCs w:val="20"/>
              </w:rPr>
              <w:br/>
            </w:r>
            <w:r w:rsidR="00314204">
              <w:rPr>
                <w:sz w:val="20"/>
                <w:szCs w:val="20"/>
              </w:rPr>
              <w:t>w chmurze</w:t>
            </w:r>
            <w:r w:rsidR="006637BC">
              <w:rPr>
                <w:sz w:val="20"/>
                <w:szCs w:val="20"/>
              </w:rPr>
              <w:t>)</w:t>
            </w:r>
            <w:r w:rsidR="00314204">
              <w:rPr>
                <w:sz w:val="20"/>
                <w:szCs w:val="20"/>
              </w:rPr>
              <w:t xml:space="preserve"> szablony dla różnych dokumentów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2FD2C3C" w14:textId="5742B8EC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D7640">
              <w:rPr>
                <w:sz w:val="20"/>
                <w:szCs w:val="20"/>
              </w:rPr>
              <w:t xml:space="preserve"> definiuje szablon i styl dokumentu</w:t>
            </w:r>
            <w:r w:rsidR="004064C3">
              <w:rPr>
                <w:sz w:val="20"/>
                <w:szCs w:val="20"/>
              </w:rPr>
              <w:t>;</w:t>
            </w:r>
          </w:p>
          <w:p w14:paraId="48BEBA98" w14:textId="35BD2A53" w:rsidR="00DD7640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4204">
              <w:rPr>
                <w:sz w:val="20"/>
                <w:szCs w:val="20"/>
              </w:rPr>
              <w:t xml:space="preserve"> zgodnie z treścią przyszłego dokumentu projektuje szablon</w:t>
            </w:r>
            <w:r w:rsidR="004064C3">
              <w:rPr>
                <w:sz w:val="20"/>
                <w:szCs w:val="20"/>
              </w:rPr>
              <w:t>;</w:t>
            </w:r>
          </w:p>
          <w:p w14:paraId="1C3F68A7" w14:textId="6A9E39DB" w:rsidR="00BC16DA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C16DA">
              <w:rPr>
                <w:sz w:val="20"/>
                <w:szCs w:val="20"/>
              </w:rPr>
              <w:t xml:space="preserve"> modyfikuje i projektuje nowe style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79EA1EA" w14:textId="5458A1B1" w:rsidR="006409C7" w:rsidRPr="005356C8" w:rsidRDefault="006C033E" w:rsidP="00A83C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C16DA">
              <w:rPr>
                <w:sz w:val="20"/>
                <w:szCs w:val="20"/>
              </w:rPr>
              <w:t xml:space="preserve"> projektuje szablony dla różnych edytorów </w:t>
            </w:r>
            <w:r w:rsidR="007E792B">
              <w:rPr>
                <w:sz w:val="20"/>
                <w:szCs w:val="20"/>
              </w:rPr>
              <w:t>(</w:t>
            </w:r>
            <w:r w:rsidR="00BC16DA">
              <w:rPr>
                <w:sz w:val="20"/>
                <w:szCs w:val="20"/>
              </w:rPr>
              <w:t>np. LibreOffice Draw</w:t>
            </w:r>
            <w:r w:rsidR="007E792B">
              <w:rPr>
                <w:sz w:val="20"/>
                <w:szCs w:val="20"/>
              </w:rPr>
              <w:t>) i ich używa.</w:t>
            </w:r>
          </w:p>
        </w:tc>
      </w:tr>
      <w:tr w:rsidR="006409C7" w:rsidRPr="005356C8" w14:paraId="0D032D11" w14:textId="77777777" w:rsidTr="006409C7">
        <w:trPr>
          <w:trHeight w:val="20"/>
        </w:trPr>
        <w:tc>
          <w:tcPr>
            <w:tcW w:w="2357" w:type="dxa"/>
          </w:tcPr>
          <w:p w14:paraId="289E265C" w14:textId="57C6E3AE" w:rsidR="006409C7" w:rsidRPr="005356C8" w:rsidRDefault="00293CF3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lastRenderedPageBreak/>
              <w:t xml:space="preserve">3. </w:t>
            </w:r>
            <w:r w:rsidR="006409C7">
              <w:t>Rozbudowana struktura, czyli korzystamy z konspektu w edytorze tekstu</w:t>
            </w:r>
          </w:p>
        </w:tc>
        <w:tc>
          <w:tcPr>
            <w:tcW w:w="2357" w:type="dxa"/>
          </w:tcPr>
          <w:p w14:paraId="2CC92C7A" w14:textId="673FF4BD" w:rsidR="00034953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34953">
              <w:rPr>
                <w:sz w:val="20"/>
                <w:szCs w:val="20"/>
              </w:rPr>
              <w:t xml:space="preserve"> rozumie i omawia pojęcie konspektu</w:t>
            </w:r>
            <w:r w:rsidR="0056245F">
              <w:rPr>
                <w:sz w:val="20"/>
                <w:szCs w:val="20"/>
              </w:rPr>
              <w:t>;</w:t>
            </w:r>
          </w:p>
          <w:p w14:paraId="67A30F59" w14:textId="42C35D2D" w:rsidR="006409C7" w:rsidRPr="005356C8" w:rsidRDefault="006C033E" w:rsidP="00A83C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34953">
              <w:rPr>
                <w:sz w:val="20"/>
                <w:szCs w:val="20"/>
              </w:rPr>
              <w:t xml:space="preserve"> wie</w:t>
            </w:r>
            <w:r w:rsidR="007E792B">
              <w:rPr>
                <w:sz w:val="20"/>
                <w:szCs w:val="20"/>
              </w:rPr>
              <w:t>,</w:t>
            </w:r>
            <w:r w:rsidR="00034953">
              <w:rPr>
                <w:sz w:val="20"/>
                <w:szCs w:val="20"/>
              </w:rPr>
              <w:t xml:space="preserve"> czym jest akapit</w:t>
            </w:r>
            <w:r w:rsidR="007E792B">
              <w:rPr>
                <w:sz w:val="20"/>
                <w:szCs w:val="20"/>
              </w:rPr>
              <w:br/>
            </w:r>
            <w:r w:rsidR="00034953">
              <w:rPr>
                <w:sz w:val="20"/>
                <w:szCs w:val="20"/>
              </w:rPr>
              <w:t xml:space="preserve">i jaką pełni </w:t>
            </w:r>
            <w:r w:rsidR="007E792B">
              <w:rPr>
                <w:sz w:val="20"/>
                <w:szCs w:val="20"/>
              </w:rPr>
              <w:t>funkcję</w:t>
            </w:r>
            <w:r w:rsidR="007E792B">
              <w:rPr>
                <w:sz w:val="20"/>
                <w:szCs w:val="20"/>
              </w:rPr>
              <w:br/>
            </w:r>
            <w:r w:rsidR="00711DBE">
              <w:rPr>
                <w:sz w:val="20"/>
                <w:szCs w:val="20"/>
              </w:rPr>
              <w:t>w edycji i formatowaniu tekstu.</w:t>
            </w:r>
          </w:p>
        </w:tc>
        <w:tc>
          <w:tcPr>
            <w:tcW w:w="2358" w:type="dxa"/>
          </w:tcPr>
          <w:p w14:paraId="54062289" w14:textId="4B018BEA" w:rsidR="006409C7" w:rsidRDefault="00A46DA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</w:t>
            </w:r>
            <w:r w:rsidR="00B93186">
              <w:rPr>
                <w:sz w:val="20"/>
                <w:szCs w:val="20"/>
                <w:lang w:eastAsia="pl-PL"/>
              </w:rPr>
              <w:t>a podstawie podręcznika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B93186">
              <w:rPr>
                <w:sz w:val="20"/>
                <w:szCs w:val="20"/>
                <w:lang w:eastAsia="pl-PL"/>
              </w:rPr>
              <w:t>tworzy konspekt dokumentu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182B8265" w14:textId="365DF482" w:rsidR="00B93186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351BC2">
              <w:rPr>
                <w:sz w:val="20"/>
                <w:szCs w:val="20"/>
                <w:lang w:eastAsia="pl-PL"/>
              </w:rPr>
              <w:t xml:space="preserve"> </w:t>
            </w:r>
            <w:r w:rsidR="00A46DAE">
              <w:rPr>
                <w:sz w:val="20"/>
                <w:szCs w:val="20"/>
                <w:lang w:eastAsia="pl-PL"/>
              </w:rPr>
              <w:t xml:space="preserve">na podstawie podręcznika </w:t>
            </w:r>
            <w:r w:rsidR="00351BC2">
              <w:rPr>
                <w:sz w:val="20"/>
                <w:szCs w:val="20"/>
                <w:lang w:eastAsia="pl-PL"/>
              </w:rPr>
              <w:t>dzieli dokument na sekcje</w:t>
            </w:r>
            <w:r w:rsidR="00A46DAE">
              <w:rPr>
                <w:sz w:val="20"/>
                <w:szCs w:val="20"/>
                <w:lang w:eastAsia="pl-PL"/>
              </w:rPr>
              <w:br/>
            </w:r>
            <w:r w:rsidR="00351BC2">
              <w:rPr>
                <w:sz w:val="20"/>
                <w:szCs w:val="20"/>
                <w:lang w:eastAsia="pl-PL"/>
              </w:rPr>
              <w:t>i kolumny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97201E5" w14:textId="488FBACB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51BC2">
              <w:rPr>
                <w:sz w:val="20"/>
                <w:szCs w:val="20"/>
              </w:rPr>
              <w:t xml:space="preserve"> </w:t>
            </w:r>
            <w:r w:rsidR="00A83CD9">
              <w:rPr>
                <w:sz w:val="20"/>
                <w:szCs w:val="20"/>
              </w:rPr>
              <w:t xml:space="preserve">samodzielnie </w:t>
            </w:r>
            <w:r w:rsidR="00351BC2">
              <w:rPr>
                <w:sz w:val="20"/>
                <w:szCs w:val="20"/>
                <w:lang w:eastAsia="pl-PL"/>
              </w:rPr>
              <w:t>tworzy konspekt dokumentu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1EA15379" w14:textId="4CFDDD0E" w:rsidR="00351BC2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351BC2">
              <w:rPr>
                <w:sz w:val="20"/>
                <w:szCs w:val="20"/>
                <w:lang w:eastAsia="pl-PL"/>
              </w:rPr>
              <w:t xml:space="preserve"> </w:t>
            </w:r>
            <w:r w:rsidR="00A83CD9">
              <w:rPr>
                <w:sz w:val="20"/>
                <w:szCs w:val="20"/>
              </w:rPr>
              <w:t xml:space="preserve">samodzielnie </w:t>
            </w:r>
            <w:r w:rsidR="00351BC2">
              <w:rPr>
                <w:sz w:val="20"/>
                <w:szCs w:val="20"/>
                <w:lang w:eastAsia="pl-PL"/>
              </w:rPr>
              <w:t>dzieli dokument na sekcje i kolumny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0D7862D7" w14:textId="42163DB9" w:rsidR="00FA373E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FA373E">
              <w:rPr>
                <w:sz w:val="20"/>
                <w:szCs w:val="20"/>
                <w:lang w:eastAsia="pl-PL"/>
              </w:rPr>
              <w:t xml:space="preserve"> tworzy spis treści na podstawie konspektu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7EF860F" w14:textId="50F48055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A373E">
              <w:rPr>
                <w:sz w:val="20"/>
                <w:szCs w:val="20"/>
              </w:rPr>
              <w:t xml:space="preserve"> uzasadnia stosowanie podziału dokumentu tekstowego na sekcje lub kolumny</w:t>
            </w:r>
            <w:r w:rsidR="004064C3">
              <w:rPr>
                <w:sz w:val="20"/>
                <w:szCs w:val="20"/>
              </w:rPr>
              <w:t>;</w:t>
            </w:r>
          </w:p>
          <w:p w14:paraId="12820BAE" w14:textId="4EEC1418" w:rsidR="00FA373E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A373E">
              <w:rPr>
                <w:sz w:val="20"/>
                <w:szCs w:val="20"/>
              </w:rPr>
              <w:t xml:space="preserve"> stosuje różny podział na niektórych stronach (sekcjach) dokumentu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992BA54" w14:textId="51CBC70B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751E7">
              <w:rPr>
                <w:sz w:val="20"/>
                <w:szCs w:val="20"/>
              </w:rPr>
              <w:t xml:space="preserve"> stosuje podziały i sekcje w różnych edytorach tekstu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7093ACC7" w14:textId="77777777" w:rsidTr="006409C7">
        <w:trPr>
          <w:trHeight w:val="20"/>
        </w:trPr>
        <w:tc>
          <w:tcPr>
            <w:tcW w:w="2357" w:type="dxa"/>
          </w:tcPr>
          <w:p w14:paraId="0E0BC772" w14:textId="112CDA65" w:rsidR="006409C7" w:rsidRPr="008E7856" w:rsidRDefault="00293CF3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80FD3">
              <w:rPr>
                <w:sz w:val="20"/>
                <w:szCs w:val="20"/>
              </w:rPr>
              <w:t xml:space="preserve">4. </w:t>
            </w:r>
            <w:r w:rsidR="006409C7" w:rsidRPr="00880FD3">
              <w:rPr>
                <w:sz w:val="20"/>
                <w:szCs w:val="20"/>
              </w:rPr>
              <w:t>Broszura, czyli jak projektować duże dokumenty </w:t>
            </w:r>
          </w:p>
        </w:tc>
        <w:tc>
          <w:tcPr>
            <w:tcW w:w="2357" w:type="dxa"/>
          </w:tcPr>
          <w:p w14:paraId="11F20DFA" w14:textId="11B0F7A0" w:rsidR="006409C7" w:rsidRPr="005356C8" w:rsidRDefault="006C033E" w:rsidP="00A83C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D055D">
              <w:rPr>
                <w:sz w:val="20"/>
                <w:szCs w:val="20"/>
              </w:rPr>
              <w:t xml:space="preserve"> wstawia do dokumentów SmartArt</w:t>
            </w:r>
            <w:r w:rsidR="00E91060">
              <w:rPr>
                <w:sz w:val="20"/>
                <w:szCs w:val="20"/>
              </w:rPr>
              <w:br/>
            </w:r>
            <w:r w:rsidR="000D055D">
              <w:rPr>
                <w:sz w:val="20"/>
                <w:szCs w:val="20"/>
              </w:rPr>
              <w:t>i Kształ</w:t>
            </w:r>
            <w:r w:rsidR="00E91060">
              <w:rPr>
                <w:sz w:val="20"/>
                <w:szCs w:val="20"/>
              </w:rPr>
              <w:t>t</w:t>
            </w:r>
            <w:r w:rsidR="000D055D">
              <w:rPr>
                <w:sz w:val="20"/>
                <w:szCs w:val="20"/>
              </w:rPr>
              <w:t>y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4923144" w14:textId="4D187ACF" w:rsidR="000D055D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D055D">
              <w:rPr>
                <w:sz w:val="20"/>
                <w:szCs w:val="20"/>
              </w:rPr>
              <w:t xml:space="preserve"> uzasadnia wybór dane</w:t>
            </w:r>
            <w:r w:rsidR="00E91060">
              <w:rPr>
                <w:sz w:val="20"/>
                <w:szCs w:val="20"/>
              </w:rPr>
              <w:t>go</w:t>
            </w:r>
            <w:r w:rsidR="000D055D">
              <w:rPr>
                <w:sz w:val="20"/>
                <w:szCs w:val="20"/>
              </w:rPr>
              <w:t xml:space="preserve"> kształtu lub ilustracji SmartArt</w:t>
            </w:r>
            <w:r w:rsidR="0056245F">
              <w:rPr>
                <w:sz w:val="20"/>
                <w:szCs w:val="20"/>
              </w:rPr>
              <w:t>;</w:t>
            </w:r>
          </w:p>
          <w:p w14:paraId="702C3E7F" w14:textId="3F2C2E31" w:rsidR="00EA0F3A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A0F3A">
              <w:rPr>
                <w:sz w:val="20"/>
                <w:szCs w:val="20"/>
              </w:rPr>
              <w:t xml:space="preserve"> na podstawie podręcznika tworzy spisy ilustracji i tabel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A433EC7" w14:textId="6E8C76EB" w:rsidR="00285057" w:rsidRDefault="006C033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D1E0A">
              <w:rPr>
                <w:sz w:val="20"/>
                <w:szCs w:val="20"/>
              </w:rPr>
              <w:t xml:space="preserve"> </w:t>
            </w:r>
            <w:r w:rsidR="00DE39F8">
              <w:rPr>
                <w:sz w:val="20"/>
                <w:szCs w:val="20"/>
              </w:rPr>
              <w:t>na podstawie</w:t>
            </w:r>
            <w:r w:rsidR="001D1E0A">
              <w:rPr>
                <w:sz w:val="20"/>
                <w:szCs w:val="20"/>
              </w:rPr>
              <w:t xml:space="preserve"> </w:t>
            </w:r>
            <w:r w:rsidR="00DE39F8">
              <w:rPr>
                <w:sz w:val="20"/>
                <w:szCs w:val="20"/>
              </w:rPr>
              <w:t>podręcz</w:t>
            </w:r>
            <w:r w:rsidR="009E6F3C">
              <w:rPr>
                <w:sz w:val="20"/>
                <w:szCs w:val="20"/>
              </w:rPr>
              <w:t>-</w:t>
            </w:r>
            <w:r w:rsidR="009E6F3C">
              <w:rPr>
                <w:sz w:val="20"/>
                <w:szCs w:val="20"/>
              </w:rPr>
              <w:br/>
            </w:r>
            <w:r w:rsidR="00DE39F8">
              <w:rPr>
                <w:sz w:val="20"/>
                <w:szCs w:val="20"/>
              </w:rPr>
              <w:t xml:space="preserve">nika </w:t>
            </w:r>
            <w:r w:rsidR="001D1E0A">
              <w:rPr>
                <w:sz w:val="20"/>
                <w:szCs w:val="20"/>
              </w:rPr>
              <w:t>lub</w:t>
            </w:r>
            <w:r w:rsidR="00DE39F8">
              <w:rPr>
                <w:sz w:val="20"/>
                <w:szCs w:val="20"/>
              </w:rPr>
              <w:t xml:space="preserve"> tutoriali</w:t>
            </w:r>
            <w:r w:rsidR="001D1E0A">
              <w:rPr>
                <w:sz w:val="20"/>
                <w:szCs w:val="20"/>
              </w:rPr>
              <w:t xml:space="preserve"> </w:t>
            </w:r>
            <w:r w:rsidR="00285057">
              <w:rPr>
                <w:sz w:val="20"/>
                <w:szCs w:val="20"/>
              </w:rPr>
              <w:t>zmi</w:t>
            </w:r>
            <w:r w:rsidR="00E91060">
              <w:rPr>
                <w:sz w:val="20"/>
                <w:szCs w:val="20"/>
              </w:rPr>
              <w:t>enia</w:t>
            </w:r>
            <w:r w:rsidR="00285057">
              <w:rPr>
                <w:sz w:val="20"/>
                <w:szCs w:val="20"/>
              </w:rPr>
              <w:t xml:space="preserve"> domyśln</w:t>
            </w:r>
            <w:r w:rsidR="00E91060">
              <w:rPr>
                <w:sz w:val="20"/>
                <w:szCs w:val="20"/>
              </w:rPr>
              <w:t>e</w:t>
            </w:r>
            <w:r w:rsidR="00285057">
              <w:rPr>
                <w:sz w:val="20"/>
                <w:szCs w:val="20"/>
              </w:rPr>
              <w:t xml:space="preserve"> opcj</w:t>
            </w:r>
            <w:r w:rsidR="00E91060">
              <w:rPr>
                <w:sz w:val="20"/>
                <w:szCs w:val="20"/>
              </w:rPr>
              <w:t>e</w:t>
            </w:r>
            <w:r w:rsidR="00285057">
              <w:rPr>
                <w:sz w:val="20"/>
                <w:szCs w:val="20"/>
              </w:rPr>
              <w:t xml:space="preserve"> edytora</w:t>
            </w:r>
            <w:r w:rsidR="00E91060">
              <w:rPr>
                <w:sz w:val="20"/>
                <w:szCs w:val="20"/>
              </w:rPr>
              <w:t xml:space="preserve"> oraz</w:t>
            </w:r>
            <w:r w:rsidR="00285057">
              <w:rPr>
                <w:sz w:val="20"/>
                <w:szCs w:val="20"/>
              </w:rPr>
              <w:t xml:space="preserve"> automatyczne spisy treści, tabel i ilustracji</w:t>
            </w:r>
            <w:r w:rsidR="004064C3">
              <w:rPr>
                <w:sz w:val="20"/>
                <w:szCs w:val="20"/>
              </w:rPr>
              <w:t>;</w:t>
            </w:r>
          </w:p>
          <w:p w14:paraId="71DC2450" w14:textId="2A351CCF" w:rsidR="00EA0F3A" w:rsidRPr="005356C8" w:rsidRDefault="006C033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A0F3A">
              <w:rPr>
                <w:sz w:val="20"/>
                <w:szCs w:val="20"/>
              </w:rPr>
              <w:t xml:space="preserve"> </w:t>
            </w:r>
            <w:r w:rsidR="00DE39F8">
              <w:rPr>
                <w:sz w:val="20"/>
                <w:szCs w:val="20"/>
              </w:rPr>
              <w:t xml:space="preserve">na podstawie podręcznika </w:t>
            </w:r>
            <w:r w:rsidR="00E91060">
              <w:rPr>
                <w:sz w:val="20"/>
                <w:szCs w:val="20"/>
              </w:rPr>
              <w:t xml:space="preserve">lub </w:t>
            </w:r>
            <w:r w:rsidR="00DE39F8">
              <w:rPr>
                <w:sz w:val="20"/>
                <w:szCs w:val="20"/>
              </w:rPr>
              <w:t xml:space="preserve">tutoriali </w:t>
            </w:r>
            <w:r w:rsidR="00EA0F3A">
              <w:rPr>
                <w:sz w:val="20"/>
                <w:szCs w:val="20"/>
              </w:rPr>
              <w:t>aktualizuje spisy po zmianach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7AD5D15" w14:textId="7FE3AE89" w:rsidR="00E91060" w:rsidRDefault="006C033E" w:rsidP="00E91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95E9E">
              <w:rPr>
                <w:sz w:val="20"/>
                <w:szCs w:val="20"/>
              </w:rPr>
              <w:t xml:space="preserve"> </w:t>
            </w:r>
            <w:r w:rsidR="00E91060">
              <w:rPr>
                <w:sz w:val="20"/>
                <w:szCs w:val="20"/>
              </w:rPr>
              <w:t>samodzielnie zmienia domyślne opcje edytora oraz automatyczne spisy treści, tabel i ilustracji;</w:t>
            </w:r>
          </w:p>
          <w:p w14:paraId="6FD55415" w14:textId="5CABAD1D" w:rsidR="006409C7" w:rsidRDefault="00E91060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aktualizuje spisy po zmianach;</w:t>
            </w:r>
          </w:p>
          <w:p w14:paraId="40ED4CBB" w14:textId="58D2622A" w:rsidR="00EA0F3A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C68D1">
              <w:rPr>
                <w:sz w:val="20"/>
                <w:szCs w:val="20"/>
              </w:rPr>
              <w:t xml:space="preserve"> decyduje, które z opcji domyślnych zmienić</w:t>
            </w:r>
            <w:r w:rsidR="00E91060">
              <w:rPr>
                <w:sz w:val="20"/>
                <w:szCs w:val="20"/>
              </w:rPr>
              <w:br/>
            </w:r>
            <w:r w:rsidR="00AC68D1">
              <w:rPr>
                <w:sz w:val="20"/>
                <w:szCs w:val="20"/>
              </w:rPr>
              <w:t>i uzasadnia swój wybór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BA69449" w14:textId="1A0CCA6A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C68D1">
              <w:rPr>
                <w:sz w:val="20"/>
                <w:szCs w:val="20"/>
              </w:rPr>
              <w:t xml:space="preserve"> spełnia kryteria </w:t>
            </w:r>
            <w:r w:rsidR="001F1BC0">
              <w:rPr>
                <w:sz w:val="20"/>
                <w:szCs w:val="20"/>
              </w:rPr>
              <w:t xml:space="preserve">oceny bardzo dobrej dla innych edytorów </w:t>
            </w:r>
            <w:r w:rsidR="00E91060">
              <w:rPr>
                <w:sz w:val="20"/>
                <w:szCs w:val="20"/>
              </w:rPr>
              <w:t>(</w:t>
            </w:r>
            <w:r w:rsidR="001F1BC0">
              <w:rPr>
                <w:sz w:val="20"/>
                <w:szCs w:val="20"/>
              </w:rPr>
              <w:t>np. LibreOffice</w:t>
            </w:r>
            <w:r w:rsidR="00E91060">
              <w:rPr>
                <w:sz w:val="20"/>
                <w:szCs w:val="20"/>
              </w:rPr>
              <w:t>)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2229A83D" w14:textId="77777777" w:rsidTr="006409C7">
        <w:trPr>
          <w:trHeight w:val="20"/>
        </w:trPr>
        <w:tc>
          <w:tcPr>
            <w:tcW w:w="2357" w:type="dxa"/>
          </w:tcPr>
          <w:p w14:paraId="1F6B5F8F" w14:textId="77BE0039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5. </w:t>
            </w:r>
            <w:r w:rsidR="006409C7" w:rsidRPr="00880FD3">
              <w:rPr>
                <w:sz w:val="20"/>
                <w:szCs w:val="20"/>
              </w:rPr>
              <w:t>Recenzja, czyli proponujemy poprawki</w:t>
            </w:r>
            <w:r w:rsidR="00D5218D">
              <w:rPr>
                <w:sz w:val="20"/>
                <w:szCs w:val="20"/>
              </w:rPr>
              <w:br/>
            </w:r>
            <w:r w:rsidR="006409C7" w:rsidRPr="00880FD3">
              <w:rPr>
                <w:sz w:val="20"/>
                <w:szCs w:val="20"/>
              </w:rPr>
              <w:t>w tekście </w:t>
            </w:r>
          </w:p>
        </w:tc>
        <w:tc>
          <w:tcPr>
            <w:tcW w:w="2357" w:type="dxa"/>
          </w:tcPr>
          <w:p w14:paraId="4247CF1D" w14:textId="5F9618C0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2122C">
              <w:rPr>
                <w:sz w:val="20"/>
                <w:szCs w:val="20"/>
              </w:rPr>
              <w:t xml:space="preserve"> odczy</w:t>
            </w:r>
            <w:r w:rsidR="00934B21">
              <w:rPr>
                <w:sz w:val="20"/>
                <w:szCs w:val="20"/>
              </w:rPr>
              <w:t>tuje</w:t>
            </w:r>
            <w:r w:rsidR="00A2122C">
              <w:rPr>
                <w:sz w:val="20"/>
                <w:szCs w:val="20"/>
              </w:rPr>
              <w:t xml:space="preserve"> i interpret</w:t>
            </w:r>
            <w:r w:rsidR="00934B21">
              <w:rPr>
                <w:sz w:val="20"/>
                <w:szCs w:val="20"/>
              </w:rPr>
              <w:t>uje</w:t>
            </w:r>
            <w:r w:rsidR="00A2122C">
              <w:rPr>
                <w:sz w:val="20"/>
                <w:szCs w:val="20"/>
              </w:rPr>
              <w:t xml:space="preserve"> dokumenty</w:t>
            </w:r>
            <w:r w:rsidR="00934B21">
              <w:rPr>
                <w:sz w:val="20"/>
                <w:szCs w:val="20"/>
              </w:rPr>
              <w:t>,</w:t>
            </w:r>
            <w:r w:rsidR="00A2122C">
              <w:rPr>
                <w:sz w:val="20"/>
                <w:szCs w:val="20"/>
              </w:rPr>
              <w:t xml:space="preserve"> w których zastosowano tryb recenzji</w:t>
            </w:r>
            <w:r w:rsidR="0056245F">
              <w:rPr>
                <w:sz w:val="20"/>
                <w:szCs w:val="20"/>
              </w:rPr>
              <w:t>;</w:t>
            </w:r>
          </w:p>
          <w:p w14:paraId="58EED87E" w14:textId="6D613706" w:rsidR="00A2122C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2122C">
              <w:rPr>
                <w:sz w:val="20"/>
                <w:szCs w:val="20"/>
              </w:rPr>
              <w:t xml:space="preserve"> odczytuje </w:t>
            </w:r>
            <w:r w:rsidR="00E753CC">
              <w:rPr>
                <w:sz w:val="20"/>
                <w:szCs w:val="20"/>
              </w:rPr>
              <w:t>notatki</w:t>
            </w:r>
            <w:r w:rsidR="00934B21">
              <w:rPr>
                <w:sz w:val="20"/>
                <w:szCs w:val="20"/>
              </w:rPr>
              <w:br/>
            </w:r>
            <w:r w:rsidR="00E753CC">
              <w:rPr>
                <w:sz w:val="20"/>
                <w:szCs w:val="20"/>
              </w:rPr>
              <w:t>i zaznaczenia w Adobe Acrobat Reader DC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20963B1" w14:textId="2B306CE8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B7390">
              <w:rPr>
                <w:sz w:val="20"/>
                <w:szCs w:val="20"/>
              </w:rPr>
              <w:t xml:space="preserve"> na podstawie podręcznika używa opcji Recenzja</w:t>
            </w:r>
            <w:r w:rsidR="00BF72BE">
              <w:rPr>
                <w:sz w:val="20"/>
                <w:szCs w:val="20"/>
              </w:rPr>
              <w:t xml:space="preserve"> w Word</w:t>
            </w:r>
            <w:r w:rsidR="00780A89">
              <w:rPr>
                <w:sz w:val="20"/>
                <w:szCs w:val="20"/>
              </w:rPr>
              <w:br/>
            </w:r>
            <w:r w:rsidR="00BF72BE">
              <w:rPr>
                <w:sz w:val="20"/>
                <w:szCs w:val="20"/>
              </w:rPr>
              <w:t>i wstawiania komentarzy w dokumencie PDF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00E6476" w14:textId="662DEED3" w:rsidR="00D1017E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F72BE">
              <w:rPr>
                <w:sz w:val="20"/>
                <w:szCs w:val="20"/>
              </w:rPr>
              <w:t xml:space="preserve"> </w:t>
            </w:r>
            <w:r w:rsidR="00F94851">
              <w:rPr>
                <w:sz w:val="20"/>
                <w:szCs w:val="20"/>
              </w:rPr>
              <w:t xml:space="preserve">na podstawie </w:t>
            </w:r>
            <w:r w:rsidR="00D1017E">
              <w:rPr>
                <w:sz w:val="20"/>
                <w:szCs w:val="20"/>
              </w:rPr>
              <w:t>podręcznika</w:t>
            </w:r>
            <w:r w:rsidR="00BF72BE">
              <w:rPr>
                <w:sz w:val="20"/>
                <w:szCs w:val="20"/>
              </w:rPr>
              <w:t xml:space="preserve"> </w:t>
            </w:r>
            <w:r w:rsidR="00F94851">
              <w:rPr>
                <w:sz w:val="20"/>
                <w:szCs w:val="20"/>
              </w:rPr>
              <w:t xml:space="preserve">lub tutoriali </w:t>
            </w:r>
            <w:r w:rsidR="00BF72BE">
              <w:rPr>
                <w:sz w:val="20"/>
                <w:szCs w:val="20"/>
              </w:rPr>
              <w:t xml:space="preserve">używa opcji </w:t>
            </w:r>
            <w:r w:rsidR="00D1017E">
              <w:rPr>
                <w:sz w:val="20"/>
                <w:szCs w:val="20"/>
              </w:rPr>
              <w:t>Recenzja do wpisywania komentarzy w Word</w:t>
            </w:r>
            <w:r w:rsidR="00780A89">
              <w:rPr>
                <w:sz w:val="20"/>
                <w:szCs w:val="20"/>
              </w:rPr>
              <w:t xml:space="preserve"> oraz</w:t>
            </w:r>
            <w:r w:rsidR="00D1017E">
              <w:rPr>
                <w:sz w:val="20"/>
                <w:szCs w:val="20"/>
              </w:rPr>
              <w:t xml:space="preserve"> opcji wstawiania komentarzy</w:t>
            </w:r>
            <w:r w:rsidR="00780A89">
              <w:rPr>
                <w:sz w:val="20"/>
                <w:szCs w:val="20"/>
              </w:rPr>
              <w:br/>
            </w:r>
            <w:r w:rsidR="00D1017E">
              <w:rPr>
                <w:sz w:val="20"/>
                <w:szCs w:val="20"/>
              </w:rPr>
              <w:t xml:space="preserve">i zaznaczania </w:t>
            </w:r>
            <w:r w:rsidR="003D3C43">
              <w:rPr>
                <w:sz w:val="20"/>
                <w:szCs w:val="20"/>
              </w:rPr>
              <w:t>fragmentów w dokumencie PDF</w:t>
            </w:r>
            <w:r w:rsidR="004064C3">
              <w:rPr>
                <w:sz w:val="20"/>
                <w:szCs w:val="20"/>
              </w:rPr>
              <w:t>;</w:t>
            </w:r>
          </w:p>
          <w:p w14:paraId="16A83FA6" w14:textId="4A589860" w:rsidR="00D1017E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D3C43">
              <w:rPr>
                <w:sz w:val="20"/>
                <w:szCs w:val="20"/>
              </w:rPr>
              <w:t xml:space="preserve"> uruchamia opcję śledzenia zmian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E5E2F08" w14:textId="2A06CC4B" w:rsidR="003D3C43" w:rsidRDefault="00780A89" w:rsidP="003D3C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</w:t>
            </w:r>
            <w:r w:rsidR="003D3C43">
              <w:rPr>
                <w:sz w:val="20"/>
                <w:szCs w:val="20"/>
              </w:rPr>
              <w:t>amodzielnie</w:t>
            </w:r>
            <w:r>
              <w:rPr>
                <w:sz w:val="20"/>
                <w:szCs w:val="20"/>
              </w:rPr>
              <w:t xml:space="preserve"> </w:t>
            </w:r>
            <w:r w:rsidR="00852D13">
              <w:rPr>
                <w:sz w:val="20"/>
                <w:szCs w:val="20"/>
              </w:rPr>
              <w:t>używa opcji Recenzja do proponowania zmian</w:t>
            </w:r>
            <w:r>
              <w:rPr>
                <w:sz w:val="20"/>
                <w:szCs w:val="20"/>
              </w:rPr>
              <w:br/>
            </w:r>
            <w:r w:rsidR="00B202C2">
              <w:rPr>
                <w:sz w:val="20"/>
                <w:szCs w:val="20"/>
              </w:rPr>
              <w:t>w dokumencie</w:t>
            </w:r>
            <w:r w:rsidR="004064C3">
              <w:rPr>
                <w:sz w:val="20"/>
                <w:szCs w:val="20"/>
              </w:rPr>
              <w:t>;</w:t>
            </w:r>
          </w:p>
          <w:p w14:paraId="2D168309" w14:textId="13B2B0D1" w:rsidR="00780A89" w:rsidRDefault="00780A89" w:rsidP="003D3C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uż</w:t>
            </w:r>
            <w:r w:rsidR="00A83CD9">
              <w:rPr>
                <w:sz w:val="20"/>
                <w:szCs w:val="20"/>
              </w:rPr>
              <w:t>ywa opcji wstawiania komentarzy i zaznaczania fragmentów</w:t>
            </w:r>
            <w:r w:rsidR="00A83CD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dokumencie PDF</w:t>
            </w:r>
            <w:r w:rsidR="00A83CD9">
              <w:rPr>
                <w:sz w:val="20"/>
                <w:szCs w:val="20"/>
              </w:rPr>
              <w:t>;</w:t>
            </w:r>
          </w:p>
          <w:p w14:paraId="0CF4EBB2" w14:textId="3E914023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202C2">
              <w:rPr>
                <w:sz w:val="20"/>
                <w:szCs w:val="20"/>
              </w:rPr>
              <w:t xml:space="preserve"> analizuje wynik działa</w:t>
            </w:r>
            <w:r w:rsidR="00E33E37">
              <w:rPr>
                <w:sz w:val="20"/>
                <w:szCs w:val="20"/>
              </w:rPr>
              <w:t>-</w:t>
            </w:r>
            <w:r w:rsidR="00E33E37">
              <w:rPr>
                <w:sz w:val="20"/>
                <w:szCs w:val="20"/>
              </w:rPr>
              <w:br/>
            </w:r>
            <w:r w:rsidR="00B202C2">
              <w:rPr>
                <w:sz w:val="20"/>
                <w:szCs w:val="20"/>
              </w:rPr>
              <w:t>nia opcji porównywania dokumentów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CB3882C" w14:textId="65566152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E2114">
              <w:rPr>
                <w:sz w:val="20"/>
                <w:szCs w:val="20"/>
              </w:rPr>
              <w:t xml:space="preserve"> spełnia kryteria oceny bardzo dobrej dla innych edytorów </w:t>
            </w:r>
            <w:r w:rsidR="004677C4">
              <w:rPr>
                <w:sz w:val="20"/>
                <w:szCs w:val="20"/>
              </w:rPr>
              <w:t>(</w:t>
            </w:r>
            <w:r w:rsidR="001E2114">
              <w:rPr>
                <w:sz w:val="20"/>
                <w:szCs w:val="20"/>
              </w:rPr>
              <w:t>np. LibreOffice</w:t>
            </w:r>
            <w:r w:rsidR="004677C4">
              <w:rPr>
                <w:sz w:val="20"/>
                <w:szCs w:val="20"/>
              </w:rPr>
              <w:t>)</w:t>
            </w:r>
            <w:r w:rsidR="006325F7">
              <w:rPr>
                <w:sz w:val="20"/>
                <w:szCs w:val="20"/>
              </w:rPr>
              <w:t>;</w:t>
            </w:r>
          </w:p>
          <w:p w14:paraId="2B02B6C0" w14:textId="6CF68E18" w:rsidR="001E2114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E2114">
              <w:rPr>
                <w:sz w:val="20"/>
                <w:szCs w:val="20"/>
              </w:rPr>
              <w:t xml:space="preserve"> przedstawia dokument</w:t>
            </w:r>
            <w:r w:rsidR="004677C4">
              <w:rPr>
                <w:sz w:val="20"/>
                <w:szCs w:val="20"/>
              </w:rPr>
              <w:br/>
            </w:r>
            <w:r w:rsidR="001E2114">
              <w:rPr>
                <w:sz w:val="20"/>
                <w:szCs w:val="20"/>
              </w:rPr>
              <w:t>z innego przedmiotu lub projektu</w:t>
            </w:r>
            <w:r w:rsidR="004677C4">
              <w:rPr>
                <w:sz w:val="20"/>
                <w:szCs w:val="20"/>
              </w:rPr>
              <w:t>,</w:t>
            </w:r>
            <w:r w:rsidR="001E2114">
              <w:rPr>
                <w:sz w:val="20"/>
                <w:szCs w:val="20"/>
              </w:rPr>
              <w:t xml:space="preserve"> w którym u</w:t>
            </w:r>
            <w:r w:rsidR="00D83240">
              <w:rPr>
                <w:sz w:val="20"/>
                <w:szCs w:val="20"/>
              </w:rPr>
              <w:t>ż</w:t>
            </w:r>
            <w:r w:rsidR="001E2114">
              <w:rPr>
                <w:sz w:val="20"/>
                <w:szCs w:val="20"/>
              </w:rPr>
              <w:t xml:space="preserve">ył opcji </w:t>
            </w:r>
            <w:r w:rsidR="00D83240">
              <w:rPr>
                <w:sz w:val="20"/>
                <w:szCs w:val="20"/>
              </w:rPr>
              <w:t>Recenzja dla dokumentu Word lub Notatka dla PDF.</w:t>
            </w:r>
          </w:p>
        </w:tc>
      </w:tr>
      <w:tr w:rsidR="00AC21C0" w:rsidRPr="005356C8" w14:paraId="219D16A8" w14:textId="77777777" w:rsidTr="00075CF2">
        <w:trPr>
          <w:trHeight w:val="20"/>
        </w:trPr>
        <w:tc>
          <w:tcPr>
            <w:tcW w:w="14144" w:type="dxa"/>
            <w:gridSpan w:val="6"/>
          </w:tcPr>
          <w:p w14:paraId="7B19A35D" w14:textId="13F67ED5" w:rsidR="00AC21C0" w:rsidRPr="008E7856" w:rsidRDefault="00AC21C0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II. Rozwijanie kompetencji społecznych</w:t>
            </w:r>
            <w:r w:rsidRPr="00880FD3">
              <w:rPr>
                <w:sz w:val="20"/>
                <w:szCs w:val="20"/>
              </w:rPr>
              <w:t> </w:t>
            </w:r>
          </w:p>
        </w:tc>
      </w:tr>
      <w:tr w:rsidR="006409C7" w:rsidRPr="005356C8" w14:paraId="3ED5779D" w14:textId="77777777" w:rsidTr="006409C7">
        <w:trPr>
          <w:trHeight w:val="20"/>
        </w:trPr>
        <w:tc>
          <w:tcPr>
            <w:tcW w:w="2357" w:type="dxa"/>
          </w:tcPr>
          <w:p w14:paraId="6285C43A" w14:textId="3DC1CA7C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6. </w:t>
            </w:r>
            <w:r w:rsidR="00AC21C0" w:rsidRPr="00880FD3">
              <w:rPr>
                <w:sz w:val="20"/>
                <w:szCs w:val="20"/>
              </w:rPr>
              <w:t>Informatyka pokonuje schody, czyli nikt nie powinien być wykluczony </w:t>
            </w:r>
          </w:p>
        </w:tc>
        <w:tc>
          <w:tcPr>
            <w:tcW w:w="2357" w:type="dxa"/>
          </w:tcPr>
          <w:p w14:paraId="378DE853" w14:textId="22834B36" w:rsidR="006409C7" w:rsidRPr="005356C8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D5696">
              <w:rPr>
                <w:sz w:val="20"/>
                <w:szCs w:val="20"/>
              </w:rPr>
              <w:t xml:space="preserve"> wymieni</w:t>
            </w:r>
            <w:r w:rsidR="004677C4">
              <w:rPr>
                <w:sz w:val="20"/>
                <w:szCs w:val="20"/>
              </w:rPr>
              <w:t>a</w:t>
            </w:r>
            <w:r w:rsidR="00DD5696">
              <w:rPr>
                <w:sz w:val="20"/>
                <w:szCs w:val="20"/>
              </w:rPr>
              <w:t xml:space="preserve"> cechy aplikacji ratujących życie lub ułatwiających </w:t>
            </w:r>
            <w:r w:rsidR="004677C4">
              <w:rPr>
                <w:sz w:val="20"/>
                <w:szCs w:val="20"/>
              </w:rPr>
              <w:t xml:space="preserve">funkcjonowanie </w:t>
            </w:r>
            <w:r w:rsidR="00FD3DF0">
              <w:rPr>
                <w:sz w:val="20"/>
                <w:szCs w:val="20"/>
              </w:rPr>
              <w:t xml:space="preserve">osobom </w:t>
            </w:r>
            <w:r w:rsidR="00DD5696">
              <w:rPr>
                <w:sz w:val="20"/>
                <w:szCs w:val="20"/>
              </w:rPr>
              <w:t>niepełnosprawnym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1792B91" w14:textId="3A188DC7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F4330">
              <w:rPr>
                <w:sz w:val="20"/>
                <w:szCs w:val="20"/>
              </w:rPr>
              <w:t xml:space="preserve"> zna</w:t>
            </w:r>
            <w:r w:rsidR="004677C4">
              <w:rPr>
                <w:sz w:val="20"/>
                <w:szCs w:val="20"/>
              </w:rPr>
              <w:t>jduje</w:t>
            </w:r>
            <w:r w:rsidR="005F4330">
              <w:rPr>
                <w:sz w:val="20"/>
                <w:szCs w:val="20"/>
              </w:rPr>
              <w:t xml:space="preserve"> i instal</w:t>
            </w:r>
            <w:r w:rsidR="004677C4">
              <w:rPr>
                <w:sz w:val="20"/>
                <w:szCs w:val="20"/>
              </w:rPr>
              <w:t>uje</w:t>
            </w:r>
            <w:r w:rsidR="005F4330">
              <w:rPr>
                <w:sz w:val="20"/>
                <w:szCs w:val="20"/>
              </w:rPr>
              <w:t xml:space="preserve"> wiarygodne aplikacje ratujące życie lub zdrowie</w:t>
            </w:r>
            <w:r w:rsidR="0056245F">
              <w:rPr>
                <w:sz w:val="20"/>
                <w:szCs w:val="20"/>
              </w:rPr>
              <w:t>;</w:t>
            </w:r>
          </w:p>
          <w:p w14:paraId="3A469F7B" w14:textId="5B03F012" w:rsidR="005F4330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F4330">
              <w:rPr>
                <w:sz w:val="20"/>
                <w:szCs w:val="20"/>
              </w:rPr>
              <w:t xml:space="preserve"> wymienia urządzenia peryferyjne do monitorowania parametrów organizmu</w:t>
            </w:r>
            <w:r w:rsidR="0056245F">
              <w:rPr>
                <w:sz w:val="20"/>
                <w:szCs w:val="20"/>
              </w:rPr>
              <w:t>;</w:t>
            </w:r>
          </w:p>
          <w:p w14:paraId="2311A167" w14:textId="411DC824" w:rsidR="00FB4FCD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FB4FCD">
              <w:rPr>
                <w:sz w:val="20"/>
                <w:szCs w:val="20"/>
              </w:rPr>
              <w:t xml:space="preserve"> posługuje się translatorem języków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F01F632" w14:textId="25AA35E6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5F4330">
              <w:rPr>
                <w:sz w:val="20"/>
                <w:szCs w:val="20"/>
              </w:rPr>
              <w:t xml:space="preserve"> </w:t>
            </w:r>
            <w:r w:rsidR="00F47806">
              <w:rPr>
                <w:sz w:val="20"/>
                <w:szCs w:val="20"/>
              </w:rPr>
              <w:t>ocenia jakość aplikacji ratujące życie lub zdrowie</w:t>
            </w:r>
            <w:r w:rsidR="004064C3">
              <w:rPr>
                <w:sz w:val="20"/>
                <w:szCs w:val="20"/>
              </w:rPr>
              <w:t>;</w:t>
            </w:r>
          </w:p>
          <w:p w14:paraId="61622797" w14:textId="452E7FDC" w:rsidR="00F4780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47806">
              <w:rPr>
                <w:sz w:val="20"/>
                <w:szCs w:val="20"/>
              </w:rPr>
              <w:t xml:space="preserve"> ocenia jakość aplikacji </w:t>
            </w:r>
            <w:r w:rsidR="00FB4FCD">
              <w:rPr>
                <w:sz w:val="20"/>
                <w:szCs w:val="20"/>
              </w:rPr>
              <w:t>ułatwiających funkcjo</w:t>
            </w:r>
            <w:r w:rsidR="009E6F3C">
              <w:rPr>
                <w:sz w:val="20"/>
                <w:szCs w:val="20"/>
              </w:rPr>
              <w:t>-</w:t>
            </w:r>
            <w:r w:rsidR="009E6F3C">
              <w:rPr>
                <w:sz w:val="20"/>
                <w:szCs w:val="20"/>
              </w:rPr>
              <w:br/>
            </w:r>
            <w:r w:rsidR="00FB4FCD">
              <w:rPr>
                <w:sz w:val="20"/>
                <w:szCs w:val="20"/>
              </w:rPr>
              <w:t>nowanie osobom niepeł</w:t>
            </w:r>
            <w:r w:rsidR="009E6F3C">
              <w:rPr>
                <w:sz w:val="20"/>
                <w:szCs w:val="20"/>
              </w:rPr>
              <w:t>-</w:t>
            </w:r>
            <w:r w:rsidR="009E6F3C">
              <w:rPr>
                <w:sz w:val="20"/>
                <w:szCs w:val="20"/>
              </w:rPr>
              <w:br/>
            </w:r>
            <w:r w:rsidR="00FB4FCD">
              <w:rPr>
                <w:sz w:val="20"/>
                <w:szCs w:val="20"/>
              </w:rPr>
              <w:t>nosprawnym</w:t>
            </w:r>
            <w:r w:rsidR="009E6F3C">
              <w:rPr>
                <w:sz w:val="20"/>
                <w:szCs w:val="20"/>
              </w:rPr>
              <w:t xml:space="preserve"> </w:t>
            </w:r>
            <w:r w:rsidR="00FB4FCD">
              <w:rPr>
                <w:sz w:val="20"/>
                <w:szCs w:val="20"/>
              </w:rPr>
              <w:t>i starszym</w:t>
            </w:r>
            <w:r w:rsidR="004064C3">
              <w:rPr>
                <w:sz w:val="20"/>
                <w:szCs w:val="20"/>
              </w:rPr>
              <w:t>;</w:t>
            </w:r>
          </w:p>
          <w:p w14:paraId="300B0B8F" w14:textId="23EBED7F" w:rsidR="00FB4FCD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B4FCD">
              <w:rPr>
                <w:sz w:val="20"/>
                <w:szCs w:val="20"/>
              </w:rPr>
              <w:t xml:space="preserve"> </w:t>
            </w:r>
            <w:r w:rsidR="00FA5367">
              <w:rPr>
                <w:sz w:val="20"/>
                <w:szCs w:val="20"/>
              </w:rPr>
              <w:t xml:space="preserve">wymienia cechy dobrej </w:t>
            </w:r>
            <w:r w:rsidR="00FA5367">
              <w:rPr>
                <w:sz w:val="20"/>
                <w:szCs w:val="20"/>
              </w:rPr>
              <w:lastRenderedPageBreak/>
              <w:t>strony dostosowanej do potrzeb osób niepełnosprawnych</w:t>
            </w:r>
            <w:r w:rsidR="009B6A7C">
              <w:rPr>
                <w:sz w:val="20"/>
                <w:szCs w:val="20"/>
              </w:rPr>
              <w:t>;</w:t>
            </w:r>
          </w:p>
          <w:p w14:paraId="1CDE8730" w14:textId="2D02DB0F" w:rsidR="00FA536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A5367">
              <w:rPr>
                <w:sz w:val="20"/>
                <w:szCs w:val="20"/>
              </w:rPr>
              <w:t xml:space="preserve"> </w:t>
            </w:r>
            <w:r w:rsidR="00646E0F">
              <w:rPr>
                <w:sz w:val="20"/>
                <w:szCs w:val="20"/>
              </w:rPr>
              <w:t>używa</w:t>
            </w:r>
            <w:r w:rsidR="00FA5367">
              <w:rPr>
                <w:sz w:val="20"/>
                <w:szCs w:val="20"/>
              </w:rPr>
              <w:t xml:space="preserve"> peryferiów monitorujących stan organizmu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F698439" w14:textId="4BD56128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FA5367">
              <w:rPr>
                <w:sz w:val="20"/>
                <w:szCs w:val="20"/>
              </w:rPr>
              <w:t xml:space="preserve"> dobiera </w:t>
            </w:r>
            <w:r w:rsidR="0023750E">
              <w:rPr>
                <w:sz w:val="20"/>
                <w:szCs w:val="20"/>
              </w:rPr>
              <w:t>peryferia</w:t>
            </w:r>
            <w:r w:rsidR="009B6A7C">
              <w:rPr>
                <w:sz w:val="20"/>
                <w:szCs w:val="20"/>
              </w:rPr>
              <w:br/>
            </w:r>
            <w:r w:rsidR="00FA5367">
              <w:rPr>
                <w:sz w:val="20"/>
                <w:szCs w:val="20"/>
              </w:rPr>
              <w:t>i aplikacje pomagające</w:t>
            </w:r>
            <w:r w:rsidR="009B6A7C">
              <w:rPr>
                <w:sz w:val="20"/>
                <w:szCs w:val="20"/>
              </w:rPr>
              <w:br/>
            </w:r>
            <w:r w:rsidR="00FA5367">
              <w:rPr>
                <w:sz w:val="20"/>
                <w:szCs w:val="20"/>
              </w:rPr>
              <w:t>w ratowa</w:t>
            </w:r>
            <w:r w:rsidR="0023750E">
              <w:rPr>
                <w:sz w:val="20"/>
                <w:szCs w:val="20"/>
              </w:rPr>
              <w:t>niu życia lub zdrowia</w:t>
            </w:r>
            <w:r w:rsidR="004064C3">
              <w:rPr>
                <w:sz w:val="20"/>
                <w:szCs w:val="20"/>
              </w:rPr>
              <w:t>;</w:t>
            </w:r>
          </w:p>
          <w:p w14:paraId="1A4D9434" w14:textId="53FD251B" w:rsidR="0023750E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3750E">
              <w:rPr>
                <w:sz w:val="20"/>
                <w:szCs w:val="20"/>
              </w:rPr>
              <w:t xml:space="preserve"> omawia cechy dobranych przez siebie aplikacji i porównuje ich jakość</w:t>
            </w:r>
            <w:r w:rsidR="004064C3">
              <w:rPr>
                <w:sz w:val="20"/>
                <w:szCs w:val="20"/>
              </w:rPr>
              <w:t>;</w:t>
            </w:r>
          </w:p>
          <w:p w14:paraId="4469E1CF" w14:textId="31855407" w:rsidR="0023750E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23750E">
              <w:rPr>
                <w:sz w:val="20"/>
                <w:szCs w:val="20"/>
              </w:rPr>
              <w:t xml:space="preserve"> pokazuje przykłady stron przystosowanych do potrzeb osób niepełnosprawnych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D5D14C2" w14:textId="78B7A909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E96197">
              <w:rPr>
                <w:sz w:val="20"/>
                <w:szCs w:val="20"/>
              </w:rPr>
              <w:t xml:space="preserve"> projektuje strony przystosowane do potrzeb osób niepełnosprawnych</w:t>
            </w:r>
            <w:r w:rsidR="006325F7">
              <w:rPr>
                <w:sz w:val="20"/>
                <w:szCs w:val="20"/>
              </w:rPr>
              <w:t>;</w:t>
            </w:r>
          </w:p>
          <w:p w14:paraId="2D089F56" w14:textId="03CF6463" w:rsidR="00724941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24941">
              <w:rPr>
                <w:sz w:val="20"/>
                <w:szCs w:val="20"/>
              </w:rPr>
              <w:t xml:space="preserve"> korzysta z translatora</w:t>
            </w:r>
            <w:r w:rsidR="009B6A7C">
              <w:rPr>
                <w:sz w:val="20"/>
                <w:szCs w:val="20"/>
              </w:rPr>
              <w:br/>
            </w:r>
            <w:r w:rsidR="00724941">
              <w:rPr>
                <w:sz w:val="20"/>
                <w:szCs w:val="20"/>
              </w:rPr>
              <w:t>w trybie offline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4A42283E" w14:textId="77777777" w:rsidTr="006409C7">
        <w:trPr>
          <w:trHeight w:val="20"/>
        </w:trPr>
        <w:tc>
          <w:tcPr>
            <w:tcW w:w="2357" w:type="dxa"/>
          </w:tcPr>
          <w:p w14:paraId="7508BD18" w14:textId="3EED82F1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7. </w:t>
            </w:r>
            <w:r w:rsidR="00AC21C0" w:rsidRPr="00880FD3">
              <w:rPr>
                <w:sz w:val="20"/>
                <w:szCs w:val="20"/>
              </w:rPr>
              <w:t>Platformy uczą, czyli rola e</w:t>
            </w:r>
            <w:r w:rsidR="00D5218D">
              <w:rPr>
                <w:sz w:val="20"/>
                <w:szCs w:val="20"/>
              </w:rPr>
              <w:t>-</w:t>
            </w:r>
            <w:r w:rsidR="00AC21C0" w:rsidRPr="00880FD3">
              <w:rPr>
                <w:sz w:val="20"/>
                <w:szCs w:val="20"/>
              </w:rPr>
              <w:t>learningu w nauce</w:t>
            </w:r>
            <w:r w:rsidR="00D5218D">
              <w:rPr>
                <w:sz w:val="20"/>
                <w:szCs w:val="20"/>
              </w:rPr>
              <w:br/>
            </w:r>
            <w:r w:rsidR="00AC21C0" w:rsidRPr="00880FD3">
              <w:rPr>
                <w:sz w:val="20"/>
                <w:szCs w:val="20"/>
              </w:rPr>
              <w:t>i pracy</w:t>
            </w:r>
          </w:p>
        </w:tc>
        <w:tc>
          <w:tcPr>
            <w:tcW w:w="2357" w:type="dxa"/>
          </w:tcPr>
          <w:p w14:paraId="41356C2B" w14:textId="7932FBDC" w:rsidR="00910A38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10A38">
              <w:rPr>
                <w:sz w:val="20"/>
                <w:szCs w:val="20"/>
              </w:rPr>
              <w:t xml:space="preserve"> wymienia podstawowe różnice między nauczanie</w:t>
            </w:r>
            <w:r w:rsidR="003A21E8">
              <w:rPr>
                <w:sz w:val="20"/>
                <w:szCs w:val="20"/>
              </w:rPr>
              <w:t>m</w:t>
            </w:r>
            <w:r w:rsidR="00910A38">
              <w:rPr>
                <w:sz w:val="20"/>
                <w:szCs w:val="20"/>
              </w:rPr>
              <w:t xml:space="preserve"> zdalnym</w:t>
            </w:r>
            <w:r w:rsidR="00744268">
              <w:rPr>
                <w:sz w:val="20"/>
                <w:szCs w:val="20"/>
              </w:rPr>
              <w:br/>
            </w:r>
            <w:r w:rsidR="00910A38">
              <w:rPr>
                <w:sz w:val="20"/>
                <w:szCs w:val="20"/>
              </w:rPr>
              <w:t>a klasycznym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8FC3477" w14:textId="5CF97ED2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A21E8">
              <w:rPr>
                <w:sz w:val="20"/>
                <w:szCs w:val="20"/>
              </w:rPr>
              <w:t xml:space="preserve"> wymienia zalety i wady e</w:t>
            </w:r>
            <w:r w:rsidR="0056245F">
              <w:rPr>
                <w:sz w:val="20"/>
                <w:szCs w:val="20"/>
              </w:rPr>
              <w:t>-</w:t>
            </w:r>
            <w:r w:rsidR="003A21E8">
              <w:rPr>
                <w:sz w:val="20"/>
                <w:szCs w:val="20"/>
              </w:rPr>
              <w:t>learningu</w:t>
            </w:r>
            <w:r w:rsidR="0056245F">
              <w:rPr>
                <w:sz w:val="20"/>
                <w:szCs w:val="20"/>
              </w:rPr>
              <w:t>;</w:t>
            </w:r>
          </w:p>
          <w:p w14:paraId="1A9A1427" w14:textId="57F3258D" w:rsidR="003A21E8" w:rsidRPr="005356C8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D40F5">
              <w:rPr>
                <w:sz w:val="20"/>
                <w:szCs w:val="20"/>
              </w:rPr>
              <w:t xml:space="preserve"> korzysta z gotowych lekcji e</w:t>
            </w:r>
            <w:r w:rsidR="0056245F">
              <w:rPr>
                <w:sz w:val="20"/>
                <w:szCs w:val="20"/>
              </w:rPr>
              <w:t>-</w:t>
            </w:r>
            <w:r w:rsidR="00FD40F5">
              <w:rPr>
                <w:sz w:val="20"/>
                <w:szCs w:val="20"/>
              </w:rPr>
              <w:t>learningowych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A4200AD" w14:textId="0DB36E60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D40F5">
              <w:rPr>
                <w:sz w:val="20"/>
                <w:szCs w:val="20"/>
              </w:rPr>
              <w:t xml:space="preserve"> opisuje przykładową strukturę lekcji</w:t>
            </w:r>
            <w:r w:rsidR="007C4F52">
              <w:rPr>
                <w:sz w:val="20"/>
                <w:szCs w:val="20"/>
              </w:rPr>
              <w:br/>
            </w:r>
            <w:r w:rsidR="00FD40F5">
              <w:rPr>
                <w:sz w:val="20"/>
                <w:szCs w:val="20"/>
              </w:rPr>
              <w:t>e</w:t>
            </w:r>
            <w:r w:rsidR="0056245F">
              <w:rPr>
                <w:sz w:val="20"/>
                <w:szCs w:val="20"/>
              </w:rPr>
              <w:t>-</w:t>
            </w:r>
            <w:r w:rsidR="00FD40F5">
              <w:rPr>
                <w:sz w:val="20"/>
                <w:szCs w:val="20"/>
              </w:rPr>
              <w:t>learningowej</w:t>
            </w:r>
            <w:r w:rsidR="004064C3">
              <w:rPr>
                <w:sz w:val="20"/>
                <w:szCs w:val="20"/>
              </w:rPr>
              <w:t>;</w:t>
            </w:r>
          </w:p>
          <w:p w14:paraId="4155253E" w14:textId="624A5919" w:rsidR="0083770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37707">
              <w:rPr>
                <w:sz w:val="20"/>
                <w:szCs w:val="20"/>
              </w:rPr>
              <w:t xml:space="preserve"> opisuje przykładowy cykl nauczania</w:t>
            </w:r>
            <w:r w:rsidR="007C4F52">
              <w:rPr>
                <w:sz w:val="20"/>
                <w:szCs w:val="20"/>
              </w:rPr>
              <w:br/>
            </w:r>
            <w:r w:rsidR="00837707">
              <w:rPr>
                <w:sz w:val="20"/>
                <w:szCs w:val="20"/>
              </w:rPr>
              <w:t>e</w:t>
            </w:r>
            <w:r w:rsidR="0056245F">
              <w:rPr>
                <w:sz w:val="20"/>
                <w:szCs w:val="20"/>
              </w:rPr>
              <w:t>-</w:t>
            </w:r>
            <w:r w:rsidR="00837707">
              <w:rPr>
                <w:sz w:val="20"/>
                <w:szCs w:val="20"/>
              </w:rPr>
              <w:t>learningowego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2D19BDC" w14:textId="13605DA8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37707">
              <w:rPr>
                <w:sz w:val="20"/>
                <w:szCs w:val="20"/>
              </w:rPr>
              <w:t xml:space="preserve"> </w:t>
            </w:r>
            <w:r w:rsidR="007C4F52">
              <w:rPr>
                <w:sz w:val="20"/>
                <w:szCs w:val="20"/>
              </w:rPr>
              <w:t xml:space="preserve">wymienia </w:t>
            </w:r>
            <w:r w:rsidR="00837707">
              <w:rPr>
                <w:sz w:val="20"/>
                <w:szCs w:val="20"/>
              </w:rPr>
              <w:t>właściwości wybranego system</w:t>
            </w:r>
            <w:r w:rsidR="007C4F52">
              <w:rPr>
                <w:sz w:val="20"/>
                <w:szCs w:val="20"/>
              </w:rPr>
              <w:t>u</w:t>
            </w:r>
            <w:r w:rsidR="00837707">
              <w:rPr>
                <w:sz w:val="20"/>
                <w:szCs w:val="20"/>
              </w:rPr>
              <w:t xml:space="preserve"> do tworzenia i prowadzenia kursów e</w:t>
            </w:r>
            <w:r w:rsidR="004064C3">
              <w:rPr>
                <w:sz w:val="20"/>
                <w:szCs w:val="20"/>
              </w:rPr>
              <w:t>-</w:t>
            </w:r>
            <w:r w:rsidR="00837707">
              <w:rPr>
                <w:sz w:val="20"/>
                <w:szCs w:val="20"/>
              </w:rPr>
              <w:t>learningowych</w:t>
            </w:r>
            <w:r w:rsidR="004064C3">
              <w:rPr>
                <w:sz w:val="20"/>
                <w:szCs w:val="20"/>
              </w:rPr>
              <w:t>;</w:t>
            </w:r>
          </w:p>
          <w:p w14:paraId="65C2B397" w14:textId="37C85985" w:rsidR="002230F1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37707">
              <w:rPr>
                <w:sz w:val="20"/>
                <w:szCs w:val="20"/>
              </w:rPr>
              <w:t xml:space="preserve"> porównuje zalety i wady e</w:t>
            </w:r>
            <w:r w:rsidR="004064C3">
              <w:rPr>
                <w:sz w:val="20"/>
                <w:szCs w:val="20"/>
              </w:rPr>
              <w:t>-</w:t>
            </w:r>
            <w:r w:rsidR="002230F1">
              <w:rPr>
                <w:sz w:val="20"/>
                <w:szCs w:val="20"/>
              </w:rPr>
              <w:t xml:space="preserve">learningu </w:t>
            </w:r>
            <w:r w:rsidR="007C4F52">
              <w:rPr>
                <w:sz w:val="20"/>
                <w:szCs w:val="20"/>
              </w:rPr>
              <w:t xml:space="preserve">i </w:t>
            </w:r>
            <w:r w:rsidR="002230F1">
              <w:rPr>
                <w:sz w:val="20"/>
                <w:szCs w:val="20"/>
              </w:rPr>
              <w:t>nauczani</w:t>
            </w:r>
            <w:r w:rsidR="007C4F52">
              <w:rPr>
                <w:sz w:val="20"/>
                <w:szCs w:val="20"/>
              </w:rPr>
              <w:t>a</w:t>
            </w:r>
            <w:r w:rsidR="002230F1">
              <w:rPr>
                <w:sz w:val="20"/>
                <w:szCs w:val="20"/>
              </w:rPr>
              <w:t xml:space="preserve"> tradycyjn</w:t>
            </w:r>
            <w:r w:rsidR="007C4F52">
              <w:rPr>
                <w:sz w:val="20"/>
                <w:szCs w:val="20"/>
              </w:rPr>
              <w:t>ego</w:t>
            </w:r>
            <w:r w:rsidR="004064C3">
              <w:rPr>
                <w:sz w:val="20"/>
                <w:szCs w:val="20"/>
              </w:rPr>
              <w:t>;</w:t>
            </w:r>
          </w:p>
          <w:p w14:paraId="4A1450F9" w14:textId="30DEA7DE" w:rsidR="002230F1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230F1">
              <w:rPr>
                <w:sz w:val="20"/>
                <w:szCs w:val="20"/>
              </w:rPr>
              <w:t xml:space="preserve"> znajduje w sieci kursy</w:t>
            </w:r>
            <w:r w:rsidR="007C4F52">
              <w:rPr>
                <w:sz w:val="20"/>
                <w:szCs w:val="20"/>
              </w:rPr>
              <w:br/>
            </w:r>
            <w:r w:rsidR="002230F1">
              <w:rPr>
                <w:sz w:val="20"/>
                <w:szCs w:val="20"/>
              </w:rPr>
              <w:t>e</w:t>
            </w:r>
            <w:r w:rsidR="004064C3">
              <w:rPr>
                <w:sz w:val="20"/>
                <w:szCs w:val="20"/>
              </w:rPr>
              <w:t>-</w:t>
            </w:r>
            <w:r w:rsidR="002230F1">
              <w:rPr>
                <w:sz w:val="20"/>
                <w:szCs w:val="20"/>
              </w:rPr>
              <w:t xml:space="preserve">learningowe na dany temat i </w:t>
            </w:r>
            <w:r w:rsidR="00856A46">
              <w:rPr>
                <w:sz w:val="20"/>
                <w:szCs w:val="20"/>
              </w:rPr>
              <w:t>odczytuje</w:t>
            </w:r>
            <w:r w:rsidR="007C4F52">
              <w:rPr>
                <w:sz w:val="20"/>
                <w:szCs w:val="20"/>
              </w:rPr>
              <w:t>,</w:t>
            </w:r>
            <w:r w:rsidR="002230F1">
              <w:rPr>
                <w:sz w:val="20"/>
                <w:szCs w:val="20"/>
              </w:rPr>
              <w:t xml:space="preserve"> na jakich warunkach można w nich uczestniczyć.</w:t>
            </w:r>
          </w:p>
        </w:tc>
        <w:tc>
          <w:tcPr>
            <w:tcW w:w="2358" w:type="dxa"/>
          </w:tcPr>
          <w:p w14:paraId="08734C48" w14:textId="6CB4EC20" w:rsidR="006409C7" w:rsidRPr="005356C8" w:rsidRDefault="006C033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56A46">
              <w:rPr>
                <w:sz w:val="20"/>
                <w:szCs w:val="20"/>
              </w:rPr>
              <w:t xml:space="preserve"> układa scenariusz lekcji</w:t>
            </w:r>
            <w:r w:rsidR="007C4F52">
              <w:rPr>
                <w:sz w:val="20"/>
                <w:szCs w:val="20"/>
              </w:rPr>
              <w:br/>
            </w:r>
            <w:r w:rsidR="00856A46">
              <w:rPr>
                <w:sz w:val="20"/>
                <w:szCs w:val="20"/>
              </w:rPr>
              <w:t>e</w:t>
            </w:r>
            <w:r w:rsidR="006325F7">
              <w:rPr>
                <w:sz w:val="20"/>
                <w:szCs w:val="20"/>
              </w:rPr>
              <w:t>-</w:t>
            </w:r>
            <w:r w:rsidR="00856A46">
              <w:rPr>
                <w:sz w:val="20"/>
                <w:szCs w:val="20"/>
              </w:rPr>
              <w:t xml:space="preserve">learningowej i wskazuje różnice </w:t>
            </w:r>
            <w:r w:rsidR="009C6ACD">
              <w:rPr>
                <w:sz w:val="20"/>
                <w:szCs w:val="20"/>
              </w:rPr>
              <w:t>w porównaniu</w:t>
            </w:r>
            <w:r w:rsidR="007C4F52">
              <w:rPr>
                <w:sz w:val="20"/>
                <w:szCs w:val="20"/>
              </w:rPr>
              <w:br/>
            </w:r>
            <w:r w:rsidR="009C6ACD">
              <w:rPr>
                <w:sz w:val="20"/>
                <w:szCs w:val="20"/>
              </w:rPr>
              <w:t>z tradycyjną lekcją</w:t>
            </w:r>
            <w:r w:rsidR="00856A46">
              <w:rPr>
                <w:sz w:val="20"/>
                <w:szCs w:val="20"/>
              </w:rPr>
              <w:t>.</w:t>
            </w:r>
          </w:p>
        </w:tc>
      </w:tr>
      <w:tr w:rsidR="006409C7" w:rsidRPr="005356C8" w14:paraId="30FF9FF0" w14:textId="77777777" w:rsidTr="006409C7">
        <w:trPr>
          <w:trHeight w:val="20"/>
        </w:trPr>
        <w:tc>
          <w:tcPr>
            <w:tcW w:w="2357" w:type="dxa"/>
          </w:tcPr>
          <w:p w14:paraId="5B619EBC" w14:textId="1479287E" w:rsidR="006409C7" w:rsidRPr="008E7856" w:rsidRDefault="00293CF3" w:rsidP="006409C7">
            <w:pPr>
              <w:pStyle w:val="Bezodstpw"/>
              <w:rPr>
                <w:strike/>
                <w:sz w:val="20"/>
                <w:szCs w:val="20"/>
                <w:lang w:eastAsia="pl-PL"/>
              </w:rPr>
            </w:pPr>
            <w:r w:rsidRPr="00880FD3">
              <w:rPr>
                <w:sz w:val="20"/>
                <w:szCs w:val="20"/>
              </w:rPr>
              <w:t xml:space="preserve">8. </w:t>
            </w:r>
            <w:r w:rsidR="00AC21C0" w:rsidRPr="00880FD3">
              <w:rPr>
                <w:sz w:val="20"/>
                <w:szCs w:val="20"/>
              </w:rPr>
              <w:t>Możesz być administratorem, czyli jak zarządzać platformą</w:t>
            </w:r>
            <w:r w:rsidR="00D5218D">
              <w:rPr>
                <w:sz w:val="20"/>
                <w:szCs w:val="20"/>
              </w:rPr>
              <w:br/>
            </w:r>
            <w:r w:rsidR="00AC21C0" w:rsidRPr="00880FD3">
              <w:rPr>
                <w:sz w:val="20"/>
                <w:szCs w:val="20"/>
              </w:rPr>
              <w:t>e</w:t>
            </w:r>
            <w:r w:rsidR="0056245F">
              <w:rPr>
                <w:sz w:val="20"/>
                <w:szCs w:val="20"/>
              </w:rPr>
              <w:t>-</w:t>
            </w:r>
            <w:r w:rsidR="00AC21C0" w:rsidRPr="00880FD3">
              <w:rPr>
                <w:sz w:val="20"/>
                <w:szCs w:val="20"/>
              </w:rPr>
              <w:t>learningową</w:t>
            </w:r>
          </w:p>
        </w:tc>
        <w:tc>
          <w:tcPr>
            <w:tcW w:w="2357" w:type="dxa"/>
          </w:tcPr>
          <w:p w14:paraId="7D529DE1" w14:textId="01F181F6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84A4D">
              <w:rPr>
                <w:sz w:val="20"/>
                <w:szCs w:val="20"/>
              </w:rPr>
              <w:t xml:space="preserve"> omawia warunki</w:t>
            </w:r>
            <w:r w:rsidR="00064CAF">
              <w:rPr>
                <w:sz w:val="20"/>
                <w:szCs w:val="20"/>
              </w:rPr>
              <w:t>,</w:t>
            </w:r>
            <w:r w:rsidR="00984A4D">
              <w:rPr>
                <w:sz w:val="20"/>
                <w:szCs w:val="20"/>
              </w:rPr>
              <w:t xml:space="preserve"> jakie musi spełniać platforma </w:t>
            </w:r>
            <w:r w:rsidR="00064CAF">
              <w:rPr>
                <w:sz w:val="20"/>
                <w:szCs w:val="20"/>
              </w:rPr>
              <w:br/>
            </w:r>
            <w:r w:rsidR="00984A4D">
              <w:rPr>
                <w:sz w:val="20"/>
                <w:szCs w:val="20"/>
              </w:rPr>
              <w:t>e</w:t>
            </w:r>
            <w:r w:rsidR="0056245F">
              <w:rPr>
                <w:sz w:val="20"/>
                <w:szCs w:val="20"/>
              </w:rPr>
              <w:t>-</w:t>
            </w:r>
            <w:r w:rsidR="00984A4D">
              <w:rPr>
                <w:sz w:val="20"/>
                <w:szCs w:val="20"/>
              </w:rPr>
              <w:t>learningowa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679AECD" w14:textId="291379AF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270F3">
              <w:rPr>
                <w:sz w:val="20"/>
                <w:szCs w:val="20"/>
              </w:rPr>
              <w:t xml:space="preserve"> </w:t>
            </w:r>
            <w:r w:rsidR="00955BE9">
              <w:rPr>
                <w:sz w:val="20"/>
                <w:szCs w:val="20"/>
              </w:rPr>
              <w:t>uruchamia aplikację</w:t>
            </w:r>
            <w:r w:rsidR="005270F3">
              <w:rPr>
                <w:sz w:val="20"/>
                <w:szCs w:val="20"/>
              </w:rPr>
              <w:t xml:space="preserve"> Classroom</w:t>
            </w:r>
            <w:r w:rsidR="0056245F">
              <w:rPr>
                <w:sz w:val="20"/>
                <w:szCs w:val="20"/>
              </w:rPr>
              <w:t>;</w:t>
            </w:r>
          </w:p>
          <w:p w14:paraId="66D8406D" w14:textId="1979C16F" w:rsidR="005270F3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270F3">
              <w:rPr>
                <w:sz w:val="20"/>
                <w:szCs w:val="20"/>
              </w:rPr>
              <w:t xml:space="preserve"> wymienia elementy</w:t>
            </w:r>
            <w:r w:rsidR="00064CAF">
              <w:rPr>
                <w:sz w:val="20"/>
                <w:szCs w:val="20"/>
              </w:rPr>
              <w:t>,</w:t>
            </w:r>
            <w:r w:rsidR="005270F3">
              <w:rPr>
                <w:sz w:val="20"/>
                <w:szCs w:val="20"/>
              </w:rPr>
              <w:t xml:space="preserve"> </w:t>
            </w:r>
            <w:r w:rsidR="00064CAF">
              <w:rPr>
                <w:sz w:val="20"/>
                <w:szCs w:val="20"/>
              </w:rPr>
              <w:t xml:space="preserve">które </w:t>
            </w:r>
            <w:r w:rsidR="005270F3">
              <w:rPr>
                <w:sz w:val="20"/>
                <w:szCs w:val="20"/>
              </w:rPr>
              <w:t xml:space="preserve">powinny </w:t>
            </w:r>
            <w:r w:rsidR="00064CAF">
              <w:rPr>
                <w:sz w:val="20"/>
                <w:szCs w:val="20"/>
              </w:rPr>
              <w:t xml:space="preserve">się </w:t>
            </w:r>
            <w:r w:rsidR="005270F3">
              <w:rPr>
                <w:sz w:val="20"/>
                <w:szCs w:val="20"/>
              </w:rPr>
              <w:t>znaleźć</w:t>
            </w:r>
            <w:r w:rsidR="0060102F">
              <w:rPr>
                <w:sz w:val="20"/>
                <w:szCs w:val="20"/>
              </w:rPr>
              <w:t xml:space="preserve"> </w:t>
            </w:r>
            <w:r w:rsidR="005270F3">
              <w:rPr>
                <w:sz w:val="20"/>
                <w:szCs w:val="20"/>
              </w:rPr>
              <w:t xml:space="preserve">w </w:t>
            </w:r>
            <w:r w:rsidR="0060102F">
              <w:rPr>
                <w:sz w:val="20"/>
                <w:szCs w:val="20"/>
              </w:rPr>
              <w:t xml:space="preserve">strukturze </w:t>
            </w:r>
            <w:r w:rsidR="005270F3">
              <w:rPr>
                <w:sz w:val="20"/>
                <w:szCs w:val="20"/>
              </w:rPr>
              <w:t>kurs</w:t>
            </w:r>
            <w:r w:rsidR="0060102F">
              <w:rPr>
                <w:sz w:val="20"/>
                <w:szCs w:val="20"/>
              </w:rPr>
              <w:t>u</w:t>
            </w:r>
            <w:r w:rsidR="00064CAF">
              <w:rPr>
                <w:sz w:val="20"/>
                <w:szCs w:val="20"/>
              </w:rPr>
              <w:br/>
            </w:r>
            <w:r w:rsidR="0060102F">
              <w:rPr>
                <w:sz w:val="20"/>
                <w:szCs w:val="20"/>
              </w:rPr>
              <w:t>e</w:t>
            </w:r>
            <w:r w:rsidR="0056245F">
              <w:rPr>
                <w:sz w:val="20"/>
                <w:szCs w:val="20"/>
              </w:rPr>
              <w:t>-</w:t>
            </w:r>
            <w:r w:rsidR="0060102F">
              <w:rPr>
                <w:sz w:val="20"/>
                <w:szCs w:val="20"/>
              </w:rPr>
              <w:t>learningowego</w:t>
            </w:r>
            <w:r w:rsidR="0056245F">
              <w:rPr>
                <w:sz w:val="20"/>
                <w:szCs w:val="20"/>
              </w:rPr>
              <w:t>;</w:t>
            </w:r>
          </w:p>
          <w:p w14:paraId="1CC1FE81" w14:textId="340DE28F" w:rsidR="008F4EE4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F4EE4">
              <w:rPr>
                <w:sz w:val="20"/>
                <w:szCs w:val="20"/>
              </w:rPr>
              <w:t xml:space="preserve"> na podstawie opisu</w:t>
            </w:r>
            <w:r w:rsidR="00064CAF">
              <w:rPr>
                <w:sz w:val="20"/>
                <w:szCs w:val="20"/>
              </w:rPr>
              <w:br/>
            </w:r>
            <w:r w:rsidR="008F4EE4">
              <w:rPr>
                <w:sz w:val="20"/>
                <w:szCs w:val="20"/>
              </w:rPr>
              <w:t>z podręcznika tworzy lekcje w Classroom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F81033B" w14:textId="30BB9203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60102F">
              <w:rPr>
                <w:sz w:val="20"/>
                <w:szCs w:val="20"/>
                <w:lang w:eastAsia="pl-PL"/>
              </w:rPr>
              <w:t xml:space="preserve"> projekt</w:t>
            </w:r>
            <w:r w:rsidR="00064CAF">
              <w:rPr>
                <w:sz w:val="20"/>
                <w:szCs w:val="20"/>
                <w:lang w:eastAsia="pl-PL"/>
              </w:rPr>
              <w:t>uje</w:t>
            </w:r>
            <w:r w:rsidR="0060102F">
              <w:rPr>
                <w:sz w:val="20"/>
                <w:szCs w:val="20"/>
                <w:lang w:eastAsia="pl-PL"/>
              </w:rPr>
              <w:t xml:space="preserve"> przykładową strukturę kursu</w:t>
            </w:r>
            <w:r w:rsidR="00064CAF">
              <w:rPr>
                <w:sz w:val="20"/>
                <w:szCs w:val="20"/>
                <w:lang w:eastAsia="pl-PL"/>
              </w:rPr>
              <w:br/>
            </w:r>
            <w:r w:rsidR="0060102F">
              <w:rPr>
                <w:sz w:val="20"/>
                <w:szCs w:val="20"/>
                <w:lang w:eastAsia="pl-PL"/>
              </w:rPr>
              <w:t>e</w:t>
            </w:r>
            <w:r w:rsidR="00064CAF">
              <w:rPr>
                <w:sz w:val="20"/>
                <w:szCs w:val="20"/>
                <w:lang w:eastAsia="pl-PL"/>
              </w:rPr>
              <w:t>-</w:t>
            </w:r>
            <w:r w:rsidR="0060102F">
              <w:rPr>
                <w:sz w:val="20"/>
                <w:szCs w:val="20"/>
                <w:lang w:eastAsia="pl-PL"/>
              </w:rPr>
              <w:t>learningowego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3F4B32D2" w14:textId="22B20C5A" w:rsidR="008F4EE4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955BE9">
              <w:rPr>
                <w:sz w:val="20"/>
                <w:szCs w:val="20"/>
                <w:lang w:eastAsia="pl-PL"/>
              </w:rPr>
              <w:t xml:space="preserve"> </w:t>
            </w:r>
            <w:r w:rsidR="008F4EE4">
              <w:rPr>
                <w:sz w:val="20"/>
                <w:szCs w:val="20"/>
                <w:lang w:eastAsia="pl-PL"/>
              </w:rPr>
              <w:t xml:space="preserve">z </w:t>
            </w:r>
            <w:r w:rsidR="00064CAF">
              <w:rPr>
                <w:sz w:val="20"/>
                <w:szCs w:val="20"/>
                <w:lang w:eastAsia="pl-PL"/>
              </w:rPr>
              <w:t xml:space="preserve">niewielką pomocą </w:t>
            </w:r>
            <w:r w:rsidR="008F4EE4">
              <w:rPr>
                <w:sz w:val="20"/>
                <w:szCs w:val="20"/>
                <w:lang w:eastAsia="pl-PL"/>
              </w:rPr>
              <w:t>podręcznika tworzy lekcję</w:t>
            </w:r>
            <w:r w:rsidR="00BB61C8">
              <w:rPr>
                <w:sz w:val="20"/>
                <w:szCs w:val="20"/>
                <w:lang w:eastAsia="pl-PL"/>
              </w:rPr>
              <w:t>, dodaje temat zajęć</w:t>
            </w:r>
            <w:r w:rsidR="008F4EE4">
              <w:rPr>
                <w:sz w:val="20"/>
                <w:szCs w:val="20"/>
                <w:lang w:eastAsia="pl-PL"/>
              </w:rPr>
              <w:t xml:space="preserve"> w </w:t>
            </w:r>
            <w:r w:rsidR="008F4EE4">
              <w:rPr>
                <w:sz w:val="20"/>
                <w:szCs w:val="20"/>
              </w:rPr>
              <w:t>Classroom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CF94D95" w14:textId="620FDD75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B61C8">
              <w:rPr>
                <w:sz w:val="20"/>
                <w:szCs w:val="20"/>
              </w:rPr>
              <w:t xml:space="preserve"> </w:t>
            </w:r>
            <w:r w:rsidR="009C5F1F">
              <w:rPr>
                <w:sz w:val="20"/>
                <w:szCs w:val="20"/>
              </w:rPr>
              <w:t>proj</w:t>
            </w:r>
            <w:r w:rsidR="00CC05A4">
              <w:rPr>
                <w:sz w:val="20"/>
                <w:szCs w:val="20"/>
              </w:rPr>
              <w:t>e</w:t>
            </w:r>
            <w:r w:rsidR="009C5F1F">
              <w:rPr>
                <w:sz w:val="20"/>
                <w:szCs w:val="20"/>
              </w:rPr>
              <w:t xml:space="preserve">ktuje </w:t>
            </w:r>
            <w:r w:rsidR="00CC05A4">
              <w:rPr>
                <w:sz w:val="20"/>
                <w:szCs w:val="20"/>
              </w:rPr>
              <w:t>strukturę kursu e</w:t>
            </w:r>
            <w:r w:rsidR="00064CAF">
              <w:rPr>
                <w:sz w:val="20"/>
                <w:szCs w:val="20"/>
              </w:rPr>
              <w:t>-</w:t>
            </w:r>
            <w:r w:rsidR="00CC05A4">
              <w:rPr>
                <w:sz w:val="20"/>
                <w:szCs w:val="20"/>
              </w:rPr>
              <w:t xml:space="preserve">learningowego na zadany temat </w:t>
            </w:r>
            <w:r w:rsidR="00064CAF">
              <w:rPr>
                <w:sz w:val="20"/>
                <w:szCs w:val="20"/>
              </w:rPr>
              <w:t>(</w:t>
            </w:r>
            <w:r w:rsidR="00CC05A4">
              <w:rPr>
                <w:sz w:val="20"/>
                <w:szCs w:val="20"/>
              </w:rPr>
              <w:t>np. konkursu matematycznego lub tematu informatycznego</w:t>
            </w:r>
            <w:r w:rsidR="00064CAF">
              <w:rPr>
                <w:sz w:val="20"/>
                <w:szCs w:val="20"/>
              </w:rPr>
              <w:t>)</w:t>
            </w:r>
            <w:r w:rsidR="00064CAF">
              <w:rPr>
                <w:sz w:val="20"/>
                <w:szCs w:val="20"/>
              </w:rPr>
              <w:br/>
            </w:r>
            <w:r w:rsidR="009C5F1F">
              <w:rPr>
                <w:sz w:val="20"/>
                <w:szCs w:val="20"/>
              </w:rPr>
              <w:t>i tworzy</w:t>
            </w:r>
            <w:r w:rsidR="00CC05A4">
              <w:rPr>
                <w:sz w:val="20"/>
                <w:szCs w:val="20"/>
              </w:rPr>
              <w:t xml:space="preserve"> ją w Classroom</w:t>
            </w:r>
            <w:r w:rsidR="004064C3">
              <w:rPr>
                <w:sz w:val="20"/>
                <w:szCs w:val="20"/>
              </w:rPr>
              <w:t>;</w:t>
            </w:r>
          </w:p>
          <w:p w14:paraId="756575DD" w14:textId="15AFB1A4" w:rsidR="001978D8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978D8">
              <w:rPr>
                <w:sz w:val="20"/>
                <w:szCs w:val="20"/>
              </w:rPr>
              <w:t xml:space="preserve"> testuje poprawność działania kursu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0679658" w14:textId="0676448B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978D8">
              <w:rPr>
                <w:sz w:val="20"/>
                <w:szCs w:val="20"/>
              </w:rPr>
              <w:t xml:space="preserve"> </w:t>
            </w:r>
            <w:r w:rsidR="00002CFD">
              <w:rPr>
                <w:sz w:val="20"/>
                <w:szCs w:val="20"/>
              </w:rPr>
              <w:t>układa kurs</w:t>
            </w:r>
            <w:r w:rsidR="00064CAF">
              <w:rPr>
                <w:sz w:val="20"/>
                <w:szCs w:val="20"/>
              </w:rPr>
              <w:br/>
            </w:r>
            <w:r w:rsidR="00002CFD">
              <w:rPr>
                <w:sz w:val="20"/>
                <w:szCs w:val="20"/>
              </w:rPr>
              <w:t>e</w:t>
            </w:r>
            <w:r w:rsidR="006325F7">
              <w:rPr>
                <w:sz w:val="20"/>
                <w:szCs w:val="20"/>
              </w:rPr>
              <w:t>-</w:t>
            </w:r>
            <w:r w:rsidR="00002CFD">
              <w:rPr>
                <w:sz w:val="20"/>
                <w:szCs w:val="20"/>
              </w:rPr>
              <w:t>learningowy w innej platformie niż Classroom</w:t>
            </w:r>
            <w:r w:rsidR="006325F7">
              <w:rPr>
                <w:sz w:val="20"/>
                <w:szCs w:val="20"/>
              </w:rPr>
              <w:t>.</w:t>
            </w:r>
            <w:r w:rsidR="00002CFD">
              <w:rPr>
                <w:sz w:val="20"/>
                <w:szCs w:val="20"/>
              </w:rPr>
              <w:t xml:space="preserve"> </w:t>
            </w:r>
          </w:p>
        </w:tc>
      </w:tr>
      <w:tr w:rsidR="006409C7" w:rsidRPr="005356C8" w14:paraId="4E4D7994" w14:textId="77777777" w:rsidTr="006409C7">
        <w:trPr>
          <w:trHeight w:val="20"/>
        </w:trPr>
        <w:tc>
          <w:tcPr>
            <w:tcW w:w="2357" w:type="dxa"/>
          </w:tcPr>
          <w:p w14:paraId="36DE7BEF" w14:textId="6822B0E2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9. </w:t>
            </w:r>
            <w:r w:rsidR="00AC21C0" w:rsidRPr="00880FD3">
              <w:rPr>
                <w:sz w:val="20"/>
                <w:szCs w:val="20"/>
              </w:rPr>
              <w:t>Zasoby i testy, czyli wypełniamy kursy treścią</w:t>
            </w:r>
          </w:p>
        </w:tc>
        <w:tc>
          <w:tcPr>
            <w:tcW w:w="2357" w:type="dxa"/>
          </w:tcPr>
          <w:p w14:paraId="10455C84" w14:textId="2AA48B0F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C05A4">
              <w:rPr>
                <w:sz w:val="20"/>
                <w:szCs w:val="20"/>
              </w:rPr>
              <w:t xml:space="preserve"> wymienia rodzaje zasobów, które można umieszcza</w:t>
            </w:r>
            <w:r w:rsidR="004D7812">
              <w:rPr>
                <w:sz w:val="20"/>
                <w:szCs w:val="20"/>
              </w:rPr>
              <w:t>ć</w:t>
            </w:r>
            <w:r w:rsidR="00CC05A4">
              <w:rPr>
                <w:sz w:val="20"/>
                <w:szCs w:val="20"/>
              </w:rPr>
              <w:t xml:space="preserve"> w kursach</w:t>
            </w:r>
            <w:r w:rsidR="00064CAF">
              <w:rPr>
                <w:sz w:val="20"/>
                <w:szCs w:val="20"/>
              </w:rPr>
              <w:br/>
            </w:r>
            <w:r w:rsidR="00CC05A4">
              <w:rPr>
                <w:sz w:val="20"/>
                <w:szCs w:val="20"/>
              </w:rPr>
              <w:t>e</w:t>
            </w:r>
            <w:r w:rsidR="0056245F">
              <w:rPr>
                <w:sz w:val="20"/>
                <w:szCs w:val="20"/>
              </w:rPr>
              <w:t>-</w:t>
            </w:r>
            <w:r w:rsidR="00CC05A4">
              <w:rPr>
                <w:sz w:val="20"/>
                <w:szCs w:val="20"/>
              </w:rPr>
              <w:t>learningowych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F66861D" w14:textId="7B7D1C88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4D7812">
              <w:rPr>
                <w:sz w:val="20"/>
                <w:szCs w:val="20"/>
                <w:lang w:eastAsia="pl-PL"/>
              </w:rPr>
              <w:t xml:space="preserve"> objaśnia rolę poszczególnych rodzajów zasobów kursów</w:t>
            </w:r>
            <w:r w:rsidR="00064CAF">
              <w:rPr>
                <w:sz w:val="20"/>
                <w:szCs w:val="20"/>
                <w:lang w:eastAsia="pl-PL"/>
              </w:rPr>
              <w:br/>
            </w:r>
            <w:r w:rsidR="004D7812">
              <w:rPr>
                <w:sz w:val="20"/>
                <w:szCs w:val="20"/>
                <w:lang w:eastAsia="pl-PL"/>
              </w:rPr>
              <w:t>e</w:t>
            </w:r>
            <w:r w:rsidR="0056245F">
              <w:rPr>
                <w:sz w:val="20"/>
                <w:szCs w:val="20"/>
                <w:lang w:eastAsia="pl-PL"/>
              </w:rPr>
              <w:t>-</w:t>
            </w:r>
            <w:r w:rsidR="004D7812">
              <w:rPr>
                <w:sz w:val="20"/>
                <w:szCs w:val="20"/>
                <w:lang w:eastAsia="pl-PL"/>
              </w:rPr>
              <w:t>learningowych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65C42D32" w14:textId="672208EB" w:rsidR="004D7812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3F5BE9">
              <w:rPr>
                <w:sz w:val="20"/>
                <w:szCs w:val="20"/>
                <w:lang w:eastAsia="pl-PL"/>
              </w:rPr>
              <w:t xml:space="preserve"> wymienia rodzaje pytań testowych</w:t>
            </w:r>
            <w:r w:rsidR="00064CAF">
              <w:rPr>
                <w:sz w:val="20"/>
                <w:szCs w:val="20"/>
                <w:lang w:eastAsia="pl-PL"/>
              </w:rPr>
              <w:t>,</w:t>
            </w:r>
            <w:r w:rsidR="003F5BE9">
              <w:rPr>
                <w:sz w:val="20"/>
                <w:szCs w:val="20"/>
                <w:lang w:eastAsia="pl-PL"/>
              </w:rPr>
              <w:t xml:space="preserve"> jakie mogą </w:t>
            </w:r>
            <w:r w:rsidR="00064CAF">
              <w:rPr>
                <w:sz w:val="20"/>
                <w:szCs w:val="20"/>
                <w:lang w:eastAsia="pl-PL"/>
              </w:rPr>
              <w:t xml:space="preserve">się </w:t>
            </w:r>
            <w:r w:rsidR="003F5BE9">
              <w:rPr>
                <w:sz w:val="20"/>
                <w:szCs w:val="20"/>
                <w:lang w:eastAsia="pl-PL"/>
              </w:rPr>
              <w:t>znaleźć w testach online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1830B98" w14:textId="17080027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D7812">
              <w:rPr>
                <w:sz w:val="20"/>
                <w:szCs w:val="20"/>
              </w:rPr>
              <w:t xml:space="preserve"> dzieli zasoby kursów w</w:t>
            </w:r>
            <w:r w:rsidR="005C751B">
              <w:rPr>
                <w:sz w:val="20"/>
                <w:szCs w:val="20"/>
              </w:rPr>
              <w:t>edług</w:t>
            </w:r>
            <w:r w:rsidR="004D7812">
              <w:rPr>
                <w:sz w:val="20"/>
                <w:szCs w:val="20"/>
              </w:rPr>
              <w:t xml:space="preserve"> ró</w:t>
            </w:r>
            <w:r w:rsidR="00CD7715">
              <w:rPr>
                <w:sz w:val="20"/>
                <w:szCs w:val="20"/>
              </w:rPr>
              <w:t>ż</w:t>
            </w:r>
            <w:r w:rsidR="004D7812">
              <w:rPr>
                <w:sz w:val="20"/>
                <w:szCs w:val="20"/>
              </w:rPr>
              <w:t xml:space="preserve">nych kryteriów </w:t>
            </w:r>
            <w:r w:rsidR="005C751B">
              <w:rPr>
                <w:sz w:val="20"/>
                <w:szCs w:val="20"/>
              </w:rPr>
              <w:t>(</w:t>
            </w:r>
            <w:r w:rsidR="004D7812">
              <w:rPr>
                <w:sz w:val="20"/>
                <w:szCs w:val="20"/>
              </w:rPr>
              <w:t xml:space="preserve">np. </w:t>
            </w:r>
            <w:r w:rsidR="005C751B">
              <w:rPr>
                <w:sz w:val="20"/>
                <w:szCs w:val="20"/>
              </w:rPr>
              <w:t>funkcji</w:t>
            </w:r>
            <w:r w:rsidR="004D7812">
              <w:rPr>
                <w:sz w:val="20"/>
                <w:szCs w:val="20"/>
              </w:rPr>
              <w:t xml:space="preserve"> pełni</w:t>
            </w:r>
            <w:r w:rsidR="005C751B">
              <w:rPr>
                <w:sz w:val="20"/>
                <w:szCs w:val="20"/>
              </w:rPr>
              <w:t>onej</w:t>
            </w:r>
            <w:r w:rsidR="005C751B">
              <w:rPr>
                <w:sz w:val="20"/>
                <w:szCs w:val="20"/>
              </w:rPr>
              <w:br/>
            </w:r>
            <w:r w:rsidR="004D7812">
              <w:rPr>
                <w:sz w:val="20"/>
                <w:szCs w:val="20"/>
              </w:rPr>
              <w:t>w kursie</w:t>
            </w:r>
            <w:r w:rsidR="005C751B">
              <w:rPr>
                <w:sz w:val="20"/>
                <w:szCs w:val="20"/>
              </w:rPr>
              <w:t>)</w:t>
            </w:r>
            <w:r w:rsidR="004064C3">
              <w:rPr>
                <w:sz w:val="20"/>
                <w:szCs w:val="20"/>
              </w:rPr>
              <w:t>;</w:t>
            </w:r>
          </w:p>
          <w:p w14:paraId="53723CA6" w14:textId="728CB34C" w:rsidR="003F5BE9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F5BE9">
              <w:rPr>
                <w:sz w:val="20"/>
                <w:szCs w:val="20"/>
              </w:rPr>
              <w:t xml:space="preserve"> </w:t>
            </w:r>
            <w:r w:rsidR="005C751B">
              <w:rPr>
                <w:sz w:val="20"/>
                <w:szCs w:val="20"/>
                <w:lang w:eastAsia="pl-PL"/>
              </w:rPr>
              <w:t xml:space="preserve">z niewielką pomocą </w:t>
            </w:r>
            <w:r w:rsidR="003F5BE9">
              <w:rPr>
                <w:sz w:val="20"/>
                <w:szCs w:val="20"/>
              </w:rPr>
              <w:t>podręcznika umieszcza</w:t>
            </w:r>
            <w:r w:rsidR="005C751B">
              <w:rPr>
                <w:sz w:val="20"/>
                <w:szCs w:val="20"/>
              </w:rPr>
              <w:br/>
            </w:r>
            <w:r w:rsidR="003F5BE9">
              <w:rPr>
                <w:sz w:val="20"/>
                <w:szCs w:val="20"/>
              </w:rPr>
              <w:t xml:space="preserve">w Classroom </w:t>
            </w:r>
            <w:r w:rsidR="00313D82">
              <w:rPr>
                <w:sz w:val="20"/>
                <w:szCs w:val="20"/>
              </w:rPr>
              <w:t>gotowe zasoby edukacyjne i testy</w:t>
            </w:r>
            <w:r w:rsidR="004064C3">
              <w:rPr>
                <w:sz w:val="20"/>
                <w:szCs w:val="20"/>
              </w:rPr>
              <w:t>;</w:t>
            </w:r>
          </w:p>
          <w:p w14:paraId="3622BDD5" w14:textId="1AC75C34" w:rsidR="004D7812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3D82">
              <w:rPr>
                <w:sz w:val="20"/>
                <w:szCs w:val="20"/>
              </w:rPr>
              <w:t xml:space="preserve"> zaprasza użytkowników do korzystania z kursu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75284D7" w14:textId="53F578A9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46E0F">
              <w:rPr>
                <w:sz w:val="20"/>
                <w:szCs w:val="20"/>
              </w:rPr>
              <w:t xml:space="preserve"> </w:t>
            </w:r>
            <w:r w:rsidR="00313D82">
              <w:rPr>
                <w:sz w:val="20"/>
                <w:szCs w:val="20"/>
              </w:rPr>
              <w:t>tworzy część zasobów, które umieści</w:t>
            </w:r>
            <w:r w:rsidR="005C751B">
              <w:rPr>
                <w:sz w:val="20"/>
                <w:szCs w:val="20"/>
              </w:rPr>
              <w:br/>
            </w:r>
            <w:r w:rsidR="00313D82">
              <w:rPr>
                <w:sz w:val="20"/>
                <w:szCs w:val="20"/>
              </w:rPr>
              <w:t xml:space="preserve">w </w:t>
            </w:r>
            <w:r w:rsidR="003818CA">
              <w:rPr>
                <w:sz w:val="20"/>
                <w:szCs w:val="20"/>
              </w:rPr>
              <w:t>Classroom</w:t>
            </w:r>
            <w:r w:rsidR="004064C3">
              <w:rPr>
                <w:sz w:val="20"/>
                <w:szCs w:val="20"/>
              </w:rPr>
              <w:t>;</w:t>
            </w:r>
          </w:p>
          <w:p w14:paraId="0D33B4CF" w14:textId="6223BAC8" w:rsidR="003818CA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818CA">
              <w:rPr>
                <w:sz w:val="20"/>
                <w:szCs w:val="20"/>
              </w:rPr>
              <w:t xml:space="preserve"> tworzy krótkie testy</w:t>
            </w:r>
            <w:r w:rsidR="005C751B">
              <w:rPr>
                <w:sz w:val="20"/>
                <w:szCs w:val="20"/>
              </w:rPr>
              <w:br/>
            </w:r>
            <w:r w:rsidR="003818CA">
              <w:rPr>
                <w:sz w:val="20"/>
                <w:szCs w:val="20"/>
              </w:rPr>
              <w:t>w Classroom</w:t>
            </w:r>
            <w:r w:rsidR="00314B2D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3AC267E" w14:textId="36223789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818CA">
              <w:rPr>
                <w:sz w:val="20"/>
                <w:szCs w:val="20"/>
              </w:rPr>
              <w:t xml:space="preserve"> umieszcza zasoby</w:t>
            </w:r>
            <w:r w:rsidR="005C751B">
              <w:rPr>
                <w:sz w:val="20"/>
                <w:szCs w:val="20"/>
              </w:rPr>
              <w:br/>
            </w:r>
            <w:r w:rsidR="003818CA">
              <w:rPr>
                <w:sz w:val="20"/>
                <w:szCs w:val="20"/>
              </w:rPr>
              <w:t>w innej platformie niż Classroom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AC21C0" w:rsidRPr="005356C8" w14:paraId="0F4F4E49" w14:textId="77777777" w:rsidTr="00075CF2">
        <w:trPr>
          <w:trHeight w:val="20"/>
        </w:trPr>
        <w:tc>
          <w:tcPr>
            <w:tcW w:w="14144" w:type="dxa"/>
            <w:gridSpan w:val="6"/>
          </w:tcPr>
          <w:p w14:paraId="7E9AAF98" w14:textId="13C1222E" w:rsidR="00AC21C0" w:rsidRPr="008E7856" w:rsidRDefault="00AC21C0" w:rsidP="006409C7">
            <w:pPr>
              <w:pStyle w:val="Bezodstpw"/>
              <w:rPr>
                <w:color w:val="000000"/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lastRenderedPageBreak/>
              <w:t>III. Bazy danych </w:t>
            </w:r>
          </w:p>
        </w:tc>
      </w:tr>
      <w:tr w:rsidR="006409C7" w:rsidRPr="005356C8" w14:paraId="2AE818A0" w14:textId="77777777" w:rsidTr="006409C7">
        <w:trPr>
          <w:trHeight w:val="20"/>
        </w:trPr>
        <w:tc>
          <w:tcPr>
            <w:tcW w:w="2357" w:type="dxa"/>
          </w:tcPr>
          <w:p w14:paraId="105E08C1" w14:textId="60CB5D26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10. </w:t>
            </w:r>
            <w:r w:rsidR="00940EB1" w:rsidRPr="00880FD3">
              <w:rPr>
                <w:sz w:val="20"/>
                <w:szCs w:val="20"/>
              </w:rPr>
              <w:t>Jak gromadzić informacje, czyli komputerowe bazy danych </w:t>
            </w:r>
          </w:p>
        </w:tc>
        <w:tc>
          <w:tcPr>
            <w:tcW w:w="2357" w:type="dxa"/>
          </w:tcPr>
          <w:p w14:paraId="2D3C74FC" w14:textId="363F8890" w:rsidR="006409C7" w:rsidRPr="008E7856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A36ED" w:rsidRPr="008E7856">
              <w:rPr>
                <w:sz w:val="20"/>
                <w:szCs w:val="20"/>
                <w:lang w:eastAsia="pl-PL"/>
              </w:rPr>
              <w:t xml:space="preserve"> podaje przykłady baz danych</w:t>
            </w:r>
            <w:r w:rsidR="005C751B">
              <w:rPr>
                <w:sz w:val="20"/>
                <w:szCs w:val="20"/>
                <w:lang w:eastAsia="pl-PL"/>
              </w:rPr>
              <w:t>,</w:t>
            </w:r>
            <w:r w:rsidR="00EA36ED" w:rsidRPr="008E7856">
              <w:rPr>
                <w:sz w:val="20"/>
                <w:szCs w:val="20"/>
                <w:lang w:eastAsia="pl-PL"/>
              </w:rPr>
              <w:t xml:space="preserve"> z których korzysta </w:t>
            </w:r>
            <w:r w:rsidR="005C751B">
              <w:rPr>
                <w:sz w:val="20"/>
                <w:szCs w:val="20"/>
                <w:lang w:eastAsia="pl-PL"/>
              </w:rPr>
              <w:t>(</w:t>
            </w:r>
            <w:r w:rsidR="00EA36ED" w:rsidRPr="008E7856">
              <w:rPr>
                <w:sz w:val="20"/>
                <w:szCs w:val="20"/>
                <w:lang w:eastAsia="pl-PL"/>
              </w:rPr>
              <w:t>np. w telefonie</w:t>
            </w:r>
            <w:r w:rsidR="005C751B">
              <w:rPr>
                <w:sz w:val="20"/>
                <w:szCs w:val="20"/>
                <w:lang w:eastAsia="pl-PL"/>
              </w:rPr>
              <w:t>)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02829B4D" w14:textId="3E66C1FF" w:rsidR="00EA36ED" w:rsidRPr="008E7856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A36ED" w:rsidRPr="008E7856">
              <w:rPr>
                <w:sz w:val="20"/>
                <w:szCs w:val="20"/>
                <w:lang w:eastAsia="pl-PL"/>
              </w:rPr>
              <w:t xml:space="preserve"> definiuje pojęcie bazy danych</w:t>
            </w:r>
            <w:r w:rsidR="0056245F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678C7B83" w14:textId="072D2AA2" w:rsidR="006409C7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A36ED" w:rsidRPr="008E7856">
              <w:rPr>
                <w:sz w:val="20"/>
                <w:szCs w:val="20"/>
              </w:rPr>
              <w:t xml:space="preserve"> </w:t>
            </w:r>
            <w:r w:rsidR="007A46F5" w:rsidRPr="008E7856">
              <w:rPr>
                <w:sz w:val="20"/>
                <w:szCs w:val="20"/>
              </w:rPr>
              <w:t>wymienia wszystkie elementy bazy danych opisane w podręczniku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36B46AF" w14:textId="44729BD1" w:rsidR="007A46F5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46F5" w:rsidRPr="008E7856">
              <w:rPr>
                <w:sz w:val="20"/>
                <w:szCs w:val="20"/>
              </w:rPr>
              <w:t xml:space="preserve"> omawia przeznaczenie poszczególnych elementów bazy danych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58355E2" w14:textId="4199228C" w:rsidR="006409C7" w:rsidRPr="008E7856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25018" w:rsidRPr="008E7856">
              <w:rPr>
                <w:sz w:val="20"/>
                <w:szCs w:val="20"/>
              </w:rPr>
              <w:t xml:space="preserve"> opisuje czynności </w:t>
            </w:r>
            <w:r w:rsidR="005C751B">
              <w:rPr>
                <w:sz w:val="20"/>
                <w:szCs w:val="20"/>
              </w:rPr>
              <w:t>wykonywane</w:t>
            </w:r>
            <w:r w:rsidR="005C751B" w:rsidRPr="008E7856">
              <w:rPr>
                <w:sz w:val="20"/>
                <w:szCs w:val="20"/>
              </w:rPr>
              <w:t xml:space="preserve"> </w:t>
            </w:r>
            <w:r w:rsidR="00B25018" w:rsidRPr="008E7856">
              <w:rPr>
                <w:sz w:val="20"/>
                <w:szCs w:val="20"/>
              </w:rPr>
              <w:t>w trakcie projektowania bazy danych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A827C51" w14:textId="67878E7C" w:rsidR="006409C7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61598" w:rsidRPr="008E7856">
              <w:rPr>
                <w:sz w:val="20"/>
                <w:szCs w:val="20"/>
              </w:rPr>
              <w:t xml:space="preserve"> opisuje zależności między poszczególnymi elementami bazy danych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6688B6AA" w14:textId="77777777" w:rsidTr="006409C7">
        <w:trPr>
          <w:trHeight w:val="20"/>
        </w:trPr>
        <w:tc>
          <w:tcPr>
            <w:tcW w:w="2357" w:type="dxa"/>
          </w:tcPr>
          <w:p w14:paraId="6B1AC37E" w14:textId="50C28426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11. </w:t>
            </w:r>
            <w:r w:rsidR="00940EB1" w:rsidRPr="00880FD3">
              <w:rPr>
                <w:sz w:val="20"/>
                <w:szCs w:val="20"/>
              </w:rPr>
              <w:t>Tabele i formularze, czyli jak utworzyć bazę danych</w:t>
            </w:r>
          </w:p>
        </w:tc>
        <w:tc>
          <w:tcPr>
            <w:tcW w:w="2357" w:type="dxa"/>
          </w:tcPr>
          <w:p w14:paraId="7CCAB1DB" w14:textId="71A20E12" w:rsidR="006409C7" w:rsidRPr="008E7856" w:rsidRDefault="006C033E" w:rsidP="004A140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8C2FCA" w:rsidRPr="008E7856">
              <w:rPr>
                <w:sz w:val="20"/>
                <w:szCs w:val="20"/>
                <w:lang w:eastAsia="pl-PL"/>
              </w:rPr>
              <w:t xml:space="preserve"> wymienia przykładowe dane</w:t>
            </w:r>
            <w:r w:rsidR="00BC11EA">
              <w:rPr>
                <w:sz w:val="20"/>
                <w:szCs w:val="20"/>
                <w:lang w:eastAsia="pl-PL"/>
              </w:rPr>
              <w:t>, które</w:t>
            </w:r>
            <w:r w:rsidR="008C2FCA" w:rsidRPr="008E7856">
              <w:rPr>
                <w:sz w:val="20"/>
                <w:szCs w:val="20"/>
                <w:lang w:eastAsia="pl-PL"/>
              </w:rPr>
              <w:t xml:space="preserve"> powinna zawierać baza uczestników projektu</w:t>
            </w:r>
            <w:r w:rsidR="0056245F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049D96C2" w14:textId="7102BC60" w:rsidR="006409C7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C2FCA" w:rsidRPr="008E7856">
              <w:rPr>
                <w:sz w:val="20"/>
                <w:szCs w:val="20"/>
              </w:rPr>
              <w:t xml:space="preserve"> uzasadnia wybór danych dla bazy uczestników projektu</w:t>
            </w:r>
            <w:r w:rsidR="0056245F">
              <w:rPr>
                <w:sz w:val="20"/>
                <w:szCs w:val="20"/>
              </w:rPr>
              <w:t>;</w:t>
            </w:r>
          </w:p>
          <w:p w14:paraId="1D6FD51E" w14:textId="079DEFEA" w:rsidR="00BE676B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E676B" w:rsidRPr="008E7856">
              <w:rPr>
                <w:sz w:val="20"/>
                <w:szCs w:val="20"/>
              </w:rPr>
              <w:t xml:space="preserve"> na podstawie podręcznika tworzy tabele bazy danych zgodnie ze zdefiniowanymi danymi dla uczestników projektu</w:t>
            </w:r>
            <w:r w:rsidR="0056245F">
              <w:rPr>
                <w:sz w:val="20"/>
                <w:szCs w:val="20"/>
              </w:rPr>
              <w:t>;</w:t>
            </w:r>
          </w:p>
          <w:p w14:paraId="73F50F9F" w14:textId="7852DE39" w:rsidR="00BE676B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05A94" w:rsidRPr="008E7856">
              <w:rPr>
                <w:sz w:val="20"/>
                <w:szCs w:val="20"/>
              </w:rPr>
              <w:t xml:space="preserve"> rozumie znaczenie tabel w bazie danych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1B43657" w14:textId="1E243449" w:rsidR="006409C7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B1EA6" w:rsidRPr="008E7856">
              <w:rPr>
                <w:sz w:val="20"/>
                <w:szCs w:val="20"/>
              </w:rPr>
              <w:t xml:space="preserve"> samodzielnie tworzy kolejne tabele projektu</w:t>
            </w:r>
            <w:r w:rsidR="004064C3">
              <w:rPr>
                <w:sz w:val="20"/>
                <w:szCs w:val="20"/>
              </w:rPr>
              <w:t>;</w:t>
            </w:r>
          </w:p>
          <w:p w14:paraId="142F4973" w14:textId="6DF6867F" w:rsidR="00FB1EA6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B1EA6" w:rsidRPr="008E7856">
              <w:rPr>
                <w:sz w:val="20"/>
                <w:szCs w:val="20"/>
              </w:rPr>
              <w:t xml:space="preserve"> korzystając z kreatora odnośników</w:t>
            </w:r>
            <w:r w:rsidR="00012CF9">
              <w:rPr>
                <w:sz w:val="20"/>
                <w:szCs w:val="20"/>
              </w:rPr>
              <w:t>,</w:t>
            </w:r>
            <w:r w:rsidR="00FB1EA6" w:rsidRPr="008E7856">
              <w:rPr>
                <w:sz w:val="20"/>
                <w:szCs w:val="20"/>
              </w:rPr>
              <w:t xml:space="preserve"> tworzy je dla pól tabe</w:t>
            </w:r>
            <w:r w:rsidR="007B5B5C" w:rsidRPr="008E7856">
              <w:rPr>
                <w:sz w:val="20"/>
                <w:szCs w:val="20"/>
              </w:rPr>
              <w:t>li</w:t>
            </w:r>
            <w:r w:rsidR="00012CF9">
              <w:rPr>
                <w:sz w:val="20"/>
                <w:szCs w:val="20"/>
              </w:rPr>
              <w:t>,</w:t>
            </w:r>
            <w:r w:rsidR="007B5B5C" w:rsidRPr="008E7856">
              <w:rPr>
                <w:sz w:val="20"/>
                <w:szCs w:val="20"/>
              </w:rPr>
              <w:t xml:space="preserve"> wybierając wskazane w podręczniku</w:t>
            </w:r>
            <w:r w:rsidR="004064C3">
              <w:rPr>
                <w:sz w:val="20"/>
                <w:szCs w:val="20"/>
              </w:rPr>
              <w:t>;</w:t>
            </w:r>
          </w:p>
          <w:p w14:paraId="364AB743" w14:textId="038D516E" w:rsidR="007B5B5C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B5B5C" w:rsidRPr="008E7856">
              <w:rPr>
                <w:sz w:val="20"/>
                <w:szCs w:val="20"/>
              </w:rPr>
              <w:t xml:space="preserve"> umieszcza dane</w:t>
            </w:r>
            <w:r w:rsidR="00012CF9">
              <w:rPr>
                <w:sz w:val="20"/>
                <w:szCs w:val="20"/>
              </w:rPr>
              <w:br/>
            </w:r>
            <w:r w:rsidR="007B5B5C" w:rsidRPr="008E7856">
              <w:rPr>
                <w:sz w:val="20"/>
                <w:szCs w:val="20"/>
              </w:rPr>
              <w:t>w tabelach</w:t>
            </w:r>
            <w:r w:rsidR="004064C3">
              <w:rPr>
                <w:sz w:val="20"/>
                <w:szCs w:val="20"/>
              </w:rPr>
              <w:t>;</w:t>
            </w:r>
          </w:p>
          <w:p w14:paraId="1296BD3B" w14:textId="5F799744" w:rsidR="00541909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1909" w:rsidRPr="008E7856">
              <w:rPr>
                <w:sz w:val="20"/>
                <w:szCs w:val="20"/>
              </w:rPr>
              <w:t xml:space="preserve"> omawia znaczenia klucza</w:t>
            </w:r>
            <w:r w:rsidR="004064C3">
              <w:rPr>
                <w:sz w:val="20"/>
                <w:szCs w:val="20"/>
              </w:rPr>
              <w:t>;</w:t>
            </w:r>
          </w:p>
          <w:p w14:paraId="1E2C0849" w14:textId="4364865B" w:rsidR="00541909" w:rsidRPr="008E7856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1909" w:rsidRPr="008E7856">
              <w:rPr>
                <w:sz w:val="20"/>
                <w:szCs w:val="20"/>
              </w:rPr>
              <w:t xml:space="preserve"> posługuje się pojęciami związanymi z bazami danych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B4EA396" w14:textId="26696F33" w:rsidR="006409C7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1909" w:rsidRPr="008E7856">
              <w:rPr>
                <w:sz w:val="20"/>
                <w:szCs w:val="20"/>
              </w:rPr>
              <w:t xml:space="preserve"> tworzy klucze</w:t>
            </w:r>
            <w:r w:rsidR="00012CF9">
              <w:rPr>
                <w:sz w:val="20"/>
                <w:szCs w:val="20"/>
              </w:rPr>
              <w:t>;</w:t>
            </w:r>
          </w:p>
          <w:p w14:paraId="18E5D2AB" w14:textId="487848CF" w:rsidR="00541909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1909" w:rsidRPr="008E7856">
              <w:rPr>
                <w:sz w:val="20"/>
                <w:szCs w:val="20"/>
              </w:rPr>
              <w:t xml:space="preserve"> </w:t>
            </w:r>
            <w:r w:rsidR="00195695" w:rsidRPr="008E7856">
              <w:rPr>
                <w:sz w:val="20"/>
                <w:szCs w:val="20"/>
              </w:rPr>
              <w:t>tworzy odnośniki dla pól tabel</w:t>
            </w:r>
            <w:r w:rsidR="00012CF9">
              <w:rPr>
                <w:sz w:val="20"/>
                <w:szCs w:val="20"/>
              </w:rPr>
              <w:t>;</w:t>
            </w:r>
          </w:p>
          <w:p w14:paraId="60786851" w14:textId="498E0DA2" w:rsidR="00195695" w:rsidRPr="008E785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95695" w:rsidRPr="008E7856">
              <w:rPr>
                <w:sz w:val="20"/>
                <w:szCs w:val="20"/>
              </w:rPr>
              <w:t xml:space="preserve"> tworzy formularze</w:t>
            </w:r>
            <w:r w:rsidR="00314B2D" w:rsidRPr="008E7856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646D5E7" w14:textId="6FA71C55" w:rsidR="006409C7" w:rsidRPr="008E7856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95695" w:rsidRPr="008E7856">
              <w:rPr>
                <w:sz w:val="20"/>
                <w:szCs w:val="20"/>
              </w:rPr>
              <w:t xml:space="preserve"> </w:t>
            </w:r>
            <w:r w:rsidR="00012CF9" w:rsidRPr="008E7856">
              <w:rPr>
                <w:sz w:val="20"/>
                <w:szCs w:val="20"/>
              </w:rPr>
              <w:t xml:space="preserve">wykonuje </w:t>
            </w:r>
            <w:r w:rsidR="00195695" w:rsidRPr="008E7856">
              <w:rPr>
                <w:sz w:val="20"/>
                <w:szCs w:val="20"/>
              </w:rPr>
              <w:t>czynności opisane dla Acce</w:t>
            </w:r>
            <w:r w:rsidR="002F546E">
              <w:rPr>
                <w:sz w:val="20"/>
                <w:szCs w:val="20"/>
              </w:rPr>
              <w:t>s</w:t>
            </w:r>
            <w:r w:rsidR="00195695" w:rsidRPr="008E7856">
              <w:rPr>
                <w:sz w:val="20"/>
                <w:szCs w:val="20"/>
              </w:rPr>
              <w:t>s także</w:t>
            </w:r>
            <w:r w:rsidR="00012CF9">
              <w:rPr>
                <w:sz w:val="20"/>
                <w:szCs w:val="20"/>
              </w:rPr>
              <w:br/>
            </w:r>
            <w:r w:rsidR="00195695" w:rsidRPr="008E7856">
              <w:rPr>
                <w:sz w:val="20"/>
                <w:szCs w:val="20"/>
              </w:rPr>
              <w:t xml:space="preserve">w </w:t>
            </w:r>
            <w:r w:rsidR="00665736" w:rsidRPr="008E7856">
              <w:rPr>
                <w:sz w:val="20"/>
                <w:szCs w:val="20"/>
              </w:rPr>
              <w:t xml:space="preserve">innym systemie baz danych </w:t>
            </w:r>
            <w:r w:rsidR="00012CF9">
              <w:rPr>
                <w:sz w:val="20"/>
                <w:szCs w:val="20"/>
              </w:rPr>
              <w:t>(</w:t>
            </w:r>
            <w:r w:rsidR="00665736" w:rsidRPr="008E7856">
              <w:rPr>
                <w:sz w:val="20"/>
                <w:szCs w:val="20"/>
              </w:rPr>
              <w:t>np. Libr</w:t>
            </w:r>
            <w:r w:rsidR="00AE6F08">
              <w:rPr>
                <w:sz w:val="20"/>
                <w:szCs w:val="20"/>
              </w:rPr>
              <w:t>e</w:t>
            </w:r>
            <w:r w:rsidR="00665736" w:rsidRPr="008E7856">
              <w:rPr>
                <w:sz w:val="20"/>
                <w:szCs w:val="20"/>
              </w:rPr>
              <w:t>Office Base</w:t>
            </w:r>
            <w:r w:rsidR="00012CF9">
              <w:rPr>
                <w:sz w:val="20"/>
                <w:szCs w:val="20"/>
              </w:rPr>
              <w:t>)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3E4CC393" w14:textId="77777777" w:rsidTr="006409C7">
        <w:trPr>
          <w:trHeight w:val="20"/>
        </w:trPr>
        <w:tc>
          <w:tcPr>
            <w:tcW w:w="2357" w:type="dxa"/>
          </w:tcPr>
          <w:p w14:paraId="23747B22" w14:textId="78F6D107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12. </w:t>
            </w:r>
            <w:r w:rsidR="00940EB1" w:rsidRPr="00880FD3">
              <w:rPr>
                <w:sz w:val="20"/>
                <w:szCs w:val="20"/>
              </w:rPr>
              <w:t>Relacje i pytania,</w:t>
            </w:r>
            <w:r w:rsidR="0061404E">
              <w:rPr>
                <w:sz w:val="20"/>
                <w:szCs w:val="20"/>
              </w:rPr>
              <w:br/>
            </w:r>
            <w:r w:rsidR="00940EB1" w:rsidRPr="00880FD3">
              <w:rPr>
                <w:sz w:val="20"/>
                <w:szCs w:val="20"/>
              </w:rPr>
              <w:t>czyli jak uczynić bazę użyteczną</w:t>
            </w:r>
          </w:p>
        </w:tc>
        <w:tc>
          <w:tcPr>
            <w:tcW w:w="2357" w:type="dxa"/>
          </w:tcPr>
          <w:p w14:paraId="52364CEA" w14:textId="232C0847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B7C3B">
              <w:rPr>
                <w:sz w:val="20"/>
                <w:szCs w:val="20"/>
              </w:rPr>
              <w:t xml:space="preserve"> wyjaśnia znaczenie relacji między tabelami bazy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7D0EF17" w14:textId="040108B2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B7C3B">
              <w:rPr>
                <w:sz w:val="20"/>
                <w:szCs w:val="20"/>
              </w:rPr>
              <w:t xml:space="preserve"> </w:t>
            </w:r>
            <w:r w:rsidR="00C413DA">
              <w:rPr>
                <w:sz w:val="20"/>
                <w:szCs w:val="20"/>
              </w:rPr>
              <w:t>wyjaśnia różnice między rodzajami relacji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528DE8B" w14:textId="36B7437F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413DA">
              <w:rPr>
                <w:sz w:val="20"/>
                <w:szCs w:val="20"/>
              </w:rPr>
              <w:t xml:space="preserve"> </w:t>
            </w:r>
            <w:r w:rsidR="00F82A5D">
              <w:rPr>
                <w:sz w:val="20"/>
                <w:szCs w:val="20"/>
              </w:rPr>
              <w:t>tworzy klucz zewnętrzny</w:t>
            </w:r>
            <w:r w:rsidR="004064C3">
              <w:rPr>
                <w:sz w:val="20"/>
                <w:szCs w:val="20"/>
              </w:rPr>
              <w:t>;</w:t>
            </w:r>
          </w:p>
          <w:p w14:paraId="3292E1D6" w14:textId="6DCD1FEA" w:rsidR="00F82A5D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82A5D">
              <w:rPr>
                <w:sz w:val="20"/>
                <w:szCs w:val="20"/>
              </w:rPr>
              <w:t xml:space="preserve"> używa kreatora</w:t>
            </w:r>
            <w:r w:rsidR="00A96D36">
              <w:rPr>
                <w:sz w:val="20"/>
                <w:szCs w:val="20"/>
              </w:rPr>
              <w:t xml:space="preserve"> relacji między tabelami</w:t>
            </w:r>
            <w:r w:rsidR="004064C3">
              <w:rPr>
                <w:sz w:val="20"/>
                <w:szCs w:val="20"/>
              </w:rPr>
              <w:t>;</w:t>
            </w:r>
          </w:p>
          <w:p w14:paraId="624A92D9" w14:textId="714E57BB" w:rsidR="00A96D36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96D36">
              <w:rPr>
                <w:sz w:val="20"/>
                <w:szCs w:val="20"/>
              </w:rPr>
              <w:t xml:space="preserve"> wypełnia pola tabel powiązanych za pomocą kreatora</w:t>
            </w:r>
            <w:r w:rsidR="004064C3">
              <w:rPr>
                <w:sz w:val="20"/>
                <w:szCs w:val="20"/>
              </w:rPr>
              <w:t>;</w:t>
            </w:r>
          </w:p>
          <w:p w14:paraId="737D5232" w14:textId="41BDB9F3" w:rsidR="00852868" w:rsidRPr="005356C8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52868">
              <w:rPr>
                <w:sz w:val="20"/>
                <w:szCs w:val="20"/>
              </w:rPr>
              <w:t xml:space="preserve"> </w:t>
            </w:r>
            <w:r w:rsidR="00A4722F">
              <w:rPr>
                <w:sz w:val="20"/>
                <w:szCs w:val="20"/>
              </w:rPr>
              <w:t xml:space="preserve">na podstawie podręcznika </w:t>
            </w:r>
            <w:r w:rsidR="00852868">
              <w:rPr>
                <w:sz w:val="20"/>
                <w:szCs w:val="20"/>
              </w:rPr>
              <w:t>tworzy relacje za pomocą narzędzia Relacje</w:t>
            </w:r>
            <w:r w:rsidR="00A4722F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69BED02" w14:textId="592FC5F6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52868">
              <w:rPr>
                <w:sz w:val="20"/>
                <w:szCs w:val="20"/>
              </w:rPr>
              <w:t xml:space="preserve"> </w:t>
            </w:r>
            <w:r w:rsidR="00A4722F">
              <w:rPr>
                <w:sz w:val="20"/>
                <w:szCs w:val="20"/>
              </w:rPr>
              <w:t xml:space="preserve">samodzielnie </w:t>
            </w:r>
            <w:r w:rsidR="00852868">
              <w:rPr>
                <w:sz w:val="20"/>
                <w:szCs w:val="20"/>
              </w:rPr>
              <w:t xml:space="preserve">tworzy relacje za pośrednictwem kreatora i </w:t>
            </w:r>
            <w:r w:rsidR="009E7833">
              <w:rPr>
                <w:sz w:val="20"/>
                <w:szCs w:val="20"/>
              </w:rPr>
              <w:t>narzędzia Relacje</w:t>
            </w:r>
            <w:r w:rsidR="00A4722F">
              <w:rPr>
                <w:sz w:val="20"/>
                <w:szCs w:val="20"/>
              </w:rPr>
              <w:t>;</w:t>
            </w:r>
          </w:p>
          <w:p w14:paraId="5B50056B" w14:textId="18CA5971" w:rsidR="00CF2748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E7833">
              <w:rPr>
                <w:sz w:val="20"/>
                <w:szCs w:val="20"/>
              </w:rPr>
              <w:t xml:space="preserve"> tłumaczy sens tworzenia relacji </w:t>
            </w:r>
            <w:r w:rsidR="00CF2748">
              <w:rPr>
                <w:sz w:val="20"/>
                <w:szCs w:val="20"/>
              </w:rPr>
              <w:t xml:space="preserve">i efekt ich działania </w:t>
            </w:r>
            <w:r w:rsidR="009E7833">
              <w:rPr>
                <w:sz w:val="20"/>
                <w:szCs w:val="20"/>
              </w:rPr>
              <w:t>w przykładzie z ćwiczeń</w:t>
            </w:r>
            <w:r w:rsidR="00866636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7ECB0F1" w14:textId="4E2813D6" w:rsidR="006409C7" w:rsidRPr="005356C8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F2748">
              <w:rPr>
                <w:sz w:val="20"/>
                <w:szCs w:val="20"/>
              </w:rPr>
              <w:t xml:space="preserve"> </w:t>
            </w:r>
            <w:r w:rsidR="00A4722F">
              <w:rPr>
                <w:sz w:val="20"/>
                <w:szCs w:val="20"/>
              </w:rPr>
              <w:t xml:space="preserve">wykonuje </w:t>
            </w:r>
            <w:r w:rsidR="00CF2748">
              <w:rPr>
                <w:sz w:val="20"/>
                <w:szCs w:val="20"/>
              </w:rPr>
              <w:t>czynności opisane dla Acce</w:t>
            </w:r>
            <w:r w:rsidR="002F546E">
              <w:rPr>
                <w:sz w:val="20"/>
                <w:szCs w:val="20"/>
              </w:rPr>
              <w:t>s</w:t>
            </w:r>
            <w:r w:rsidR="00CF2748">
              <w:rPr>
                <w:sz w:val="20"/>
                <w:szCs w:val="20"/>
              </w:rPr>
              <w:t>s także</w:t>
            </w:r>
            <w:r w:rsidR="00A4722F">
              <w:rPr>
                <w:sz w:val="20"/>
                <w:szCs w:val="20"/>
              </w:rPr>
              <w:br/>
            </w:r>
            <w:r w:rsidR="00CF2748">
              <w:rPr>
                <w:sz w:val="20"/>
                <w:szCs w:val="20"/>
              </w:rPr>
              <w:t xml:space="preserve">w innym systemie baz danych </w:t>
            </w:r>
            <w:r w:rsidR="00A4722F">
              <w:rPr>
                <w:sz w:val="20"/>
                <w:szCs w:val="20"/>
              </w:rPr>
              <w:t>(</w:t>
            </w:r>
            <w:r w:rsidR="00CF2748">
              <w:rPr>
                <w:sz w:val="20"/>
                <w:szCs w:val="20"/>
              </w:rPr>
              <w:t>np. Libr</w:t>
            </w:r>
            <w:r w:rsidR="00AE6F08">
              <w:rPr>
                <w:sz w:val="20"/>
                <w:szCs w:val="20"/>
              </w:rPr>
              <w:t>e</w:t>
            </w:r>
            <w:r w:rsidR="00CF2748">
              <w:rPr>
                <w:sz w:val="20"/>
                <w:szCs w:val="20"/>
              </w:rPr>
              <w:t>Office Base</w:t>
            </w:r>
            <w:r w:rsidR="00A4722F">
              <w:rPr>
                <w:sz w:val="20"/>
                <w:szCs w:val="20"/>
              </w:rPr>
              <w:t>)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4EC93DA7" w14:textId="77777777" w:rsidTr="006409C7">
        <w:trPr>
          <w:trHeight w:val="20"/>
        </w:trPr>
        <w:tc>
          <w:tcPr>
            <w:tcW w:w="2357" w:type="dxa"/>
          </w:tcPr>
          <w:p w14:paraId="61621FA1" w14:textId="04028257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13. </w:t>
            </w:r>
            <w:r w:rsidR="00940EB1" w:rsidRPr="00880FD3">
              <w:rPr>
                <w:sz w:val="20"/>
                <w:szCs w:val="20"/>
              </w:rPr>
              <w:t>Kto pyta nie błądzi, czyli jak korzystać z baz danych Acces</w:t>
            </w:r>
            <w:r w:rsidR="002F546E">
              <w:rPr>
                <w:sz w:val="20"/>
                <w:szCs w:val="20"/>
              </w:rPr>
              <w:t>s</w:t>
            </w:r>
          </w:p>
        </w:tc>
        <w:tc>
          <w:tcPr>
            <w:tcW w:w="2357" w:type="dxa"/>
          </w:tcPr>
          <w:p w14:paraId="27C6DD36" w14:textId="728DD68D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D4E6F">
              <w:rPr>
                <w:sz w:val="20"/>
                <w:szCs w:val="20"/>
              </w:rPr>
              <w:t xml:space="preserve"> wyjaśnia znaczenie pojęcia </w:t>
            </w:r>
            <w:r w:rsidR="007D4E6F" w:rsidRPr="00880FD3">
              <w:rPr>
                <w:i/>
                <w:sz w:val="20"/>
                <w:szCs w:val="20"/>
              </w:rPr>
              <w:t>kwerenda</w:t>
            </w:r>
            <w:r w:rsidR="0056245F">
              <w:rPr>
                <w:sz w:val="20"/>
                <w:szCs w:val="20"/>
              </w:rPr>
              <w:t>;</w:t>
            </w:r>
          </w:p>
          <w:p w14:paraId="538C172E" w14:textId="5665D124" w:rsidR="007D4E6F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D4E6F">
              <w:rPr>
                <w:sz w:val="20"/>
                <w:szCs w:val="20"/>
              </w:rPr>
              <w:t xml:space="preserve"> wyjaśnia</w:t>
            </w:r>
            <w:r w:rsidR="00CD0FB6">
              <w:rPr>
                <w:sz w:val="20"/>
                <w:szCs w:val="20"/>
              </w:rPr>
              <w:t>,</w:t>
            </w:r>
            <w:r w:rsidR="007D4E6F">
              <w:rPr>
                <w:sz w:val="20"/>
                <w:szCs w:val="20"/>
              </w:rPr>
              <w:t xml:space="preserve"> na czym polega filtrowanie</w:t>
            </w:r>
            <w:r w:rsidR="00CD0FB6">
              <w:rPr>
                <w:sz w:val="20"/>
                <w:szCs w:val="20"/>
              </w:rPr>
              <w:br/>
            </w:r>
            <w:r w:rsidR="007D4E6F">
              <w:rPr>
                <w:sz w:val="20"/>
                <w:szCs w:val="20"/>
              </w:rPr>
              <w:t>w informatyce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2BC5A0F" w14:textId="4D0D4E11" w:rsidR="006409C7" w:rsidRDefault="00CD0FB6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730F0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 xml:space="preserve"> podręcznika</w:t>
            </w:r>
            <w:r w:rsidR="00F730F0">
              <w:rPr>
                <w:sz w:val="20"/>
                <w:szCs w:val="20"/>
              </w:rPr>
              <w:t xml:space="preserve"> lub</w:t>
            </w:r>
            <w:r w:rsidR="00B27ED3">
              <w:rPr>
                <w:sz w:val="20"/>
                <w:szCs w:val="20"/>
              </w:rPr>
              <w:t xml:space="preserve"> </w:t>
            </w:r>
            <w:r w:rsidR="00F730F0">
              <w:rPr>
                <w:sz w:val="20"/>
                <w:szCs w:val="20"/>
              </w:rPr>
              <w:t xml:space="preserve">tutoriali </w:t>
            </w:r>
            <w:r w:rsidR="00B27ED3">
              <w:rPr>
                <w:sz w:val="20"/>
                <w:szCs w:val="20"/>
              </w:rPr>
              <w:t>tworzy kwerendę</w:t>
            </w:r>
            <w:r>
              <w:rPr>
                <w:sz w:val="20"/>
                <w:szCs w:val="20"/>
              </w:rPr>
              <w:t>,</w:t>
            </w:r>
            <w:r w:rsidR="00B27ED3">
              <w:rPr>
                <w:sz w:val="20"/>
                <w:szCs w:val="20"/>
              </w:rPr>
              <w:t xml:space="preserve"> używając kreatora</w:t>
            </w:r>
            <w:r>
              <w:rPr>
                <w:sz w:val="20"/>
                <w:szCs w:val="20"/>
              </w:rPr>
              <w:t>;</w:t>
            </w:r>
          </w:p>
          <w:p w14:paraId="6AEC0CB6" w14:textId="3DE2CAD7" w:rsidR="002A4E21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8299A">
              <w:rPr>
                <w:sz w:val="20"/>
                <w:szCs w:val="20"/>
              </w:rPr>
              <w:t xml:space="preserve"> </w:t>
            </w:r>
            <w:r w:rsidR="00F730F0">
              <w:rPr>
                <w:sz w:val="20"/>
                <w:szCs w:val="20"/>
              </w:rPr>
              <w:t>na podstawie</w:t>
            </w:r>
            <w:r w:rsidR="00CD0FB6">
              <w:rPr>
                <w:sz w:val="20"/>
                <w:szCs w:val="20"/>
              </w:rPr>
              <w:t xml:space="preserve"> podręcznika </w:t>
            </w:r>
            <w:r w:rsidR="00F730F0">
              <w:rPr>
                <w:sz w:val="20"/>
                <w:szCs w:val="20"/>
              </w:rPr>
              <w:t xml:space="preserve">lub tutoriali </w:t>
            </w:r>
            <w:r w:rsidR="00D8299A">
              <w:rPr>
                <w:sz w:val="20"/>
                <w:szCs w:val="20"/>
              </w:rPr>
              <w:t>modyfikuje kwerendę</w:t>
            </w:r>
            <w:r w:rsidR="00CD0FB6">
              <w:rPr>
                <w:sz w:val="20"/>
                <w:szCs w:val="20"/>
              </w:rPr>
              <w:t>,</w:t>
            </w:r>
            <w:r w:rsidR="00D8299A">
              <w:rPr>
                <w:sz w:val="20"/>
                <w:szCs w:val="20"/>
              </w:rPr>
              <w:t xml:space="preserve"> </w:t>
            </w:r>
            <w:r w:rsidR="00D8299A">
              <w:rPr>
                <w:sz w:val="20"/>
                <w:szCs w:val="20"/>
              </w:rPr>
              <w:lastRenderedPageBreak/>
              <w:t>dodając filtrowanie</w:t>
            </w:r>
            <w:r w:rsidR="00CD0FB6">
              <w:rPr>
                <w:sz w:val="20"/>
                <w:szCs w:val="20"/>
              </w:rPr>
              <w:t>;</w:t>
            </w:r>
          </w:p>
          <w:p w14:paraId="1A9E3E1F" w14:textId="408C6BA1" w:rsidR="00BD0FFF" w:rsidRPr="005356C8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D0FFF">
              <w:rPr>
                <w:sz w:val="20"/>
                <w:szCs w:val="20"/>
              </w:rPr>
              <w:t xml:space="preserve"> </w:t>
            </w:r>
            <w:r w:rsidR="00CB7355">
              <w:rPr>
                <w:sz w:val="20"/>
                <w:szCs w:val="20"/>
              </w:rPr>
              <w:t>na podstawie</w:t>
            </w:r>
            <w:r w:rsidR="00CD0FB6">
              <w:rPr>
                <w:sz w:val="20"/>
                <w:szCs w:val="20"/>
              </w:rPr>
              <w:t xml:space="preserve"> podręcz</w:t>
            </w:r>
            <w:r w:rsidR="00952FAF">
              <w:rPr>
                <w:sz w:val="20"/>
                <w:szCs w:val="20"/>
              </w:rPr>
              <w:t>-</w:t>
            </w:r>
            <w:r w:rsidR="00952FAF">
              <w:rPr>
                <w:sz w:val="20"/>
                <w:szCs w:val="20"/>
              </w:rPr>
              <w:br/>
            </w:r>
            <w:r w:rsidR="00CD0FB6">
              <w:rPr>
                <w:sz w:val="20"/>
                <w:szCs w:val="20"/>
              </w:rPr>
              <w:t xml:space="preserve">nika </w:t>
            </w:r>
            <w:r w:rsidR="00CB7355">
              <w:rPr>
                <w:sz w:val="20"/>
                <w:szCs w:val="20"/>
              </w:rPr>
              <w:t xml:space="preserve">lub tutoriali </w:t>
            </w:r>
            <w:r w:rsidR="00BD0FFF">
              <w:rPr>
                <w:sz w:val="20"/>
                <w:szCs w:val="20"/>
              </w:rPr>
              <w:t>sortuje dane i tworzy raport za pomocą kreatora</w:t>
            </w:r>
            <w:r w:rsidR="00866636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F0D7DF9" w14:textId="1402E232" w:rsidR="00CD0FB6" w:rsidRDefault="00CD0FB6" w:rsidP="00CD0F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samodzielnie tworzy kwerendę, używając kreatora;</w:t>
            </w:r>
          </w:p>
          <w:p w14:paraId="53A68908" w14:textId="69091E98" w:rsidR="00CD0FB6" w:rsidRDefault="00CD0FB6" w:rsidP="00CD0F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E95AC0"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</w:rPr>
              <w:t>modyfikuje kwerendę, dodając filtrowanie;</w:t>
            </w:r>
          </w:p>
          <w:p w14:paraId="431E2B67" w14:textId="1D27F350" w:rsidR="005B492F" w:rsidRPr="005356C8" w:rsidRDefault="00CD0FB6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E95AC0"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</w:rPr>
              <w:t xml:space="preserve">sortuje </w:t>
            </w:r>
            <w:r>
              <w:rPr>
                <w:sz w:val="20"/>
                <w:szCs w:val="20"/>
              </w:rPr>
              <w:lastRenderedPageBreak/>
              <w:t>dane i tworzy raport za pomocą kreatora.</w:t>
            </w:r>
          </w:p>
        </w:tc>
        <w:tc>
          <w:tcPr>
            <w:tcW w:w="2357" w:type="dxa"/>
          </w:tcPr>
          <w:p w14:paraId="145F987E" w14:textId="5E22F911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F40022">
              <w:rPr>
                <w:sz w:val="20"/>
                <w:szCs w:val="20"/>
              </w:rPr>
              <w:t xml:space="preserve"> </w:t>
            </w:r>
            <w:r w:rsidR="005B492F">
              <w:rPr>
                <w:sz w:val="20"/>
                <w:szCs w:val="20"/>
              </w:rPr>
              <w:t xml:space="preserve">planuje </w:t>
            </w:r>
            <w:r w:rsidR="001B5D37">
              <w:rPr>
                <w:sz w:val="20"/>
                <w:szCs w:val="20"/>
              </w:rPr>
              <w:t>kwerendę i ją opracowuje</w:t>
            </w:r>
            <w:r w:rsidR="004064C3">
              <w:rPr>
                <w:sz w:val="20"/>
                <w:szCs w:val="20"/>
              </w:rPr>
              <w:t>;</w:t>
            </w:r>
          </w:p>
          <w:p w14:paraId="2619286D" w14:textId="4AAE3BA6" w:rsidR="001B5D3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B5D37">
              <w:rPr>
                <w:sz w:val="20"/>
                <w:szCs w:val="20"/>
              </w:rPr>
              <w:t xml:space="preserve"> prawidłowo decyduje</w:t>
            </w:r>
            <w:r w:rsidR="00B44FF7">
              <w:rPr>
                <w:sz w:val="20"/>
                <w:szCs w:val="20"/>
              </w:rPr>
              <w:br/>
            </w:r>
            <w:r w:rsidR="001B5D37">
              <w:rPr>
                <w:sz w:val="20"/>
                <w:szCs w:val="20"/>
              </w:rPr>
              <w:t>o wyborze filtrowania</w:t>
            </w:r>
            <w:r w:rsidR="003E63CF">
              <w:rPr>
                <w:sz w:val="20"/>
                <w:szCs w:val="20"/>
              </w:rPr>
              <w:t>, sposobie sortowania</w:t>
            </w:r>
            <w:r w:rsidR="00B44FF7">
              <w:rPr>
                <w:sz w:val="20"/>
                <w:szCs w:val="20"/>
              </w:rPr>
              <w:br/>
            </w:r>
            <w:r w:rsidR="003E63CF">
              <w:rPr>
                <w:sz w:val="20"/>
                <w:szCs w:val="20"/>
              </w:rPr>
              <w:t>i raportowania</w:t>
            </w:r>
            <w:r w:rsidR="004064C3">
              <w:rPr>
                <w:sz w:val="20"/>
                <w:szCs w:val="20"/>
              </w:rPr>
              <w:t>;</w:t>
            </w:r>
          </w:p>
          <w:p w14:paraId="3637626B" w14:textId="19333F66" w:rsidR="003E63CF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E63CF">
              <w:rPr>
                <w:sz w:val="20"/>
                <w:szCs w:val="20"/>
              </w:rPr>
              <w:t xml:space="preserve"> wykonuje eksport tabel </w:t>
            </w:r>
            <w:r w:rsidR="003E63CF">
              <w:rPr>
                <w:sz w:val="20"/>
                <w:szCs w:val="20"/>
              </w:rPr>
              <w:lastRenderedPageBreak/>
              <w:t>do innych formatów</w:t>
            </w:r>
            <w:r w:rsidR="008726A4">
              <w:rPr>
                <w:sz w:val="20"/>
                <w:szCs w:val="20"/>
              </w:rPr>
              <w:t xml:space="preserve"> </w:t>
            </w:r>
            <w:r w:rsidR="00B44FF7">
              <w:rPr>
                <w:sz w:val="20"/>
                <w:szCs w:val="20"/>
              </w:rPr>
              <w:t>(</w:t>
            </w:r>
            <w:r w:rsidR="008726A4">
              <w:rPr>
                <w:sz w:val="20"/>
                <w:szCs w:val="20"/>
              </w:rPr>
              <w:t>np. Excel</w:t>
            </w:r>
            <w:r w:rsidR="00B44FF7">
              <w:rPr>
                <w:sz w:val="20"/>
                <w:szCs w:val="20"/>
              </w:rPr>
              <w:t>)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5C76DBA" w14:textId="2860A580" w:rsidR="006409C7" w:rsidRPr="005356C8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8726A4">
              <w:rPr>
                <w:sz w:val="20"/>
                <w:szCs w:val="20"/>
              </w:rPr>
              <w:t xml:space="preserve"> </w:t>
            </w:r>
            <w:r w:rsidR="00B44FF7">
              <w:rPr>
                <w:sz w:val="20"/>
                <w:szCs w:val="20"/>
              </w:rPr>
              <w:t xml:space="preserve">wykonuje </w:t>
            </w:r>
            <w:r w:rsidR="008726A4">
              <w:rPr>
                <w:sz w:val="20"/>
                <w:szCs w:val="20"/>
              </w:rPr>
              <w:t>czynności opisane dla Acce</w:t>
            </w:r>
            <w:r w:rsidR="002F546E">
              <w:rPr>
                <w:sz w:val="20"/>
                <w:szCs w:val="20"/>
              </w:rPr>
              <w:t>s</w:t>
            </w:r>
            <w:r w:rsidR="008726A4">
              <w:rPr>
                <w:sz w:val="20"/>
                <w:szCs w:val="20"/>
              </w:rPr>
              <w:t>s także</w:t>
            </w:r>
            <w:r w:rsidR="00B44FF7">
              <w:rPr>
                <w:sz w:val="20"/>
                <w:szCs w:val="20"/>
              </w:rPr>
              <w:br/>
            </w:r>
            <w:r w:rsidR="008726A4">
              <w:rPr>
                <w:sz w:val="20"/>
                <w:szCs w:val="20"/>
              </w:rPr>
              <w:t xml:space="preserve">w innym systemie baz danych </w:t>
            </w:r>
            <w:r w:rsidR="00B44FF7">
              <w:rPr>
                <w:sz w:val="20"/>
                <w:szCs w:val="20"/>
              </w:rPr>
              <w:t>(</w:t>
            </w:r>
            <w:r w:rsidR="008726A4">
              <w:rPr>
                <w:sz w:val="20"/>
                <w:szCs w:val="20"/>
              </w:rPr>
              <w:t>np. Libr</w:t>
            </w:r>
            <w:r w:rsidR="00AE6F08">
              <w:rPr>
                <w:sz w:val="20"/>
                <w:szCs w:val="20"/>
              </w:rPr>
              <w:t>e</w:t>
            </w:r>
            <w:r w:rsidR="008726A4">
              <w:rPr>
                <w:sz w:val="20"/>
                <w:szCs w:val="20"/>
              </w:rPr>
              <w:t>Office Base</w:t>
            </w:r>
            <w:r w:rsidR="00B44FF7">
              <w:rPr>
                <w:sz w:val="20"/>
                <w:szCs w:val="20"/>
              </w:rPr>
              <w:t>)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121DD08D" w14:textId="77777777" w:rsidTr="006409C7">
        <w:trPr>
          <w:trHeight w:val="20"/>
        </w:trPr>
        <w:tc>
          <w:tcPr>
            <w:tcW w:w="2357" w:type="dxa"/>
          </w:tcPr>
          <w:p w14:paraId="6F76177B" w14:textId="5073DCC2" w:rsidR="006409C7" w:rsidRPr="008E7856" w:rsidRDefault="00293CF3" w:rsidP="006409C7">
            <w:pPr>
              <w:pStyle w:val="Bezodstpw"/>
              <w:rPr>
                <w:spacing w:val="2"/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14. </w:t>
            </w:r>
            <w:r w:rsidR="00940EB1" w:rsidRPr="00880FD3">
              <w:rPr>
                <w:sz w:val="20"/>
                <w:szCs w:val="20"/>
              </w:rPr>
              <w:t>Czy to możliwe, czyli baza danych w arkuszu Excel </w:t>
            </w:r>
          </w:p>
        </w:tc>
        <w:tc>
          <w:tcPr>
            <w:tcW w:w="2357" w:type="dxa"/>
          </w:tcPr>
          <w:p w14:paraId="7BF9F746" w14:textId="5A8C0ABB" w:rsidR="00E541BA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541BA">
              <w:rPr>
                <w:sz w:val="20"/>
                <w:szCs w:val="20"/>
                <w:lang w:eastAsia="pl-PL"/>
              </w:rPr>
              <w:t xml:space="preserve"> omawia analogie</w:t>
            </w:r>
            <w:r w:rsidR="00AE6F08">
              <w:rPr>
                <w:sz w:val="20"/>
                <w:szCs w:val="20"/>
                <w:lang w:eastAsia="pl-PL"/>
              </w:rPr>
              <w:br/>
            </w:r>
            <w:r w:rsidR="00E541BA">
              <w:rPr>
                <w:sz w:val="20"/>
                <w:szCs w:val="20"/>
                <w:lang w:eastAsia="pl-PL"/>
              </w:rPr>
              <w:t>w tworzeniu tabel w Acc</w:t>
            </w:r>
            <w:r w:rsidR="00AE6F08">
              <w:rPr>
                <w:sz w:val="20"/>
                <w:szCs w:val="20"/>
                <w:lang w:eastAsia="pl-PL"/>
              </w:rPr>
              <w:t>e</w:t>
            </w:r>
            <w:r w:rsidR="00E541BA">
              <w:rPr>
                <w:sz w:val="20"/>
                <w:szCs w:val="20"/>
                <w:lang w:eastAsia="pl-PL"/>
              </w:rPr>
              <w:t>s</w:t>
            </w:r>
            <w:r w:rsidR="002F546E">
              <w:rPr>
                <w:sz w:val="20"/>
                <w:szCs w:val="20"/>
                <w:lang w:eastAsia="pl-PL"/>
              </w:rPr>
              <w:t>s</w:t>
            </w:r>
            <w:r w:rsidR="00E541BA">
              <w:rPr>
                <w:sz w:val="20"/>
                <w:szCs w:val="20"/>
                <w:lang w:eastAsia="pl-PL"/>
              </w:rPr>
              <w:t xml:space="preserve"> i Excel</w:t>
            </w:r>
            <w:r w:rsidR="0056245F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6209A462" w14:textId="2AA60EAD" w:rsidR="002A4E21" w:rsidRDefault="0050106D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="00582221">
              <w:rPr>
                <w:sz w:val="20"/>
                <w:szCs w:val="20"/>
              </w:rPr>
              <w:t>a podstawie podręcznika lub tutorial</w:t>
            </w:r>
            <w:r>
              <w:rPr>
                <w:sz w:val="20"/>
                <w:szCs w:val="20"/>
              </w:rPr>
              <w:t xml:space="preserve">i </w:t>
            </w:r>
            <w:r w:rsidR="00582221">
              <w:rPr>
                <w:sz w:val="20"/>
                <w:szCs w:val="20"/>
                <w:lang w:eastAsia="pl-PL"/>
              </w:rPr>
              <w:t>tworzy tabele w Excel</w:t>
            </w:r>
            <w:r>
              <w:rPr>
                <w:sz w:val="20"/>
                <w:szCs w:val="20"/>
                <w:lang w:eastAsia="pl-PL"/>
              </w:rPr>
              <w:br/>
            </w:r>
            <w:r w:rsidR="00582221">
              <w:rPr>
                <w:sz w:val="20"/>
                <w:szCs w:val="20"/>
                <w:lang w:eastAsia="pl-PL"/>
              </w:rPr>
              <w:t>z nagłówkami</w:t>
            </w:r>
            <w:r w:rsidR="003222AD">
              <w:rPr>
                <w:sz w:val="20"/>
                <w:szCs w:val="20"/>
                <w:lang w:eastAsia="pl-PL"/>
              </w:rPr>
              <w:t>;</w:t>
            </w:r>
          </w:p>
          <w:p w14:paraId="62662475" w14:textId="3DCB9AF7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A4E21">
              <w:rPr>
                <w:sz w:val="20"/>
                <w:szCs w:val="20"/>
                <w:lang w:eastAsia="pl-PL"/>
              </w:rPr>
              <w:t xml:space="preserve"> </w:t>
            </w:r>
            <w:r w:rsidR="003222AD">
              <w:rPr>
                <w:sz w:val="20"/>
                <w:szCs w:val="20"/>
              </w:rPr>
              <w:t xml:space="preserve">na podstawie podręcznika lub tutoriali </w:t>
            </w:r>
            <w:r w:rsidR="00DF54CF">
              <w:rPr>
                <w:sz w:val="20"/>
                <w:szCs w:val="20"/>
                <w:lang w:eastAsia="pl-PL"/>
              </w:rPr>
              <w:t>używa formularzy do wprowadzania danych do tabel</w:t>
            </w:r>
            <w:r w:rsidR="003222AD">
              <w:rPr>
                <w:sz w:val="20"/>
                <w:szCs w:val="20"/>
                <w:lang w:eastAsia="pl-PL"/>
              </w:rPr>
              <w:t>;</w:t>
            </w:r>
          </w:p>
          <w:p w14:paraId="5FCAEA9B" w14:textId="4704DDE1" w:rsidR="00582221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F54CF">
              <w:rPr>
                <w:sz w:val="20"/>
                <w:szCs w:val="20"/>
                <w:lang w:eastAsia="pl-PL"/>
              </w:rPr>
              <w:t xml:space="preserve"> </w:t>
            </w:r>
            <w:r w:rsidR="003222AD">
              <w:rPr>
                <w:sz w:val="20"/>
                <w:szCs w:val="20"/>
              </w:rPr>
              <w:t xml:space="preserve">na podstawie podręcznika lub tutoriali </w:t>
            </w:r>
            <w:r w:rsidR="002A4E21">
              <w:rPr>
                <w:sz w:val="20"/>
                <w:szCs w:val="20"/>
                <w:lang w:eastAsia="pl-PL"/>
              </w:rPr>
              <w:t>tworzy listę rozwijaną</w:t>
            </w:r>
            <w:r w:rsidR="0086663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8E38E91" w14:textId="4BA2A36E" w:rsidR="003222AD" w:rsidRDefault="003222AD" w:rsidP="003222AD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  <w:lang w:eastAsia="pl-PL"/>
              </w:rPr>
              <w:t>tworzy tabele w Excel</w:t>
            </w:r>
            <w:r>
              <w:rPr>
                <w:sz w:val="20"/>
                <w:szCs w:val="20"/>
                <w:lang w:eastAsia="pl-PL"/>
              </w:rPr>
              <w:br/>
              <w:t>z nagłówkami;</w:t>
            </w:r>
          </w:p>
          <w:p w14:paraId="2CE1389A" w14:textId="228B6610" w:rsidR="003222AD" w:rsidRDefault="003222AD" w:rsidP="003222AD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</w:t>
            </w:r>
            <w:r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  <w:lang w:eastAsia="pl-PL"/>
              </w:rPr>
              <w:t>używa formularzy do wprowa</w:t>
            </w:r>
            <w:r w:rsidR="008604F3">
              <w:rPr>
                <w:sz w:val="20"/>
                <w:szCs w:val="20"/>
                <w:lang w:eastAsia="pl-PL"/>
              </w:rPr>
              <w:t>-</w:t>
            </w:r>
            <w:r w:rsidR="008604F3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dzania danych do tabel;</w:t>
            </w:r>
          </w:p>
          <w:p w14:paraId="16A04124" w14:textId="76B63D43" w:rsidR="003222AD" w:rsidRDefault="003222AD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</w:t>
            </w:r>
            <w:r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  <w:lang w:eastAsia="pl-PL"/>
              </w:rPr>
              <w:t>tworzy listę rozwijaną;</w:t>
            </w:r>
          </w:p>
          <w:p w14:paraId="674CAA17" w14:textId="1279EDC5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4093F">
              <w:rPr>
                <w:sz w:val="20"/>
                <w:szCs w:val="20"/>
                <w:lang w:eastAsia="pl-PL"/>
              </w:rPr>
              <w:t xml:space="preserve"> stosuje sortowanie w</w:t>
            </w:r>
            <w:r w:rsidR="003222AD">
              <w:rPr>
                <w:sz w:val="20"/>
                <w:szCs w:val="20"/>
                <w:lang w:eastAsia="pl-PL"/>
              </w:rPr>
              <w:t>edług</w:t>
            </w:r>
            <w:r w:rsidR="00D4093F">
              <w:rPr>
                <w:sz w:val="20"/>
                <w:szCs w:val="20"/>
                <w:lang w:eastAsia="pl-PL"/>
              </w:rPr>
              <w:t xml:space="preserve"> wskazanych kryteriów</w:t>
            </w:r>
            <w:r w:rsidR="003222AD">
              <w:rPr>
                <w:sz w:val="20"/>
                <w:szCs w:val="20"/>
                <w:lang w:eastAsia="pl-PL"/>
              </w:rPr>
              <w:t>;</w:t>
            </w:r>
          </w:p>
          <w:p w14:paraId="709D9A6B" w14:textId="1A6EF50E" w:rsidR="00D4093F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340C65">
              <w:rPr>
                <w:sz w:val="20"/>
                <w:szCs w:val="20"/>
                <w:lang w:eastAsia="pl-PL"/>
              </w:rPr>
              <w:t xml:space="preserve"> wstawia narzędzia do </w:t>
            </w:r>
            <w:r w:rsidR="003222AD">
              <w:rPr>
                <w:sz w:val="20"/>
                <w:szCs w:val="20"/>
                <w:lang w:eastAsia="pl-PL"/>
              </w:rPr>
              <w:t>p</w:t>
            </w:r>
            <w:r w:rsidR="00340C65">
              <w:rPr>
                <w:sz w:val="20"/>
                <w:szCs w:val="20"/>
                <w:lang w:eastAsia="pl-PL"/>
              </w:rPr>
              <w:t>aska Szybki dostęp</w:t>
            </w:r>
            <w:r w:rsidR="0086663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C5DF4AD" w14:textId="0B1CF09C" w:rsidR="00F40022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40022">
              <w:rPr>
                <w:sz w:val="20"/>
                <w:szCs w:val="20"/>
              </w:rPr>
              <w:t xml:space="preserve"> planuje i wykonuje czynności tworzenia bazy w Excel</w:t>
            </w:r>
            <w:r w:rsidR="00A212DC">
              <w:rPr>
                <w:sz w:val="20"/>
                <w:szCs w:val="20"/>
              </w:rPr>
              <w:t>;</w:t>
            </w:r>
          </w:p>
          <w:p w14:paraId="2C413655" w14:textId="7BFF5597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40022">
              <w:rPr>
                <w:sz w:val="20"/>
                <w:szCs w:val="20"/>
              </w:rPr>
              <w:t xml:space="preserve"> </w:t>
            </w:r>
            <w:r w:rsidR="00D4093F">
              <w:rPr>
                <w:sz w:val="20"/>
                <w:szCs w:val="20"/>
              </w:rPr>
              <w:t>dobiera</w:t>
            </w:r>
            <w:r w:rsidR="00340C65">
              <w:rPr>
                <w:sz w:val="20"/>
                <w:szCs w:val="20"/>
              </w:rPr>
              <w:t xml:space="preserve"> </w:t>
            </w:r>
            <w:r w:rsidR="00D4093F">
              <w:rPr>
                <w:sz w:val="20"/>
                <w:szCs w:val="20"/>
              </w:rPr>
              <w:t>kryteria sortowania</w:t>
            </w:r>
            <w:r w:rsidR="00A212DC">
              <w:rPr>
                <w:sz w:val="20"/>
                <w:szCs w:val="20"/>
              </w:rPr>
              <w:t>;</w:t>
            </w:r>
          </w:p>
          <w:p w14:paraId="05179F08" w14:textId="0D837C11" w:rsidR="003027E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027E7">
              <w:rPr>
                <w:sz w:val="20"/>
                <w:szCs w:val="20"/>
              </w:rPr>
              <w:t xml:space="preserve"> przenosi tabele z bazy danych do Excel</w:t>
            </w:r>
            <w:r w:rsidR="00866636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63CB5F8" w14:textId="346E88A1" w:rsidR="006409C7" w:rsidRPr="005356C8" w:rsidRDefault="006C033E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027E7">
              <w:rPr>
                <w:sz w:val="20"/>
                <w:szCs w:val="20"/>
              </w:rPr>
              <w:t xml:space="preserve"> </w:t>
            </w:r>
            <w:r w:rsidR="00A212DC">
              <w:rPr>
                <w:sz w:val="20"/>
                <w:szCs w:val="20"/>
              </w:rPr>
              <w:t xml:space="preserve">wykonuje </w:t>
            </w:r>
            <w:r w:rsidR="003027E7">
              <w:rPr>
                <w:sz w:val="20"/>
                <w:szCs w:val="20"/>
              </w:rPr>
              <w:t>czynności opisane dla Excel także</w:t>
            </w:r>
            <w:r w:rsidR="00A212DC">
              <w:rPr>
                <w:sz w:val="20"/>
                <w:szCs w:val="20"/>
              </w:rPr>
              <w:br/>
            </w:r>
            <w:r w:rsidR="003027E7">
              <w:rPr>
                <w:sz w:val="20"/>
                <w:szCs w:val="20"/>
              </w:rPr>
              <w:t xml:space="preserve">w innym </w:t>
            </w:r>
            <w:r w:rsidR="00A5392B">
              <w:rPr>
                <w:sz w:val="20"/>
                <w:szCs w:val="20"/>
              </w:rPr>
              <w:t>arkuszu</w:t>
            </w:r>
            <w:r w:rsidR="003027E7">
              <w:rPr>
                <w:sz w:val="20"/>
                <w:szCs w:val="20"/>
              </w:rPr>
              <w:t xml:space="preserve"> </w:t>
            </w:r>
            <w:r w:rsidR="00A212DC">
              <w:rPr>
                <w:sz w:val="20"/>
                <w:szCs w:val="20"/>
              </w:rPr>
              <w:t>(</w:t>
            </w:r>
            <w:r w:rsidR="003027E7">
              <w:rPr>
                <w:sz w:val="20"/>
                <w:szCs w:val="20"/>
              </w:rPr>
              <w:t>np. Libr</w:t>
            </w:r>
            <w:r w:rsidR="00AE6F08">
              <w:rPr>
                <w:sz w:val="20"/>
                <w:szCs w:val="20"/>
              </w:rPr>
              <w:t>e</w:t>
            </w:r>
            <w:r w:rsidR="003027E7">
              <w:rPr>
                <w:sz w:val="20"/>
                <w:szCs w:val="20"/>
              </w:rPr>
              <w:t>Office Calc</w:t>
            </w:r>
            <w:r w:rsidR="00A212DC">
              <w:rPr>
                <w:sz w:val="20"/>
                <w:szCs w:val="20"/>
              </w:rPr>
              <w:t>)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52D6E7B5" w14:textId="77777777" w:rsidTr="006409C7">
        <w:trPr>
          <w:trHeight w:val="20"/>
        </w:trPr>
        <w:tc>
          <w:tcPr>
            <w:tcW w:w="2357" w:type="dxa"/>
          </w:tcPr>
          <w:p w14:paraId="6C28FB80" w14:textId="0F7C4FC0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15. </w:t>
            </w:r>
            <w:r w:rsidR="00940EB1" w:rsidRPr="00880FD3">
              <w:rPr>
                <w:sz w:val="20"/>
                <w:szCs w:val="20"/>
              </w:rPr>
              <w:t xml:space="preserve">Wiedza w sieci, czyli </w:t>
            </w:r>
            <w:r w:rsidR="00E53F8B">
              <w:rPr>
                <w:sz w:val="20"/>
                <w:szCs w:val="20"/>
              </w:rPr>
              <w:t>i</w:t>
            </w:r>
            <w:r w:rsidR="00940EB1" w:rsidRPr="00880FD3">
              <w:rPr>
                <w:sz w:val="20"/>
                <w:szCs w:val="20"/>
              </w:rPr>
              <w:t>nternet mądrych ludzi</w:t>
            </w:r>
          </w:p>
        </w:tc>
        <w:tc>
          <w:tcPr>
            <w:tcW w:w="2357" w:type="dxa"/>
          </w:tcPr>
          <w:p w14:paraId="1D788E3A" w14:textId="7F8B2FF0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5275E">
              <w:rPr>
                <w:sz w:val="20"/>
                <w:szCs w:val="20"/>
              </w:rPr>
              <w:t xml:space="preserve"> wyszukuje informacje</w:t>
            </w:r>
            <w:r w:rsidR="0061093C">
              <w:rPr>
                <w:sz w:val="20"/>
                <w:szCs w:val="20"/>
              </w:rPr>
              <w:br/>
            </w:r>
            <w:r w:rsidR="0095275E">
              <w:rPr>
                <w:sz w:val="20"/>
                <w:szCs w:val="20"/>
              </w:rPr>
              <w:t>w domyślnej wyszukiwarce przeglądarki internetowej</w:t>
            </w:r>
            <w:r w:rsidR="0056245F">
              <w:rPr>
                <w:sz w:val="20"/>
                <w:szCs w:val="20"/>
              </w:rPr>
              <w:t>;</w:t>
            </w:r>
          </w:p>
          <w:p w14:paraId="4FB1FC3A" w14:textId="19BB14F5" w:rsidR="00E04CDD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04CDD">
              <w:rPr>
                <w:sz w:val="20"/>
                <w:szCs w:val="20"/>
              </w:rPr>
              <w:t xml:space="preserve"> omawia znaczenie zachowania praw autorskich i podstawy licencji CC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E88B1FB" w14:textId="07EA21CB" w:rsidR="00530D16" w:rsidRDefault="0061093C" w:rsidP="00530D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</w:t>
            </w:r>
            <w:r w:rsidR="00530D16">
              <w:rPr>
                <w:sz w:val="20"/>
                <w:szCs w:val="20"/>
              </w:rPr>
              <w:t>a podstawie podręcznika</w:t>
            </w:r>
            <w:r>
              <w:rPr>
                <w:sz w:val="20"/>
                <w:szCs w:val="20"/>
              </w:rPr>
              <w:t xml:space="preserve"> </w:t>
            </w:r>
            <w:r w:rsidR="00530D16">
              <w:rPr>
                <w:sz w:val="20"/>
                <w:szCs w:val="20"/>
              </w:rPr>
              <w:t>zmienia domyślną wyszukiwarkę w przeglądarce Firefox</w:t>
            </w:r>
            <w:r w:rsidR="00866636">
              <w:rPr>
                <w:sz w:val="20"/>
                <w:szCs w:val="20"/>
              </w:rPr>
              <w:t>,</w:t>
            </w:r>
          </w:p>
          <w:p w14:paraId="1D1D22C4" w14:textId="0DF9668A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05F13">
              <w:rPr>
                <w:sz w:val="20"/>
                <w:szCs w:val="20"/>
              </w:rPr>
              <w:t xml:space="preserve"> </w:t>
            </w:r>
            <w:r w:rsidR="0061093C">
              <w:rPr>
                <w:sz w:val="20"/>
                <w:szCs w:val="20"/>
              </w:rPr>
              <w:t xml:space="preserve">na podstawie podręcznika </w:t>
            </w:r>
            <w:r w:rsidR="00B05F13">
              <w:rPr>
                <w:sz w:val="20"/>
                <w:szCs w:val="20"/>
              </w:rPr>
              <w:t xml:space="preserve">uszczegółowia </w:t>
            </w:r>
            <w:r w:rsidR="00645224">
              <w:rPr>
                <w:sz w:val="20"/>
                <w:szCs w:val="20"/>
              </w:rPr>
              <w:t>dane</w:t>
            </w:r>
            <w:r w:rsidR="0061093C">
              <w:rPr>
                <w:sz w:val="20"/>
                <w:szCs w:val="20"/>
              </w:rPr>
              <w:br/>
            </w:r>
            <w:r w:rsidR="00645224">
              <w:rPr>
                <w:sz w:val="20"/>
                <w:szCs w:val="20"/>
              </w:rPr>
              <w:t>w wyszukiwarce w celu zwiększenia prawdopodobieństwa dotarcia do szukanej informacji</w:t>
            </w:r>
            <w:r w:rsidR="0061093C">
              <w:rPr>
                <w:sz w:val="20"/>
                <w:szCs w:val="20"/>
              </w:rPr>
              <w:t>;</w:t>
            </w:r>
          </w:p>
          <w:p w14:paraId="093C1911" w14:textId="33DF7FB8" w:rsidR="00E04CDD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04CDD">
              <w:rPr>
                <w:sz w:val="20"/>
                <w:szCs w:val="20"/>
              </w:rPr>
              <w:t xml:space="preserve"> </w:t>
            </w:r>
            <w:r w:rsidR="0061093C">
              <w:rPr>
                <w:sz w:val="20"/>
                <w:szCs w:val="20"/>
              </w:rPr>
              <w:t xml:space="preserve">na podstawie podręcznika </w:t>
            </w:r>
            <w:r w:rsidR="00E04CDD">
              <w:rPr>
                <w:sz w:val="20"/>
                <w:szCs w:val="20"/>
              </w:rPr>
              <w:t>wyszukuje za pomocą obrazu</w:t>
            </w:r>
            <w:r w:rsidR="00866636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80A2B57" w14:textId="2033898A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53246">
              <w:rPr>
                <w:sz w:val="20"/>
                <w:szCs w:val="20"/>
                <w:lang w:eastAsia="pl-PL"/>
              </w:rPr>
              <w:t xml:space="preserve"> uzasadnia celowość korzystania z różnych wyszukiwarek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045C9F91" w14:textId="523B1177" w:rsidR="00664D5E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664D5E">
              <w:rPr>
                <w:sz w:val="20"/>
                <w:szCs w:val="20"/>
                <w:lang w:eastAsia="pl-PL"/>
              </w:rPr>
              <w:t xml:space="preserve"> pozyskuje informacje</w:t>
            </w:r>
            <w:r w:rsidR="0061093C">
              <w:rPr>
                <w:sz w:val="20"/>
                <w:szCs w:val="20"/>
                <w:lang w:eastAsia="pl-PL"/>
              </w:rPr>
              <w:br/>
            </w:r>
            <w:r w:rsidR="00664D5E">
              <w:rPr>
                <w:sz w:val="20"/>
                <w:szCs w:val="20"/>
                <w:lang w:eastAsia="pl-PL"/>
              </w:rPr>
              <w:t xml:space="preserve">z baz danych </w:t>
            </w:r>
            <w:r w:rsidR="0061093C">
              <w:rPr>
                <w:sz w:val="20"/>
                <w:szCs w:val="20"/>
                <w:lang w:eastAsia="pl-PL"/>
              </w:rPr>
              <w:t>(np.</w:t>
            </w:r>
            <w:r w:rsidR="00664D5E">
              <w:rPr>
                <w:sz w:val="20"/>
                <w:szCs w:val="20"/>
                <w:lang w:eastAsia="pl-PL"/>
              </w:rPr>
              <w:t xml:space="preserve"> europeana.eu</w:t>
            </w:r>
            <w:r w:rsidR="0061093C">
              <w:rPr>
                <w:sz w:val="20"/>
                <w:szCs w:val="20"/>
                <w:lang w:eastAsia="pl-PL"/>
              </w:rPr>
              <w:t>)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4A00E4D9" w14:textId="3F19E942" w:rsidR="00553246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53246">
              <w:rPr>
                <w:sz w:val="20"/>
                <w:szCs w:val="20"/>
                <w:lang w:eastAsia="pl-PL"/>
              </w:rPr>
              <w:t xml:space="preserve"> tłumaczy </w:t>
            </w:r>
            <w:r w:rsidR="00A429BE">
              <w:rPr>
                <w:sz w:val="20"/>
                <w:szCs w:val="20"/>
                <w:lang w:eastAsia="pl-PL"/>
              </w:rPr>
              <w:t>podstawy i cel działania botów indeksujących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6AFF625B" w14:textId="60165973" w:rsidR="00A429BE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A429BE">
              <w:rPr>
                <w:sz w:val="20"/>
                <w:szCs w:val="20"/>
                <w:lang w:eastAsia="pl-PL"/>
              </w:rPr>
              <w:t xml:space="preserve"> tłumaczy na przykładzie konieczność uszczegółowiania </w:t>
            </w:r>
            <w:r w:rsidR="00664D5E">
              <w:rPr>
                <w:sz w:val="20"/>
                <w:szCs w:val="20"/>
                <w:lang w:eastAsia="pl-PL"/>
              </w:rPr>
              <w:t>zapytań do wyszukiwarki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513EBBFE" w14:textId="44E9BBA3" w:rsidR="00664D5E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664D5E">
              <w:rPr>
                <w:sz w:val="20"/>
                <w:szCs w:val="20"/>
                <w:lang w:eastAsia="pl-PL"/>
              </w:rPr>
              <w:t xml:space="preserve"> </w:t>
            </w:r>
            <w:r w:rsidR="000D342F">
              <w:rPr>
                <w:sz w:val="20"/>
                <w:szCs w:val="20"/>
                <w:lang w:eastAsia="pl-PL"/>
              </w:rPr>
              <w:t>korzysta</w:t>
            </w:r>
            <w:r w:rsidR="0061093C">
              <w:rPr>
                <w:sz w:val="20"/>
                <w:szCs w:val="20"/>
                <w:lang w:eastAsia="pl-PL"/>
              </w:rPr>
              <w:br/>
            </w:r>
            <w:r w:rsidR="000D342F">
              <w:rPr>
                <w:sz w:val="20"/>
                <w:szCs w:val="20"/>
                <w:lang w:eastAsia="pl-PL"/>
              </w:rPr>
              <w:t>z zaawansowanych opcji wyszukiwarek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7AA285D5" w14:textId="23C64131" w:rsidR="00553246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0D342F">
              <w:rPr>
                <w:sz w:val="20"/>
                <w:szCs w:val="20"/>
                <w:lang w:eastAsia="pl-PL"/>
              </w:rPr>
              <w:t xml:space="preserve"> ocenia wiarygodność źródeł</w:t>
            </w:r>
            <w:r w:rsidR="0061093C">
              <w:rPr>
                <w:sz w:val="20"/>
                <w:szCs w:val="20"/>
                <w:lang w:eastAsia="pl-PL"/>
              </w:rPr>
              <w:t>,</w:t>
            </w:r>
            <w:r w:rsidR="000D342F">
              <w:rPr>
                <w:sz w:val="20"/>
                <w:szCs w:val="20"/>
                <w:lang w:eastAsia="pl-PL"/>
              </w:rPr>
              <w:t xml:space="preserve"> wymieniając cechy o </w:t>
            </w:r>
            <w:r w:rsidR="00F317B2">
              <w:rPr>
                <w:sz w:val="20"/>
                <w:szCs w:val="20"/>
                <w:lang w:eastAsia="pl-PL"/>
              </w:rPr>
              <w:t>niej</w:t>
            </w:r>
            <w:r w:rsidR="0061093C">
              <w:rPr>
                <w:sz w:val="20"/>
                <w:szCs w:val="20"/>
                <w:lang w:eastAsia="pl-PL"/>
              </w:rPr>
              <w:t xml:space="preserve"> świadczące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3F8ED14" w14:textId="5F1D5829" w:rsidR="00F317B2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317B2">
              <w:rPr>
                <w:sz w:val="20"/>
                <w:szCs w:val="20"/>
              </w:rPr>
              <w:t xml:space="preserve"> planuje użycie odpowiedniej wyszukiwarki</w:t>
            </w:r>
            <w:r w:rsidR="004064C3">
              <w:rPr>
                <w:sz w:val="20"/>
                <w:szCs w:val="20"/>
              </w:rPr>
              <w:t>;</w:t>
            </w:r>
          </w:p>
          <w:p w14:paraId="65A50B16" w14:textId="03CC0D24" w:rsidR="00F317B2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317B2">
              <w:rPr>
                <w:sz w:val="20"/>
                <w:szCs w:val="20"/>
              </w:rPr>
              <w:t xml:space="preserve"> świadomie wybiera bazę danych do wyszukiwania konkretnych informacji</w:t>
            </w:r>
            <w:r w:rsidR="004064C3">
              <w:rPr>
                <w:sz w:val="20"/>
                <w:szCs w:val="20"/>
              </w:rPr>
              <w:t>;</w:t>
            </w:r>
          </w:p>
          <w:p w14:paraId="2B6A0FA0" w14:textId="490199E6" w:rsidR="007A371C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317B2">
              <w:rPr>
                <w:sz w:val="20"/>
                <w:szCs w:val="20"/>
              </w:rPr>
              <w:t xml:space="preserve"> </w:t>
            </w:r>
            <w:r w:rsidR="009A007F">
              <w:rPr>
                <w:sz w:val="20"/>
                <w:szCs w:val="20"/>
              </w:rPr>
              <w:t>trafnie dobiera słowa kluczowe zarówno w opcjach głównych</w:t>
            </w:r>
            <w:r w:rsidR="0061093C">
              <w:rPr>
                <w:sz w:val="20"/>
                <w:szCs w:val="20"/>
              </w:rPr>
              <w:t>,</w:t>
            </w:r>
            <w:r w:rsidR="009A007F">
              <w:rPr>
                <w:sz w:val="20"/>
                <w:szCs w:val="20"/>
              </w:rPr>
              <w:t xml:space="preserve"> jak</w:t>
            </w:r>
            <w:r w:rsidR="0061093C">
              <w:rPr>
                <w:sz w:val="20"/>
                <w:szCs w:val="20"/>
              </w:rPr>
              <w:br/>
            </w:r>
            <w:r w:rsidR="009A007F">
              <w:rPr>
                <w:sz w:val="20"/>
                <w:szCs w:val="20"/>
              </w:rPr>
              <w:t>i zaawansowanych wyszukiwarek</w:t>
            </w:r>
            <w:r w:rsidR="004064C3">
              <w:rPr>
                <w:sz w:val="20"/>
                <w:szCs w:val="20"/>
              </w:rPr>
              <w:t>;</w:t>
            </w:r>
          </w:p>
          <w:p w14:paraId="7917DE1C" w14:textId="5D79ED96" w:rsidR="007A371C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371C">
              <w:rPr>
                <w:sz w:val="20"/>
                <w:szCs w:val="20"/>
              </w:rPr>
              <w:t xml:space="preserve"> zmienia wyszukiwarki domyślne w różnych przeglądarkach internetowych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3B0DB39" w14:textId="299C75F3" w:rsidR="006409C7" w:rsidRPr="005356C8" w:rsidRDefault="0061093C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</w:t>
            </w:r>
            <w:r w:rsidR="009A007F">
              <w:rPr>
                <w:sz w:val="20"/>
                <w:szCs w:val="20"/>
              </w:rPr>
              <w:t>mawia cechy ró</w:t>
            </w:r>
            <w:r w:rsidR="002B03F6">
              <w:rPr>
                <w:sz w:val="20"/>
                <w:szCs w:val="20"/>
              </w:rPr>
              <w:t>ż</w:t>
            </w:r>
            <w:r w:rsidR="009A007F">
              <w:rPr>
                <w:sz w:val="20"/>
                <w:szCs w:val="20"/>
              </w:rPr>
              <w:t>nych wyszukiwarek internetowych i ocenia ich przydatność do konkretnego zadania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940EB1" w:rsidRPr="005356C8" w14:paraId="44BB1EFB" w14:textId="77777777" w:rsidTr="00075CF2">
        <w:trPr>
          <w:trHeight w:val="20"/>
        </w:trPr>
        <w:tc>
          <w:tcPr>
            <w:tcW w:w="14144" w:type="dxa"/>
            <w:gridSpan w:val="6"/>
          </w:tcPr>
          <w:p w14:paraId="36BE7C81" w14:textId="53B4C186" w:rsidR="00940EB1" w:rsidRPr="008E7856" w:rsidRDefault="00940EB1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lastRenderedPageBreak/>
              <w:t>IV. Programowanie stron internetowych </w:t>
            </w:r>
          </w:p>
        </w:tc>
      </w:tr>
      <w:tr w:rsidR="006409C7" w:rsidRPr="005356C8" w14:paraId="28519151" w14:textId="77777777" w:rsidTr="006409C7">
        <w:trPr>
          <w:trHeight w:val="20"/>
        </w:trPr>
        <w:tc>
          <w:tcPr>
            <w:tcW w:w="2357" w:type="dxa"/>
          </w:tcPr>
          <w:p w14:paraId="01C21619" w14:textId="235E4A12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16. </w:t>
            </w:r>
            <w:r w:rsidR="00940EB1" w:rsidRPr="00880FD3">
              <w:rPr>
                <w:sz w:val="20"/>
                <w:szCs w:val="20"/>
              </w:rPr>
              <w:t>HTML, czyli przeglądarka interpretuje język programowania stron </w:t>
            </w:r>
          </w:p>
        </w:tc>
        <w:tc>
          <w:tcPr>
            <w:tcW w:w="2357" w:type="dxa"/>
          </w:tcPr>
          <w:p w14:paraId="745E8A01" w14:textId="2E2DA717" w:rsidR="008A4B95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A4B95">
              <w:rPr>
                <w:sz w:val="20"/>
                <w:szCs w:val="20"/>
              </w:rPr>
              <w:t xml:space="preserve"> omawia rolę znaczników w języku HTML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F3E4BC3" w14:textId="286FD70D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8A4B95">
              <w:rPr>
                <w:sz w:val="20"/>
                <w:szCs w:val="20"/>
                <w:lang w:eastAsia="pl-PL"/>
              </w:rPr>
              <w:t xml:space="preserve"> omawia rolę przeglądarki internetowej</w:t>
            </w:r>
            <w:r w:rsidR="00363CA3">
              <w:rPr>
                <w:sz w:val="20"/>
                <w:szCs w:val="20"/>
                <w:lang w:eastAsia="pl-PL"/>
              </w:rPr>
              <w:t xml:space="preserve"> w kontekście języka HTML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61E2139F" w14:textId="5B8C1A09" w:rsidR="00363CA3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363CA3">
              <w:rPr>
                <w:sz w:val="20"/>
                <w:szCs w:val="20"/>
                <w:lang w:eastAsia="pl-PL"/>
              </w:rPr>
              <w:t xml:space="preserve"> instaluje, uruchamia</w:t>
            </w:r>
            <w:r w:rsidR="00582996">
              <w:rPr>
                <w:sz w:val="20"/>
                <w:szCs w:val="20"/>
                <w:lang w:eastAsia="pl-PL"/>
              </w:rPr>
              <w:br/>
            </w:r>
            <w:r w:rsidR="00363CA3">
              <w:rPr>
                <w:sz w:val="20"/>
                <w:szCs w:val="20"/>
                <w:lang w:eastAsia="pl-PL"/>
              </w:rPr>
              <w:t>i korzysta z</w:t>
            </w:r>
            <w:r w:rsidR="00AA4015">
              <w:rPr>
                <w:sz w:val="20"/>
                <w:szCs w:val="20"/>
                <w:lang w:eastAsia="pl-PL"/>
              </w:rPr>
              <w:t>e wskazanego</w:t>
            </w:r>
            <w:r w:rsidR="00363CA3">
              <w:rPr>
                <w:sz w:val="20"/>
                <w:szCs w:val="20"/>
                <w:lang w:eastAsia="pl-PL"/>
              </w:rPr>
              <w:t xml:space="preserve"> edytora</w:t>
            </w:r>
            <w:r w:rsidR="00582996">
              <w:rPr>
                <w:sz w:val="20"/>
                <w:szCs w:val="20"/>
                <w:lang w:eastAsia="pl-PL"/>
              </w:rPr>
              <w:t>,</w:t>
            </w:r>
            <w:r w:rsidR="00363CA3">
              <w:rPr>
                <w:sz w:val="20"/>
                <w:szCs w:val="20"/>
                <w:lang w:eastAsia="pl-PL"/>
              </w:rPr>
              <w:t xml:space="preserve"> np. </w:t>
            </w:r>
            <w:r w:rsidR="00AA4015">
              <w:rPr>
                <w:sz w:val="20"/>
                <w:szCs w:val="20"/>
                <w:lang w:eastAsia="pl-PL"/>
              </w:rPr>
              <w:t>Notepad+ skonfigurowanego dla HTM5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69E13575" w14:textId="692A676E" w:rsidR="00AA4015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AA4015">
              <w:rPr>
                <w:sz w:val="20"/>
                <w:szCs w:val="20"/>
                <w:lang w:eastAsia="pl-PL"/>
              </w:rPr>
              <w:t xml:space="preserve"> korzysta z opisów </w:t>
            </w:r>
            <w:r w:rsidR="007D40F8">
              <w:rPr>
                <w:sz w:val="20"/>
                <w:szCs w:val="20"/>
                <w:lang w:eastAsia="pl-PL"/>
              </w:rPr>
              <w:t xml:space="preserve">najczęściej używanych </w:t>
            </w:r>
            <w:r w:rsidR="00AA4015">
              <w:rPr>
                <w:sz w:val="20"/>
                <w:szCs w:val="20"/>
                <w:lang w:eastAsia="pl-PL"/>
              </w:rPr>
              <w:t xml:space="preserve">znaczników </w:t>
            </w:r>
            <w:r w:rsidR="00582996">
              <w:rPr>
                <w:sz w:val="20"/>
                <w:szCs w:val="20"/>
                <w:lang w:eastAsia="pl-PL"/>
              </w:rPr>
              <w:t>(np.</w:t>
            </w:r>
            <w:r w:rsidR="00582996">
              <w:rPr>
                <w:sz w:val="20"/>
                <w:szCs w:val="20"/>
                <w:lang w:eastAsia="pl-PL"/>
              </w:rPr>
              <w:br/>
            </w:r>
            <w:r w:rsidR="00AA4015">
              <w:rPr>
                <w:sz w:val="20"/>
                <w:szCs w:val="20"/>
                <w:lang w:eastAsia="pl-PL"/>
              </w:rPr>
              <w:t xml:space="preserve"> z podręcznika</w:t>
            </w:r>
            <w:r w:rsidR="00582996">
              <w:rPr>
                <w:sz w:val="20"/>
                <w:szCs w:val="20"/>
                <w:lang w:eastAsia="pl-PL"/>
              </w:rPr>
              <w:t>)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914B921" w14:textId="55097E6A" w:rsidR="007D40F8" w:rsidRDefault="00582996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</w:t>
            </w:r>
            <w:r w:rsidR="007D40F8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 w:rsidR="004A1403">
              <w:rPr>
                <w:sz w:val="20"/>
                <w:szCs w:val="20"/>
                <w:lang w:eastAsia="pl-PL"/>
              </w:rPr>
              <w:t xml:space="preserve"> </w:t>
            </w:r>
            <w:r w:rsidR="003F5626">
              <w:rPr>
                <w:sz w:val="20"/>
                <w:szCs w:val="20"/>
                <w:lang w:eastAsia="pl-PL"/>
              </w:rPr>
              <w:t>konfiguruje edytor do układania programów</w:t>
            </w:r>
            <w:r w:rsidR="004A1403">
              <w:rPr>
                <w:sz w:val="20"/>
                <w:szCs w:val="20"/>
                <w:lang w:eastAsia="pl-PL"/>
              </w:rPr>
              <w:br/>
            </w:r>
            <w:r w:rsidR="003F5626">
              <w:rPr>
                <w:sz w:val="20"/>
                <w:szCs w:val="20"/>
                <w:lang w:eastAsia="pl-PL"/>
              </w:rPr>
              <w:t>w HTML5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14:paraId="1E128096" w14:textId="24D9C276" w:rsidR="003F5626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3F5626">
              <w:rPr>
                <w:sz w:val="20"/>
                <w:szCs w:val="20"/>
                <w:lang w:eastAsia="pl-PL"/>
              </w:rPr>
              <w:t xml:space="preserve"> </w:t>
            </w:r>
            <w:r w:rsidR="00582996">
              <w:rPr>
                <w:sz w:val="20"/>
                <w:szCs w:val="20"/>
                <w:lang w:eastAsia="pl-PL"/>
              </w:rPr>
              <w:t xml:space="preserve">na podstawie podręcznika </w:t>
            </w:r>
            <w:r w:rsidR="003F5626">
              <w:rPr>
                <w:sz w:val="20"/>
                <w:szCs w:val="20"/>
                <w:lang w:eastAsia="pl-PL"/>
              </w:rPr>
              <w:t>układa proste programy stron</w:t>
            </w:r>
            <w:r w:rsidR="00582996">
              <w:rPr>
                <w:sz w:val="20"/>
                <w:szCs w:val="20"/>
                <w:lang w:eastAsia="pl-PL"/>
              </w:rPr>
              <w:t>,</w:t>
            </w:r>
            <w:r w:rsidR="003F5626">
              <w:rPr>
                <w:sz w:val="20"/>
                <w:szCs w:val="20"/>
                <w:lang w:eastAsia="pl-PL"/>
              </w:rPr>
              <w:t xml:space="preserve"> np. wyświetlające tekst</w:t>
            </w:r>
            <w:r w:rsidR="00582996">
              <w:rPr>
                <w:sz w:val="20"/>
                <w:szCs w:val="20"/>
                <w:lang w:eastAsia="pl-PL"/>
              </w:rPr>
              <w:br/>
            </w:r>
            <w:r w:rsidR="003F5626">
              <w:rPr>
                <w:sz w:val="20"/>
                <w:szCs w:val="20"/>
                <w:lang w:eastAsia="pl-PL"/>
              </w:rPr>
              <w:t>z zachowaniem prawidłowej struktury programu</w:t>
            </w:r>
            <w:r w:rsidR="00582996">
              <w:rPr>
                <w:sz w:val="20"/>
                <w:szCs w:val="20"/>
                <w:lang w:eastAsia="pl-PL"/>
              </w:rPr>
              <w:t>;</w:t>
            </w:r>
          </w:p>
          <w:p w14:paraId="3AC40AE1" w14:textId="5105F093" w:rsidR="003F5626" w:rsidRPr="005356C8" w:rsidRDefault="00582996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</w:t>
            </w:r>
            <w:r w:rsidR="00205379">
              <w:rPr>
                <w:sz w:val="20"/>
                <w:szCs w:val="20"/>
                <w:lang w:eastAsia="pl-PL"/>
              </w:rPr>
              <w:t>amodzielnie objaśnia rolę CSS w projektowaniu wyglądu strony.</w:t>
            </w:r>
          </w:p>
        </w:tc>
        <w:tc>
          <w:tcPr>
            <w:tcW w:w="2357" w:type="dxa"/>
          </w:tcPr>
          <w:p w14:paraId="7310823B" w14:textId="74E4DCA5" w:rsidR="00205379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05379">
              <w:rPr>
                <w:sz w:val="20"/>
                <w:szCs w:val="20"/>
                <w:lang w:eastAsia="pl-PL"/>
              </w:rPr>
              <w:t xml:space="preserve"> dobiera odpowiedni edytor do edycji program</w:t>
            </w:r>
            <w:r w:rsidR="001976FE">
              <w:rPr>
                <w:sz w:val="20"/>
                <w:szCs w:val="20"/>
                <w:lang w:eastAsia="pl-PL"/>
              </w:rPr>
              <w:t>ów w HTML5</w:t>
            </w:r>
            <w:r w:rsidR="00582996">
              <w:rPr>
                <w:sz w:val="20"/>
                <w:szCs w:val="20"/>
                <w:lang w:eastAsia="pl-PL"/>
              </w:rPr>
              <w:br/>
            </w:r>
            <w:r w:rsidR="001976FE">
              <w:rPr>
                <w:sz w:val="20"/>
                <w:szCs w:val="20"/>
                <w:lang w:eastAsia="pl-PL"/>
              </w:rPr>
              <w:t>i uzasadnia swój wybór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26EE32E2" w14:textId="0AF1AE2A" w:rsidR="001976FE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976FE">
              <w:rPr>
                <w:sz w:val="20"/>
                <w:szCs w:val="20"/>
                <w:lang w:eastAsia="pl-PL"/>
              </w:rPr>
              <w:t xml:space="preserve"> konfiguruje edytor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0DE21CCD" w14:textId="1B4852F8" w:rsidR="001976FE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976FE">
              <w:rPr>
                <w:sz w:val="20"/>
                <w:szCs w:val="20"/>
                <w:lang w:eastAsia="pl-PL"/>
              </w:rPr>
              <w:t xml:space="preserve"> tworzy proste strony internetowe zawierające sformatowany tekst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3677ADC1" w14:textId="646E3A88" w:rsidR="006409C7" w:rsidRPr="005356C8" w:rsidRDefault="00582996" w:rsidP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A122B">
              <w:rPr>
                <w:sz w:val="20"/>
                <w:szCs w:val="20"/>
                <w:lang w:eastAsia="pl-PL"/>
              </w:rPr>
              <w:t xml:space="preserve"> </w:t>
            </w:r>
            <w:r w:rsidR="001976FE">
              <w:rPr>
                <w:sz w:val="20"/>
                <w:szCs w:val="20"/>
              </w:rPr>
              <w:t xml:space="preserve">tworzy </w:t>
            </w:r>
            <w:r w:rsidR="00483F50">
              <w:rPr>
                <w:sz w:val="20"/>
                <w:szCs w:val="20"/>
              </w:rPr>
              <w:t>rozbudowane strony internetowe</w:t>
            </w:r>
            <w:r>
              <w:rPr>
                <w:sz w:val="20"/>
                <w:szCs w:val="20"/>
              </w:rPr>
              <w:br/>
            </w:r>
            <w:r w:rsidR="00483F50">
              <w:rPr>
                <w:sz w:val="20"/>
                <w:szCs w:val="20"/>
              </w:rPr>
              <w:t>w języku HTML5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6CEDD31E" w14:textId="77777777" w:rsidTr="006409C7">
        <w:trPr>
          <w:trHeight w:val="20"/>
        </w:trPr>
        <w:tc>
          <w:tcPr>
            <w:tcW w:w="2357" w:type="dxa"/>
          </w:tcPr>
          <w:p w14:paraId="7ECEF175" w14:textId="3E9E2AE8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17. </w:t>
            </w:r>
            <w:r w:rsidR="00940EB1" w:rsidRPr="00880FD3">
              <w:rPr>
                <w:sz w:val="20"/>
                <w:szCs w:val="20"/>
              </w:rPr>
              <w:t>Budujemy stronę, czyli tabele, listy i inne elementy dobrej strony</w:t>
            </w:r>
          </w:p>
        </w:tc>
        <w:tc>
          <w:tcPr>
            <w:tcW w:w="2357" w:type="dxa"/>
          </w:tcPr>
          <w:p w14:paraId="7EE145D2" w14:textId="73C86AC4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BA7931">
              <w:rPr>
                <w:sz w:val="20"/>
                <w:szCs w:val="20"/>
                <w:lang w:eastAsia="pl-PL"/>
              </w:rPr>
              <w:t xml:space="preserve"> omawia znaczenie list w programie HTML5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26CBBC00" w14:textId="6AB4C89A" w:rsidR="00BA7931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7C7099">
              <w:rPr>
                <w:sz w:val="20"/>
                <w:szCs w:val="20"/>
                <w:lang w:eastAsia="pl-PL"/>
              </w:rPr>
              <w:t xml:space="preserve"> uruchamia w przeglądarce gotowy program strony w HTML5 np. z przykładu z podręcznika</w:t>
            </w:r>
            <w:r w:rsidR="0056245F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6AF121A3" w14:textId="65D51846" w:rsidR="00242A9E" w:rsidRDefault="004A1403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</w:t>
            </w:r>
            <w:r w:rsidR="00242A9E">
              <w:rPr>
                <w:sz w:val="20"/>
                <w:szCs w:val="20"/>
                <w:lang w:eastAsia="pl-PL"/>
              </w:rPr>
              <w:t>a podstawie podręcznika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242A9E">
              <w:rPr>
                <w:sz w:val="20"/>
                <w:szCs w:val="20"/>
                <w:lang w:eastAsia="pl-PL"/>
              </w:rPr>
              <w:t>uruchamia programy z przykładów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14:paraId="09588FAA" w14:textId="1D0CE77E" w:rsidR="00942AEF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42A9E">
              <w:rPr>
                <w:sz w:val="20"/>
                <w:szCs w:val="20"/>
                <w:lang w:eastAsia="pl-PL"/>
              </w:rPr>
              <w:t xml:space="preserve"> </w:t>
            </w:r>
            <w:r w:rsidR="00942AEF">
              <w:rPr>
                <w:sz w:val="20"/>
                <w:szCs w:val="20"/>
                <w:lang w:eastAsia="pl-PL"/>
              </w:rPr>
              <w:t xml:space="preserve">na podstawie przykładów </w:t>
            </w:r>
            <w:r w:rsidR="00242A9E">
              <w:rPr>
                <w:sz w:val="20"/>
                <w:szCs w:val="20"/>
                <w:lang w:eastAsia="pl-PL"/>
              </w:rPr>
              <w:t>omawia rolę list</w:t>
            </w:r>
            <w:r w:rsidR="00942AEF">
              <w:rPr>
                <w:sz w:val="20"/>
                <w:szCs w:val="20"/>
                <w:lang w:eastAsia="pl-PL"/>
              </w:rPr>
              <w:t>,</w:t>
            </w:r>
            <w:r w:rsidR="00242A9E">
              <w:rPr>
                <w:sz w:val="20"/>
                <w:szCs w:val="20"/>
                <w:lang w:eastAsia="pl-PL"/>
              </w:rPr>
              <w:t xml:space="preserve"> definicji</w:t>
            </w:r>
            <w:r w:rsidR="00942AEF">
              <w:rPr>
                <w:sz w:val="20"/>
                <w:szCs w:val="20"/>
                <w:lang w:eastAsia="pl-PL"/>
              </w:rPr>
              <w:t xml:space="preserve"> i tabel</w:t>
            </w:r>
            <w:r w:rsidR="004A1403">
              <w:rPr>
                <w:sz w:val="20"/>
                <w:szCs w:val="20"/>
                <w:lang w:eastAsia="pl-PL"/>
              </w:rPr>
              <w:t>;</w:t>
            </w:r>
          </w:p>
          <w:p w14:paraId="77D0FD4E" w14:textId="57BE01DD" w:rsidR="00295F56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95F56">
              <w:rPr>
                <w:sz w:val="20"/>
                <w:szCs w:val="20"/>
                <w:lang w:eastAsia="pl-PL"/>
              </w:rPr>
              <w:t xml:space="preserve"> tłumaczy istotę</w:t>
            </w:r>
            <w:r w:rsidR="004A1403">
              <w:rPr>
                <w:sz w:val="20"/>
                <w:szCs w:val="20"/>
                <w:lang w:eastAsia="pl-PL"/>
              </w:rPr>
              <w:br/>
            </w:r>
            <w:r w:rsidR="00295F56">
              <w:rPr>
                <w:sz w:val="20"/>
                <w:szCs w:val="20"/>
                <w:lang w:eastAsia="pl-PL"/>
              </w:rPr>
              <w:t>i</w:t>
            </w:r>
            <w:r w:rsidR="007E11F5">
              <w:rPr>
                <w:sz w:val="20"/>
                <w:szCs w:val="20"/>
                <w:lang w:eastAsia="pl-PL"/>
              </w:rPr>
              <w:t xml:space="preserve"> </w:t>
            </w:r>
            <w:r w:rsidR="00295F56">
              <w:rPr>
                <w:sz w:val="20"/>
                <w:szCs w:val="20"/>
                <w:lang w:eastAsia="pl-PL"/>
              </w:rPr>
              <w:t>przeznaczenie hipertekstu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25FF256" w14:textId="3619716F" w:rsidR="0015374A" w:rsidRDefault="004A1403" w:rsidP="0015374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</w:t>
            </w:r>
            <w:r w:rsidR="0015374A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661B22">
              <w:rPr>
                <w:sz w:val="20"/>
                <w:szCs w:val="20"/>
                <w:lang w:eastAsia="pl-PL"/>
              </w:rPr>
              <w:t>tworzy w kodzie HTML listy uporządkowane</w:t>
            </w:r>
            <w:r>
              <w:rPr>
                <w:sz w:val="20"/>
                <w:szCs w:val="20"/>
                <w:lang w:eastAsia="pl-PL"/>
              </w:rPr>
              <w:br/>
            </w:r>
            <w:r w:rsidR="00661B22">
              <w:rPr>
                <w:sz w:val="20"/>
                <w:szCs w:val="20"/>
                <w:lang w:eastAsia="pl-PL"/>
              </w:rPr>
              <w:t>i nieuporządkowane</w:t>
            </w:r>
            <w:r w:rsidR="00295F5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oraz </w:t>
            </w:r>
            <w:r w:rsidR="00295F56">
              <w:rPr>
                <w:sz w:val="20"/>
                <w:szCs w:val="20"/>
                <w:lang w:eastAsia="pl-PL"/>
              </w:rPr>
              <w:t>omawia ich znaczenie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099213D2" w14:textId="65C32B7F" w:rsidR="00295F56" w:rsidRDefault="006C033E" w:rsidP="0015374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95F56">
              <w:rPr>
                <w:sz w:val="20"/>
                <w:szCs w:val="20"/>
                <w:lang w:eastAsia="pl-PL"/>
              </w:rPr>
              <w:t xml:space="preserve"> </w:t>
            </w:r>
            <w:r w:rsidR="004A1403">
              <w:rPr>
                <w:sz w:val="20"/>
                <w:szCs w:val="20"/>
                <w:lang w:eastAsia="pl-PL"/>
              </w:rPr>
              <w:t xml:space="preserve">na podstawie podręcznika lub innych wiarygodnych źródeł </w:t>
            </w:r>
            <w:r w:rsidR="00295F56">
              <w:rPr>
                <w:sz w:val="20"/>
                <w:szCs w:val="20"/>
                <w:lang w:eastAsia="pl-PL"/>
              </w:rPr>
              <w:t>tworzy listy definicji</w:t>
            </w:r>
            <w:r w:rsidR="004A1403">
              <w:rPr>
                <w:sz w:val="20"/>
                <w:szCs w:val="20"/>
                <w:lang w:eastAsia="pl-PL"/>
              </w:rPr>
              <w:br/>
            </w:r>
            <w:r w:rsidR="00295F56">
              <w:rPr>
                <w:sz w:val="20"/>
                <w:szCs w:val="20"/>
                <w:lang w:eastAsia="pl-PL"/>
              </w:rPr>
              <w:t>z dodanymi nagłówkami</w:t>
            </w:r>
            <w:r w:rsidR="004A1403">
              <w:rPr>
                <w:sz w:val="20"/>
                <w:szCs w:val="20"/>
                <w:lang w:eastAsia="pl-PL"/>
              </w:rPr>
              <w:t>;</w:t>
            </w:r>
          </w:p>
          <w:p w14:paraId="27928CF4" w14:textId="691F71CF" w:rsidR="006409C7" w:rsidRPr="005356C8" w:rsidRDefault="006C033E" w:rsidP="0015374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95F56">
              <w:rPr>
                <w:sz w:val="20"/>
                <w:szCs w:val="20"/>
                <w:lang w:eastAsia="pl-PL"/>
              </w:rPr>
              <w:t xml:space="preserve"> </w:t>
            </w:r>
            <w:r w:rsidR="004A1403">
              <w:rPr>
                <w:sz w:val="20"/>
                <w:szCs w:val="20"/>
                <w:lang w:eastAsia="pl-PL"/>
              </w:rPr>
              <w:t xml:space="preserve">na podstawie podręcznika lub innych wiarygodnych źródeł </w:t>
            </w:r>
            <w:r w:rsidR="00295F56">
              <w:rPr>
                <w:sz w:val="20"/>
                <w:szCs w:val="20"/>
                <w:lang w:eastAsia="pl-PL"/>
              </w:rPr>
              <w:t>tworzy tabele w HTML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9A238D6" w14:textId="52097EA4" w:rsidR="004A1403" w:rsidRDefault="004A1403" w:rsidP="004A140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tworzy</w:t>
            </w:r>
            <w:r>
              <w:rPr>
                <w:sz w:val="20"/>
                <w:szCs w:val="20"/>
                <w:lang w:eastAsia="pl-PL"/>
              </w:rPr>
              <w:br/>
              <w:t>w kodzie HTML listy uporządkowane</w:t>
            </w:r>
            <w:r>
              <w:rPr>
                <w:sz w:val="20"/>
                <w:szCs w:val="20"/>
                <w:lang w:eastAsia="pl-PL"/>
              </w:rPr>
              <w:br/>
              <w:t>i nieuporządkowane oraz omawia ich znaczenie;</w:t>
            </w:r>
          </w:p>
          <w:p w14:paraId="6F6B4839" w14:textId="21EEAA5F" w:rsidR="004A1403" w:rsidRDefault="004A1403" w:rsidP="004A140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tworzy listy definicji z dodanymi nagłówkami;</w:t>
            </w:r>
          </w:p>
          <w:p w14:paraId="2AD234E6" w14:textId="1ABBCCA5" w:rsidR="004A1403" w:rsidRDefault="004A1403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tworzy tabele w HTML;</w:t>
            </w:r>
          </w:p>
          <w:p w14:paraId="573F0C76" w14:textId="4DB9E2BE" w:rsidR="007E11F5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E11F5">
              <w:rPr>
                <w:sz w:val="20"/>
                <w:szCs w:val="20"/>
              </w:rPr>
              <w:t xml:space="preserve"> planuje użycie odpowiednich konstrukcji do projektowanej strony</w:t>
            </w:r>
            <w:r w:rsidR="004064C3">
              <w:rPr>
                <w:sz w:val="20"/>
                <w:szCs w:val="20"/>
              </w:rPr>
              <w:t>;</w:t>
            </w:r>
          </w:p>
          <w:p w14:paraId="3C362A9B" w14:textId="7FAFC358" w:rsidR="007E11F5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E3E8B">
              <w:rPr>
                <w:sz w:val="20"/>
                <w:szCs w:val="20"/>
              </w:rPr>
              <w:t xml:space="preserve"> używa atrybutów</w:t>
            </w:r>
            <w:r w:rsidR="004A1403">
              <w:rPr>
                <w:sz w:val="20"/>
                <w:szCs w:val="20"/>
              </w:rPr>
              <w:br/>
            </w:r>
            <w:r w:rsidR="002E3E8B">
              <w:rPr>
                <w:sz w:val="20"/>
                <w:szCs w:val="20"/>
              </w:rPr>
              <w:t>w konstrukcji hipertekstu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50D5E78" w14:textId="0F29841E" w:rsidR="006409C7" w:rsidRPr="005356C8" w:rsidRDefault="004A14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C59BD">
              <w:rPr>
                <w:sz w:val="20"/>
                <w:szCs w:val="20"/>
              </w:rPr>
              <w:t xml:space="preserve"> </w:t>
            </w:r>
            <w:r w:rsidR="00B4349C">
              <w:rPr>
                <w:sz w:val="20"/>
                <w:szCs w:val="20"/>
              </w:rPr>
              <w:t xml:space="preserve">projektuje </w:t>
            </w:r>
            <w:r>
              <w:rPr>
                <w:sz w:val="20"/>
                <w:szCs w:val="20"/>
              </w:rPr>
              <w:t xml:space="preserve">i </w:t>
            </w:r>
            <w:r w:rsidR="002E3E8B">
              <w:rPr>
                <w:sz w:val="20"/>
                <w:szCs w:val="20"/>
              </w:rPr>
              <w:t>tworzy rozbudowane strony internetowe</w:t>
            </w:r>
            <w:r w:rsidR="001C59BD">
              <w:rPr>
                <w:sz w:val="20"/>
                <w:szCs w:val="20"/>
              </w:rPr>
              <w:t xml:space="preserve"> </w:t>
            </w:r>
            <w:r w:rsidR="002E3E8B">
              <w:rPr>
                <w:sz w:val="20"/>
                <w:szCs w:val="20"/>
              </w:rPr>
              <w:t>w języku HTML5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536FCD4C" w14:textId="77777777" w:rsidTr="006409C7">
        <w:trPr>
          <w:trHeight w:val="20"/>
        </w:trPr>
        <w:tc>
          <w:tcPr>
            <w:tcW w:w="2357" w:type="dxa"/>
          </w:tcPr>
          <w:p w14:paraId="6E2680AB" w14:textId="5388FCA6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18. </w:t>
            </w:r>
            <w:r w:rsidR="00940EB1" w:rsidRPr="00880FD3">
              <w:rPr>
                <w:sz w:val="20"/>
                <w:szCs w:val="20"/>
              </w:rPr>
              <w:t>Tabele i grafika, czyli kolejne składowe stron internetowych w HTML</w:t>
            </w:r>
          </w:p>
        </w:tc>
        <w:tc>
          <w:tcPr>
            <w:tcW w:w="2357" w:type="dxa"/>
          </w:tcPr>
          <w:p w14:paraId="003F5D20" w14:textId="5E2F4205" w:rsidR="00E67AD4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67AD4">
              <w:rPr>
                <w:sz w:val="20"/>
                <w:szCs w:val="20"/>
              </w:rPr>
              <w:t xml:space="preserve"> wymienia zasady przygotowania grafiki do publikacji na stronie </w:t>
            </w:r>
            <w:r w:rsidR="00961EA3">
              <w:rPr>
                <w:sz w:val="20"/>
                <w:szCs w:val="20"/>
              </w:rPr>
              <w:br/>
            </w:r>
            <w:r w:rsidR="00E67AD4">
              <w:rPr>
                <w:sz w:val="20"/>
                <w:szCs w:val="20"/>
              </w:rPr>
              <w:t xml:space="preserve"> uwzględnieniem </w:t>
            </w:r>
            <w:r w:rsidR="00E67AD4">
              <w:rPr>
                <w:sz w:val="20"/>
                <w:szCs w:val="20"/>
              </w:rPr>
              <w:lastRenderedPageBreak/>
              <w:t>wymiarów</w:t>
            </w:r>
            <w:r w:rsidR="00961EA3">
              <w:rPr>
                <w:sz w:val="20"/>
                <w:szCs w:val="20"/>
              </w:rPr>
              <w:br/>
            </w:r>
            <w:r w:rsidR="00E67AD4">
              <w:rPr>
                <w:sz w:val="20"/>
                <w:szCs w:val="20"/>
              </w:rPr>
              <w:t>i rozdzielczości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F5F7000" w14:textId="6CFF5E6A" w:rsidR="006409C7" w:rsidRDefault="00961EA3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– n</w:t>
            </w:r>
            <w:r w:rsidR="00E67AD4">
              <w:rPr>
                <w:sz w:val="20"/>
                <w:szCs w:val="20"/>
                <w:lang w:eastAsia="pl-PL"/>
              </w:rPr>
              <w:t>a podstawie podręcznika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E67AD4">
              <w:rPr>
                <w:sz w:val="20"/>
                <w:szCs w:val="20"/>
                <w:lang w:eastAsia="pl-PL"/>
              </w:rPr>
              <w:t xml:space="preserve">wstawia przygotowaną przez nauczyciela grafikę do </w:t>
            </w:r>
            <w:r w:rsidR="00E67AD4">
              <w:rPr>
                <w:sz w:val="20"/>
                <w:szCs w:val="20"/>
                <w:lang w:eastAsia="pl-PL"/>
              </w:rPr>
              <w:lastRenderedPageBreak/>
              <w:t>gotowego kodu strony</w:t>
            </w:r>
            <w:r w:rsidR="006D55C7">
              <w:rPr>
                <w:sz w:val="20"/>
                <w:szCs w:val="20"/>
                <w:lang w:eastAsia="pl-PL"/>
              </w:rPr>
              <w:t>,</w:t>
            </w:r>
          </w:p>
          <w:p w14:paraId="02994DB9" w14:textId="76FE1170" w:rsidR="002B2238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67AD4">
              <w:rPr>
                <w:sz w:val="20"/>
                <w:szCs w:val="20"/>
                <w:lang w:eastAsia="pl-PL"/>
              </w:rPr>
              <w:t xml:space="preserve"> </w:t>
            </w:r>
            <w:r w:rsidR="00961EA3">
              <w:rPr>
                <w:sz w:val="20"/>
                <w:szCs w:val="20"/>
                <w:lang w:eastAsia="pl-PL"/>
              </w:rPr>
              <w:t xml:space="preserve">na podstawie podręcznika </w:t>
            </w:r>
            <w:r w:rsidR="002B2238">
              <w:rPr>
                <w:sz w:val="20"/>
                <w:szCs w:val="20"/>
                <w:lang w:eastAsia="pl-PL"/>
              </w:rPr>
              <w:t>tłumaczy znaczenie wymiarów</w:t>
            </w:r>
            <w:r w:rsidR="00961EA3">
              <w:rPr>
                <w:sz w:val="20"/>
                <w:szCs w:val="20"/>
                <w:lang w:eastAsia="pl-PL"/>
              </w:rPr>
              <w:br/>
            </w:r>
            <w:r w:rsidR="002B2238">
              <w:rPr>
                <w:sz w:val="20"/>
                <w:szCs w:val="20"/>
                <w:lang w:eastAsia="pl-PL"/>
              </w:rPr>
              <w:t>i skalowania dla szybkości wczytywania strony</w:t>
            </w:r>
            <w:r w:rsidR="006D55C7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3F8CA45" w14:textId="64651692" w:rsidR="002B223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2B2238">
              <w:rPr>
                <w:sz w:val="20"/>
                <w:szCs w:val="20"/>
              </w:rPr>
              <w:t xml:space="preserve"> określa parametry zdjęcia</w:t>
            </w:r>
            <w:r w:rsidR="00961EA3">
              <w:rPr>
                <w:sz w:val="20"/>
                <w:szCs w:val="20"/>
              </w:rPr>
              <w:t>,</w:t>
            </w:r>
            <w:r w:rsidR="002B2238">
              <w:rPr>
                <w:sz w:val="20"/>
                <w:szCs w:val="20"/>
              </w:rPr>
              <w:t xml:space="preserve"> </w:t>
            </w:r>
            <w:r w:rsidR="00B02D30">
              <w:rPr>
                <w:sz w:val="20"/>
                <w:szCs w:val="20"/>
              </w:rPr>
              <w:t>biorąc pod uwagę jego miejsce na stronie</w:t>
            </w:r>
            <w:r w:rsidR="00961EA3">
              <w:rPr>
                <w:sz w:val="20"/>
                <w:szCs w:val="20"/>
              </w:rPr>
              <w:t>;</w:t>
            </w:r>
          </w:p>
          <w:p w14:paraId="055F15B4" w14:textId="151FD701" w:rsidR="00B02D30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02D30">
              <w:rPr>
                <w:sz w:val="20"/>
                <w:szCs w:val="20"/>
              </w:rPr>
              <w:t xml:space="preserve"> zmienia parametry </w:t>
            </w:r>
            <w:r w:rsidR="00B02D30">
              <w:rPr>
                <w:sz w:val="20"/>
                <w:szCs w:val="20"/>
              </w:rPr>
              <w:lastRenderedPageBreak/>
              <w:t>zdjęcia przeznaczonego na stronę za pomocą prostych narzędzi systemu Windows</w:t>
            </w:r>
            <w:r w:rsidR="006D55C7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E197C4D" w14:textId="56AC1A94" w:rsidR="006D55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6D55C7">
              <w:rPr>
                <w:sz w:val="20"/>
                <w:szCs w:val="20"/>
              </w:rPr>
              <w:t xml:space="preserve"> planuje miejsce na grafikę</w:t>
            </w:r>
            <w:r w:rsidR="004064C3">
              <w:rPr>
                <w:sz w:val="20"/>
                <w:szCs w:val="20"/>
              </w:rPr>
              <w:t>;</w:t>
            </w:r>
          </w:p>
          <w:p w14:paraId="63685286" w14:textId="2FCF0331" w:rsidR="006D55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D55C7">
              <w:rPr>
                <w:sz w:val="20"/>
                <w:szCs w:val="20"/>
              </w:rPr>
              <w:t xml:space="preserve"> przygotowuje grafikę do publikacji na</w:t>
            </w:r>
            <w:r w:rsidR="00E319EB">
              <w:rPr>
                <w:sz w:val="20"/>
                <w:szCs w:val="20"/>
              </w:rPr>
              <w:t xml:space="preserve"> </w:t>
            </w:r>
            <w:r w:rsidR="006D55C7">
              <w:rPr>
                <w:sz w:val="20"/>
                <w:szCs w:val="20"/>
              </w:rPr>
              <w:t>stronie</w:t>
            </w:r>
            <w:r w:rsidR="004064C3">
              <w:rPr>
                <w:sz w:val="20"/>
                <w:szCs w:val="20"/>
              </w:rPr>
              <w:t>;</w:t>
            </w:r>
          </w:p>
          <w:p w14:paraId="712350CB" w14:textId="3836741D" w:rsidR="006D55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6D55C7">
              <w:rPr>
                <w:sz w:val="20"/>
                <w:szCs w:val="20"/>
              </w:rPr>
              <w:t xml:space="preserve"> umieszcza zdjęcia</w:t>
            </w:r>
            <w:r w:rsidR="00961EA3">
              <w:rPr>
                <w:sz w:val="20"/>
                <w:szCs w:val="20"/>
              </w:rPr>
              <w:br/>
            </w:r>
            <w:r w:rsidR="006D55C7">
              <w:rPr>
                <w:sz w:val="20"/>
                <w:szCs w:val="20"/>
              </w:rPr>
              <w:t>w planowanym miejscu</w:t>
            </w:r>
            <w:r w:rsidR="00961EA3">
              <w:rPr>
                <w:sz w:val="20"/>
                <w:szCs w:val="20"/>
              </w:rPr>
              <w:br/>
            </w:r>
            <w:r w:rsidR="006D55C7">
              <w:rPr>
                <w:sz w:val="20"/>
                <w:szCs w:val="20"/>
              </w:rPr>
              <w:t>i formacie na stronie</w:t>
            </w:r>
            <w:r w:rsidR="00961EA3">
              <w:rPr>
                <w:sz w:val="20"/>
                <w:szCs w:val="20"/>
              </w:rPr>
              <w:br/>
            </w:r>
            <w:r w:rsidR="006D55C7">
              <w:rPr>
                <w:sz w:val="20"/>
                <w:szCs w:val="20"/>
              </w:rPr>
              <w:t>w HTML</w:t>
            </w:r>
            <w:r w:rsidR="004064C3">
              <w:rPr>
                <w:sz w:val="20"/>
                <w:szCs w:val="20"/>
              </w:rPr>
              <w:t>;</w:t>
            </w:r>
          </w:p>
          <w:p w14:paraId="4990F6D0" w14:textId="5DC44E39" w:rsidR="00E319EB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319EB">
              <w:rPr>
                <w:sz w:val="20"/>
                <w:szCs w:val="20"/>
              </w:rPr>
              <w:t xml:space="preserve"> tworzy odnośnik</w:t>
            </w:r>
            <w:r w:rsidR="00961EA3">
              <w:rPr>
                <w:sz w:val="20"/>
                <w:szCs w:val="20"/>
              </w:rPr>
              <w:br/>
            </w:r>
            <w:r w:rsidR="00E319EB">
              <w:rPr>
                <w:sz w:val="20"/>
                <w:szCs w:val="20"/>
              </w:rPr>
              <w:t>z elementu graficznego umieszczonego na stronie w HTML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959571D" w14:textId="4EF9B9A5" w:rsidR="006409C7" w:rsidRPr="005356C8" w:rsidRDefault="004A1403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B4349C">
              <w:rPr>
                <w:sz w:val="20"/>
                <w:szCs w:val="20"/>
              </w:rPr>
              <w:t>projektuje</w:t>
            </w:r>
            <w:r>
              <w:rPr>
                <w:sz w:val="20"/>
                <w:szCs w:val="20"/>
              </w:rPr>
              <w:t xml:space="preserve"> i</w:t>
            </w:r>
            <w:r w:rsidR="00B4349C">
              <w:rPr>
                <w:sz w:val="20"/>
                <w:szCs w:val="20"/>
              </w:rPr>
              <w:t xml:space="preserve"> tworzy rozbudowane strony internetowe w języku HTML5 z zastosowaniem </w:t>
            </w:r>
            <w:r w:rsidR="00B4349C">
              <w:rPr>
                <w:sz w:val="20"/>
                <w:szCs w:val="20"/>
              </w:rPr>
              <w:lastRenderedPageBreak/>
              <w:t>elementów graficznych.</w:t>
            </w:r>
          </w:p>
        </w:tc>
      </w:tr>
      <w:tr w:rsidR="006409C7" w:rsidRPr="005356C8" w14:paraId="23D2A74B" w14:textId="77777777" w:rsidTr="006409C7">
        <w:trPr>
          <w:trHeight w:val="20"/>
        </w:trPr>
        <w:tc>
          <w:tcPr>
            <w:tcW w:w="2357" w:type="dxa"/>
          </w:tcPr>
          <w:p w14:paraId="12A2EE47" w14:textId="5D53E015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lastRenderedPageBreak/>
              <w:t xml:space="preserve">19. </w:t>
            </w:r>
            <w:r w:rsidR="00940EB1" w:rsidRPr="00880FD3">
              <w:rPr>
                <w:sz w:val="20"/>
                <w:szCs w:val="20"/>
              </w:rPr>
              <w:t>Składnia stylów, czyli jak CSS pomaga</w:t>
            </w:r>
            <w:r w:rsidR="00EF50D5">
              <w:rPr>
                <w:sz w:val="20"/>
                <w:szCs w:val="20"/>
              </w:rPr>
              <w:br/>
            </w:r>
            <w:r w:rsidR="00940EB1" w:rsidRPr="00880FD3">
              <w:rPr>
                <w:sz w:val="20"/>
                <w:szCs w:val="20"/>
              </w:rPr>
              <w:t>w programowaniu wyglądu strony</w:t>
            </w:r>
          </w:p>
        </w:tc>
        <w:tc>
          <w:tcPr>
            <w:tcW w:w="2357" w:type="dxa"/>
          </w:tcPr>
          <w:p w14:paraId="68FBCC45" w14:textId="7C39D690" w:rsidR="009520E8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520E8">
              <w:rPr>
                <w:sz w:val="20"/>
                <w:szCs w:val="20"/>
              </w:rPr>
              <w:t xml:space="preserve"> objaśnia rolę CSS</w:t>
            </w:r>
            <w:r w:rsidR="004A1403">
              <w:rPr>
                <w:sz w:val="20"/>
                <w:szCs w:val="20"/>
              </w:rPr>
              <w:br/>
            </w:r>
            <w:r w:rsidR="009520E8">
              <w:rPr>
                <w:sz w:val="20"/>
                <w:szCs w:val="20"/>
              </w:rPr>
              <w:t>w kreowaniu wyglądu strony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F73F260" w14:textId="7F8AFE36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9520E8">
              <w:rPr>
                <w:sz w:val="20"/>
                <w:szCs w:val="20"/>
                <w:lang w:eastAsia="pl-PL"/>
              </w:rPr>
              <w:t xml:space="preserve"> objaśnia istotę pliku stylów</w:t>
            </w:r>
            <w:r w:rsidR="00960C56">
              <w:rPr>
                <w:sz w:val="20"/>
                <w:szCs w:val="20"/>
                <w:lang w:eastAsia="pl-PL"/>
              </w:rPr>
              <w:t xml:space="preserve"> i jego poł</w:t>
            </w:r>
            <w:r w:rsidR="00336EBD">
              <w:rPr>
                <w:sz w:val="20"/>
                <w:szCs w:val="20"/>
                <w:lang w:eastAsia="pl-PL"/>
              </w:rPr>
              <w:t>ą</w:t>
            </w:r>
            <w:r w:rsidR="00960C56">
              <w:rPr>
                <w:sz w:val="20"/>
                <w:szCs w:val="20"/>
                <w:lang w:eastAsia="pl-PL"/>
              </w:rPr>
              <w:t>czenie</w:t>
            </w:r>
            <w:r w:rsidR="004A1403">
              <w:rPr>
                <w:sz w:val="20"/>
                <w:szCs w:val="20"/>
                <w:lang w:eastAsia="pl-PL"/>
              </w:rPr>
              <w:br/>
            </w:r>
            <w:r w:rsidR="00960C56">
              <w:rPr>
                <w:sz w:val="20"/>
                <w:szCs w:val="20"/>
                <w:lang w:eastAsia="pl-PL"/>
              </w:rPr>
              <w:t>z HTML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6BF1279B" w14:textId="555D44D4" w:rsidR="00960C56" w:rsidRPr="005356C8" w:rsidRDefault="006C033E" w:rsidP="0096662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960C56">
              <w:rPr>
                <w:sz w:val="20"/>
                <w:szCs w:val="20"/>
                <w:lang w:eastAsia="pl-PL"/>
              </w:rPr>
              <w:t xml:space="preserve"> objaśnia rolę CSS</w:t>
            </w:r>
            <w:r w:rsidR="004A1403">
              <w:rPr>
                <w:sz w:val="20"/>
                <w:szCs w:val="20"/>
                <w:lang w:eastAsia="pl-PL"/>
              </w:rPr>
              <w:br/>
            </w:r>
            <w:r w:rsidR="00960C56">
              <w:rPr>
                <w:sz w:val="20"/>
                <w:szCs w:val="20"/>
                <w:lang w:eastAsia="pl-PL"/>
              </w:rPr>
              <w:t>w projekcie strony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3FC1C3F0" w14:textId="2817EC4C" w:rsidR="002265F2" w:rsidRDefault="004A1403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</w:t>
            </w:r>
            <w:r w:rsidR="00966623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 w:rsidR="002265F2">
              <w:rPr>
                <w:sz w:val="20"/>
                <w:szCs w:val="20"/>
              </w:rPr>
              <w:t xml:space="preserve"> omawia zasady </w:t>
            </w:r>
            <w:r w:rsidR="004E3C2A">
              <w:rPr>
                <w:sz w:val="20"/>
                <w:szCs w:val="20"/>
              </w:rPr>
              <w:t xml:space="preserve">łączenia </w:t>
            </w:r>
            <w:r w:rsidR="002265F2">
              <w:rPr>
                <w:sz w:val="20"/>
                <w:szCs w:val="20"/>
              </w:rPr>
              <w:t>CSS z HTML</w:t>
            </w:r>
            <w:r w:rsidR="004064C3">
              <w:rPr>
                <w:sz w:val="20"/>
                <w:szCs w:val="20"/>
              </w:rPr>
              <w:t>;</w:t>
            </w:r>
          </w:p>
          <w:p w14:paraId="19433DF3" w14:textId="43212C68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66623">
              <w:rPr>
                <w:sz w:val="20"/>
                <w:szCs w:val="20"/>
              </w:rPr>
              <w:t xml:space="preserve"> </w:t>
            </w:r>
            <w:r w:rsidR="004E3C2A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4E3C2A">
              <w:rPr>
                <w:sz w:val="20"/>
                <w:szCs w:val="20"/>
              </w:rPr>
              <w:t xml:space="preserve"> </w:t>
            </w:r>
            <w:r w:rsidR="00966623">
              <w:rPr>
                <w:sz w:val="20"/>
                <w:szCs w:val="20"/>
              </w:rPr>
              <w:t xml:space="preserve">układa proste </w:t>
            </w:r>
            <w:r w:rsidR="00001778">
              <w:rPr>
                <w:sz w:val="20"/>
                <w:szCs w:val="20"/>
              </w:rPr>
              <w:t>pliki stylów</w:t>
            </w:r>
            <w:r w:rsidR="00966623">
              <w:rPr>
                <w:sz w:val="20"/>
                <w:szCs w:val="20"/>
              </w:rPr>
              <w:t xml:space="preserve"> CSS formatujące sposób wyświetlania tekstu</w:t>
            </w:r>
            <w:r w:rsidR="004E3C2A">
              <w:rPr>
                <w:sz w:val="20"/>
                <w:szCs w:val="20"/>
              </w:rPr>
              <w:t>;</w:t>
            </w:r>
          </w:p>
          <w:p w14:paraId="7B89CEE4" w14:textId="48CC732C" w:rsidR="00333A59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66623">
              <w:rPr>
                <w:sz w:val="20"/>
                <w:szCs w:val="20"/>
              </w:rPr>
              <w:t xml:space="preserve"> </w:t>
            </w:r>
            <w:r w:rsidR="004E3C2A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4E3C2A">
              <w:rPr>
                <w:sz w:val="20"/>
                <w:szCs w:val="20"/>
              </w:rPr>
              <w:t xml:space="preserve"> </w:t>
            </w:r>
            <w:r w:rsidR="00001778">
              <w:rPr>
                <w:sz w:val="20"/>
                <w:szCs w:val="20"/>
              </w:rPr>
              <w:t>wyja</w:t>
            </w:r>
            <w:r w:rsidR="00333A59">
              <w:rPr>
                <w:sz w:val="20"/>
                <w:szCs w:val="20"/>
              </w:rPr>
              <w:t>ś</w:t>
            </w:r>
            <w:r w:rsidR="00001778">
              <w:rPr>
                <w:sz w:val="20"/>
                <w:szCs w:val="20"/>
              </w:rPr>
              <w:t>nia znaczenie nagłówków i bloków</w:t>
            </w:r>
            <w:r w:rsidR="004E3C2A">
              <w:rPr>
                <w:sz w:val="20"/>
                <w:szCs w:val="20"/>
              </w:rPr>
              <w:br/>
            </w:r>
            <w:r w:rsidR="00001778">
              <w:rPr>
                <w:sz w:val="20"/>
                <w:szCs w:val="20"/>
              </w:rPr>
              <w:t xml:space="preserve">w </w:t>
            </w:r>
            <w:r w:rsidR="00333A59">
              <w:rPr>
                <w:sz w:val="20"/>
                <w:szCs w:val="20"/>
              </w:rPr>
              <w:t>stosowaniu CSS</w:t>
            </w:r>
            <w:r w:rsidR="004E3C2A">
              <w:rPr>
                <w:sz w:val="20"/>
                <w:szCs w:val="20"/>
              </w:rPr>
              <w:t>;</w:t>
            </w:r>
          </w:p>
          <w:p w14:paraId="0000DA32" w14:textId="666B38AC" w:rsidR="00966623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33A59">
              <w:rPr>
                <w:sz w:val="20"/>
                <w:szCs w:val="20"/>
              </w:rPr>
              <w:t xml:space="preserve"> </w:t>
            </w:r>
            <w:r w:rsidR="004E3C2A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4E3C2A">
              <w:rPr>
                <w:sz w:val="20"/>
                <w:szCs w:val="20"/>
              </w:rPr>
              <w:t xml:space="preserve"> </w:t>
            </w:r>
            <w:r w:rsidR="00333A59">
              <w:rPr>
                <w:sz w:val="20"/>
                <w:szCs w:val="20"/>
              </w:rPr>
              <w:t>wyjaśnia znaczenie sekcji i selektora.</w:t>
            </w:r>
          </w:p>
        </w:tc>
        <w:tc>
          <w:tcPr>
            <w:tcW w:w="2357" w:type="dxa"/>
          </w:tcPr>
          <w:p w14:paraId="7C652B7C" w14:textId="22501A78" w:rsidR="004E3C2A" w:rsidRDefault="004E3C2A" w:rsidP="004E3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omawia zasady łączenia CSS</w:t>
            </w:r>
            <w:r>
              <w:rPr>
                <w:sz w:val="20"/>
                <w:szCs w:val="20"/>
              </w:rPr>
              <w:br/>
              <w:t>z HTML;</w:t>
            </w:r>
          </w:p>
          <w:p w14:paraId="50424016" w14:textId="174179ED" w:rsidR="004E3C2A" w:rsidRDefault="004E3C2A" w:rsidP="004E3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007D7E">
              <w:rPr>
                <w:sz w:val="20"/>
                <w:szCs w:val="20"/>
                <w:lang w:eastAsia="pl-PL"/>
              </w:rPr>
              <w:t>samodzielnie</w:t>
            </w:r>
            <w:r w:rsidR="00007D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układa proste pliki stylów CSS formatujące sposób wyświetlania tekstu;</w:t>
            </w:r>
          </w:p>
          <w:p w14:paraId="18A17891" w14:textId="59B17CD8" w:rsidR="004E3C2A" w:rsidRDefault="004E3C2A" w:rsidP="004E3C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007D7E">
              <w:rPr>
                <w:sz w:val="20"/>
                <w:szCs w:val="20"/>
                <w:lang w:eastAsia="pl-PL"/>
              </w:rPr>
              <w:t>samodzielnie</w:t>
            </w:r>
            <w:r w:rsidR="00007D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wyjaś</w:t>
            </w:r>
            <w:r w:rsidR="00007D7E">
              <w:rPr>
                <w:sz w:val="20"/>
                <w:szCs w:val="20"/>
              </w:rPr>
              <w:t>nia znaczenie nagłówków</w:t>
            </w:r>
            <w:r w:rsidR="00007D7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bloków</w:t>
            </w:r>
            <w:r w:rsidR="00007D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stosowaniu CSS;</w:t>
            </w:r>
          </w:p>
          <w:p w14:paraId="3F2423BB" w14:textId="27FA9CAC" w:rsidR="00007D7E" w:rsidRDefault="004E3C2A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007D7E">
              <w:rPr>
                <w:sz w:val="20"/>
                <w:szCs w:val="20"/>
                <w:lang w:eastAsia="pl-PL"/>
              </w:rPr>
              <w:t>samodzielnie</w:t>
            </w:r>
            <w:r w:rsidR="00007D7E">
              <w:rPr>
                <w:sz w:val="20"/>
                <w:szCs w:val="20"/>
              </w:rPr>
              <w:t xml:space="preserve"> wyjaśnia znaczenie sekcji</w:t>
            </w:r>
            <w:r w:rsidR="00007D7E">
              <w:rPr>
                <w:sz w:val="20"/>
                <w:szCs w:val="20"/>
              </w:rPr>
              <w:br/>
              <w:t>i selektora;</w:t>
            </w:r>
          </w:p>
          <w:p w14:paraId="0F0D02DA" w14:textId="7DEC848A" w:rsidR="00D77613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77613">
              <w:rPr>
                <w:sz w:val="20"/>
                <w:szCs w:val="20"/>
              </w:rPr>
              <w:t xml:space="preserve"> projektuje użycie CSS do formatowania </w:t>
            </w:r>
            <w:r w:rsidR="00A60D0F">
              <w:rPr>
                <w:sz w:val="20"/>
                <w:szCs w:val="20"/>
              </w:rPr>
              <w:t>stylu tekstu na stronie.</w:t>
            </w:r>
          </w:p>
        </w:tc>
        <w:tc>
          <w:tcPr>
            <w:tcW w:w="2358" w:type="dxa"/>
          </w:tcPr>
          <w:p w14:paraId="0133305A" w14:textId="45FEE418" w:rsidR="006409C7" w:rsidRPr="005356C8" w:rsidRDefault="00007D7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C59BD">
              <w:rPr>
                <w:sz w:val="20"/>
                <w:szCs w:val="20"/>
              </w:rPr>
              <w:t xml:space="preserve"> </w:t>
            </w:r>
            <w:r w:rsidR="00E45682">
              <w:rPr>
                <w:sz w:val="20"/>
                <w:szCs w:val="20"/>
              </w:rPr>
              <w:t xml:space="preserve">projektuje </w:t>
            </w:r>
            <w:r>
              <w:rPr>
                <w:sz w:val="20"/>
                <w:szCs w:val="20"/>
              </w:rPr>
              <w:t xml:space="preserve">i </w:t>
            </w:r>
            <w:r w:rsidR="00E45682">
              <w:rPr>
                <w:sz w:val="20"/>
                <w:szCs w:val="20"/>
              </w:rPr>
              <w:t>tworzy rozbudowane strony internetowe</w:t>
            </w:r>
            <w:r w:rsidR="001C59BD">
              <w:rPr>
                <w:sz w:val="20"/>
                <w:szCs w:val="20"/>
              </w:rPr>
              <w:t xml:space="preserve"> </w:t>
            </w:r>
            <w:r w:rsidR="00E45682">
              <w:rPr>
                <w:sz w:val="20"/>
                <w:szCs w:val="20"/>
              </w:rPr>
              <w:t>w języku HTML5</w:t>
            </w:r>
            <w:r w:rsidR="001C59BD">
              <w:rPr>
                <w:sz w:val="20"/>
                <w:szCs w:val="20"/>
              </w:rPr>
              <w:t xml:space="preserve"> </w:t>
            </w:r>
            <w:r w:rsidR="00E45682">
              <w:rPr>
                <w:sz w:val="20"/>
                <w:szCs w:val="20"/>
              </w:rPr>
              <w:t>z zastosowaniem CSS</w:t>
            </w:r>
            <w:r w:rsidR="00CF1CE8">
              <w:rPr>
                <w:sz w:val="20"/>
                <w:szCs w:val="20"/>
              </w:rPr>
              <w:t>.</w:t>
            </w:r>
          </w:p>
        </w:tc>
      </w:tr>
      <w:tr w:rsidR="006409C7" w:rsidRPr="005356C8" w14:paraId="3DDD0C7D" w14:textId="77777777" w:rsidTr="006409C7">
        <w:trPr>
          <w:trHeight w:val="20"/>
        </w:trPr>
        <w:tc>
          <w:tcPr>
            <w:tcW w:w="2357" w:type="dxa"/>
          </w:tcPr>
          <w:p w14:paraId="65BBBBD5" w14:textId="31040BE7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20. </w:t>
            </w:r>
            <w:r w:rsidR="00940EB1" w:rsidRPr="00880FD3">
              <w:rPr>
                <w:sz w:val="20"/>
                <w:szCs w:val="20"/>
              </w:rPr>
              <w:t>Pliki stylów, czyli CSS w akcji</w:t>
            </w:r>
          </w:p>
        </w:tc>
        <w:tc>
          <w:tcPr>
            <w:tcW w:w="2357" w:type="dxa"/>
          </w:tcPr>
          <w:p w14:paraId="1983E0F8" w14:textId="62249E93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36EBD">
              <w:rPr>
                <w:sz w:val="20"/>
                <w:szCs w:val="20"/>
              </w:rPr>
              <w:t xml:space="preserve"> objaśnia działanie</w:t>
            </w:r>
            <w:r w:rsidR="00007D7E">
              <w:rPr>
                <w:sz w:val="20"/>
                <w:szCs w:val="20"/>
              </w:rPr>
              <w:br/>
            </w:r>
            <w:r w:rsidR="00336EBD">
              <w:rPr>
                <w:sz w:val="20"/>
                <w:szCs w:val="20"/>
              </w:rPr>
              <w:t>i znaczenie odsyłaczy na stronie w HTML</w:t>
            </w:r>
            <w:r w:rsidR="0056245F">
              <w:rPr>
                <w:sz w:val="20"/>
                <w:szCs w:val="20"/>
              </w:rPr>
              <w:t>;</w:t>
            </w:r>
          </w:p>
          <w:p w14:paraId="1FF44408" w14:textId="31E44EBC" w:rsidR="00336EBD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36EBD">
              <w:rPr>
                <w:sz w:val="20"/>
                <w:szCs w:val="20"/>
              </w:rPr>
              <w:t xml:space="preserve"> omawia rolę menu na stronie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5799240" w14:textId="2419940D" w:rsidR="000F6F9F" w:rsidRDefault="00007D7E" w:rsidP="000F6F9F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</w:t>
            </w:r>
            <w:r w:rsidR="000F6F9F">
              <w:rPr>
                <w:sz w:val="20"/>
                <w:szCs w:val="20"/>
                <w:lang w:eastAsia="pl-PL"/>
              </w:rPr>
              <w:t>a podstawie podręcznika lub innych wiarygodnych źródeł omawia znaczenie selektorów i ich atrybutów w pliku CSS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14:paraId="6329FD4B" w14:textId="62E7CD7D" w:rsidR="006409C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C28C1">
              <w:rPr>
                <w:sz w:val="20"/>
                <w:szCs w:val="20"/>
                <w:lang w:eastAsia="pl-PL"/>
              </w:rPr>
              <w:t xml:space="preserve"> </w:t>
            </w:r>
            <w:r w:rsidR="00007D7E">
              <w:rPr>
                <w:sz w:val="20"/>
                <w:szCs w:val="20"/>
                <w:lang w:eastAsia="pl-PL"/>
              </w:rPr>
              <w:t xml:space="preserve">na podstawie </w:t>
            </w:r>
            <w:r w:rsidR="00007D7E">
              <w:rPr>
                <w:sz w:val="20"/>
                <w:szCs w:val="20"/>
                <w:lang w:eastAsia="pl-PL"/>
              </w:rPr>
              <w:lastRenderedPageBreak/>
              <w:t xml:space="preserve">podręcznika lub innych wiarygodnych źródeł </w:t>
            </w:r>
            <w:r w:rsidR="00EC28C1">
              <w:rPr>
                <w:sz w:val="20"/>
                <w:szCs w:val="20"/>
                <w:lang w:eastAsia="pl-PL"/>
              </w:rPr>
              <w:t xml:space="preserve">omawia pojęcie </w:t>
            </w:r>
            <w:r w:rsidR="00EC28C1" w:rsidRPr="00880FD3">
              <w:rPr>
                <w:i/>
                <w:sz w:val="20"/>
                <w:szCs w:val="20"/>
                <w:lang w:eastAsia="pl-PL"/>
              </w:rPr>
              <w:t>walidacja</w:t>
            </w:r>
            <w:r w:rsidR="00EC28C1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ED76558" w14:textId="758F9FBD" w:rsidR="006409C7" w:rsidRDefault="00794A36" w:rsidP="00A87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</w:t>
            </w:r>
            <w:r w:rsidR="005D69FB">
              <w:rPr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EB0029">
              <w:rPr>
                <w:sz w:val="20"/>
                <w:szCs w:val="20"/>
              </w:rPr>
              <w:t>tworzy pliki HTML i CSS z menu z przyciskami</w:t>
            </w:r>
            <w:r>
              <w:rPr>
                <w:sz w:val="20"/>
                <w:szCs w:val="20"/>
              </w:rPr>
              <w:t>, wykorzystując przykłady</w:t>
            </w:r>
            <w:r w:rsidR="004064C3">
              <w:rPr>
                <w:sz w:val="20"/>
                <w:szCs w:val="20"/>
              </w:rPr>
              <w:t>;</w:t>
            </w:r>
          </w:p>
          <w:p w14:paraId="14E1F356" w14:textId="3112C994" w:rsidR="00EB0029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B0029">
              <w:rPr>
                <w:sz w:val="20"/>
                <w:szCs w:val="20"/>
              </w:rPr>
              <w:t xml:space="preserve"> </w:t>
            </w:r>
            <w:r w:rsidR="00794A36">
              <w:rPr>
                <w:sz w:val="20"/>
                <w:szCs w:val="20"/>
                <w:lang w:eastAsia="pl-PL"/>
              </w:rPr>
              <w:t xml:space="preserve">na podstawie </w:t>
            </w:r>
            <w:r w:rsidR="00794A36">
              <w:rPr>
                <w:sz w:val="20"/>
                <w:szCs w:val="20"/>
                <w:lang w:eastAsia="pl-PL"/>
              </w:rPr>
              <w:lastRenderedPageBreak/>
              <w:t>podręcznika lub innych wiarygodnych źródeł</w:t>
            </w:r>
            <w:r w:rsidR="00794A36">
              <w:rPr>
                <w:sz w:val="20"/>
                <w:szCs w:val="20"/>
              </w:rPr>
              <w:t xml:space="preserve"> </w:t>
            </w:r>
            <w:r w:rsidR="00C65176">
              <w:rPr>
                <w:sz w:val="20"/>
                <w:szCs w:val="20"/>
              </w:rPr>
              <w:t>używa pseudoklas</w:t>
            </w:r>
            <w:r w:rsidR="00794A36">
              <w:rPr>
                <w:sz w:val="20"/>
                <w:szCs w:val="20"/>
              </w:rPr>
              <w:br/>
            </w:r>
            <w:r w:rsidR="00C65176">
              <w:rPr>
                <w:sz w:val="20"/>
                <w:szCs w:val="20"/>
              </w:rPr>
              <w:t xml:space="preserve">z przykładu do określenia interakcji </w:t>
            </w:r>
            <w:r w:rsidR="00075CF2">
              <w:rPr>
                <w:sz w:val="20"/>
                <w:szCs w:val="20"/>
              </w:rPr>
              <w:t>klawisza</w:t>
            </w:r>
            <w:r w:rsidR="00794A36">
              <w:rPr>
                <w:sz w:val="20"/>
                <w:szCs w:val="20"/>
              </w:rPr>
              <w:br/>
            </w:r>
            <w:r w:rsidR="00C65176">
              <w:rPr>
                <w:sz w:val="20"/>
                <w:szCs w:val="20"/>
              </w:rPr>
              <w:t>z kursorem,</w:t>
            </w:r>
          </w:p>
          <w:p w14:paraId="4BB6A403" w14:textId="04044AE7" w:rsidR="00075CF2" w:rsidRPr="005356C8" w:rsidRDefault="006C033E" w:rsidP="00A87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75CF2">
              <w:rPr>
                <w:sz w:val="20"/>
                <w:szCs w:val="20"/>
              </w:rPr>
              <w:t xml:space="preserve"> </w:t>
            </w:r>
            <w:r w:rsidR="00794A36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794A36">
              <w:rPr>
                <w:sz w:val="20"/>
                <w:szCs w:val="20"/>
              </w:rPr>
              <w:t xml:space="preserve"> </w:t>
            </w:r>
            <w:r w:rsidR="00075CF2">
              <w:rPr>
                <w:sz w:val="20"/>
                <w:szCs w:val="20"/>
              </w:rPr>
              <w:t>rozmieszcza elementy</w:t>
            </w:r>
            <w:r w:rsidR="00794A36">
              <w:rPr>
                <w:sz w:val="20"/>
                <w:szCs w:val="20"/>
              </w:rPr>
              <w:t>,</w:t>
            </w:r>
            <w:r w:rsidR="00075CF2">
              <w:rPr>
                <w:sz w:val="20"/>
                <w:szCs w:val="20"/>
              </w:rPr>
              <w:t xml:space="preserve"> tworząc prosty layout strony.</w:t>
            </w:r>
          </w:p>
        </w:tc>
        <w:tc>
          <w:tcPr>
            <w:tcW w:w="2357" w:type="dxa"/>
          </w:tcPr>
          <w:p w14:paraId="4DA68D31" w14:textId="0339D09E" w:rsidR="00531B19" w:rsidRDefault="00531B19" w:rsidP="00531B1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s</w:t>
            </w:r>
            <w:r w:rsidR="009F3A59">
              <w:rPr>
                <w:sz w:val="20"/>
                <w:szCs w:val="20"/>
              </w:rPr>
              <w:t>amodzielnie</w:t>
            </w:r>
            <w:r>
              <w:rPr>
                <w:sz w:val="20"/>
                <w:szCs w:val="20"/>
              </w:rPr>
              <w:t xml:space="preserve"> tworzy pliki HTML i CSS z menu z przyciskami, wykorzystując przykłady;</w:t>
            </w:r>
          </w:p>
          <w:p w14:paraId="09837DD3" w14:textId="70880AB0" w:rsidR="00531B19" w:rsidRDefault="00531B19" w:rsidP="00531B1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używa pseudoklas z przykładu do określenia interakcji </w:t>
            </w:r>
            <w:r>
              <w:rPr>
                <w:sz w:val="20"/>
                <w:szCs w:val="20"/>
              </w:rPr>
              <w:lastRenderedPageBreak/>
              <w:t>klawisza z kursorem,</w:t>
            </w:r>
          </w:p>
          <w:p w14:paraId="4709C722" w14:textId="77777777" w:rsidR="00531B19" w:rsidRDefault="00531B19" w:rsidP="009F3A5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rozmieszcza elementy, tworząc prosty layout strony;</w:t>
            </w:r>
          </w:p>
          <w:p w14:paraId="727AB75E" w14:textId="3DAFE601" w:rsidR="009F3A59" w:rsidRDefault="006C033E" w:rsidP="009F3A5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F3A59">
              <w:rPr>
                <w:sz w:val="20"/>
                <w:szCs w:val="20"/>
              </w:rPr>
              <w:t xml:space="preserve"> zmienia wygląd</w:t>
            </w:r>
            <w:r w:rsidR="00620A10">
              <w:rPr>
                <w:sz w:val="20"/>
                <w:szCs w:val="20"/>
              </w:rPr>
              <w:br/>
            </w:r>
            <w:r w:rsidR="009F3A59">
              <w:rPr>
                <w:sz w:val="20"/>
                <w:szCs w:val="20"/>
              </w:rPr>
              <w:t>i atrybuty menu</w:t>
            </w:r>
            <w:r w:rsidR="00620A10">
              <w:rPr>
                <w:sz w:val="20"/>
                <w:szCs w:val="20"/>
              </w:rPr>
              <w:br/>
            </w:r>
            <w:r w:rsidR="009F3A59">
              <w:rPr>
                <w:sz w:val="20"/>
                <w:szCs w:val="20"/>
              </w:rPr>
              <w:t>z przykładu</w:t>
            </w:r>
            <w:r w:rsidR="004064C3">
              <w:rPr>
                <w:sz w:val="20"/>
                <w:szCs w:val="20"/>
              </w:rPr>
              <w:t>;</w:t>
            </w:r>
          </w:p>
          <w:p w14:paraId="4C56B0A5" w14:textId="20177986" w:rsidR="009F3A59" w:rsidRDefault="006C033E" w:rsidP="009F3A5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F3A59">
              <w:rPr>
                <w:sz w:val="20"/>
                <w:szCs w:val="20"/>
              </w:rPr>
              <w:t xml:space="preserve"> zmienia położenie elementów strony</w:t>
            </w:r>
            <w:r w:rsidR="004064C3">
              <w:rPr>
                <w:sz w:val="20"/>
                <w:szCs w:val="20"/>
              </w:rPr>
              <w:t>;</w:t>
            </w:r>
          </w:p>
          <w:p w14:paraId="193D9D17" w14:textId="3F9DD642" w:rsidR="009F3A59" w:rsidRDefault="006C033E" w:rsidP="009F3A5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F3A59">
              <w:rPr>
                <w:sz w:val="20"/>
                <w:szCs w:val="20"/>
              </w:rPr>
              <w:t xml:space="preserve"> stosuje różną orientację </w:t>
            </w:r>
            <w:r w:rsidR="003B623A">
              <w:rPr>
                <w:sz w:val="20"/>
                <w:szCs w:val="20"/>
              </w:rPr>
              <w:t>elementów menu</w:t>
            </w:r>
            <w:r w:rsidR="004064C3">
              <w:rPr>
                <w:sz w:val="20"/>
                <w:szCs w:val="20"/>
              </w:rPr>
              <w:t>;</w:t>
            </w:r>
          </w:p>
          <w:p w14:paraId="2FA8613A" w14:textId="25316DE2" w:rsidR="003B623A" w:rsidRPr="005356C8" w:rsidRDefault="006C033E" w:rsidP="009F3A5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B623A">
              <w:rPr>
                <w:sz w:val="20"/>
                <w:szCs w:val="20"/>
              </w:rPr>
              <w:t xml:space="preserve"> przeprowadza walidację strony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9A6C4E9" w14:textId="780FA320" w:rsidR="006409C7" w:rsidRPr="005356C8" w:rsidRDefault="00620A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1C59BD">
              <w:rPr>
                <w:sz w:val="20"/>
                <w:szCs w:val="20"/>
              </w:rPr>
              <w:t xml:space="preserve"> </w:t>
            </w:r>
            <w:r w:rsidR="003B623A">
              <w:rPr>
                <w:sz w:val="20"/>
                <w:szCs w:val="20"/>
              </w:rPr>
              <w:t xml:space="preserve">projektuje </w:t>
            </w:r>
            <w:r>
              <w:rPr>
                <w:sz w:val="20"/>
                <w:szCs w:val="20"/>
              </w:rPr>
              <w:t xml:space="preserve">i </w:t>
            </w:r>
            <w:r w:rsidR="003B623A">
              <w:rPr>
                <w:sz w:val="20"/>
                <w:szCs w:val="20"/>
              </w:rPr>
              <w:t>tworzy rozbudowane strony internetowe</w:t>
            </w:r>
            <w:r w:rsidR="001C59BD">
              <w:rPr>
                <w:sz w:val="20"/>
                <w:szCs w:val="20"/>
              </w:rPr>
              <w:t xml:space="preserve"> </w:t>
            </w:r>
            <w:r w:rsidR="003B623A">
              <w:rPr>
                <w:sz w:val="20"/>
                <w:szCs w:val="20"/>
              </w:rPr>
              <w:t>w języku HTML5</w:t>
            </w:r>
            <w:r w:rsidR="001C59BD">
              <w:rPr>
                <w:sz w:val="20"/>
                <w:szCs w:val="20"/>
              </w:rPr>
              <w:t xml:space="preserve"> </w:t>
            </w:r>
            <w:r w:rsidR="003B623A">
              <w:rPr>
                <w:sz w:val="20"/>
                <w:szCs w:val="20"/>
              </w:rPr>
              <w:t>z zastosowaniem CSS</w:t>
            </w:r>
            <w:r>
              <w:rPr>
                <w:sz w:val="20"/>
                <w:szCs w:val="20"/>
              </w:rPr>
              <w:t>,</w:t>
            </w:r>
            <w:r w:rsidR="003B623A">
              <w:rPr>
                <w:sz w:val="20"/>
                <w:szCs w:val="20"/>
              </w:rPr>
              <w:t xml:space="preserve"> zawierające menu</w:t>
            </w:r>
            <w:r w:rsidR="001C59BD">
              <w:rPr>
                <w:sz w:val="20"/>
                <w:szCs w:val="20"/>
              </w:rPr>
              <w:br/>
            </w:r>
            <w:r w:rsidR="003B623A">
              <w:rPr>
                <w:sz w:val="20"/>
                <w:szCs w:val="20"/>
              </w:rPr>
              <w:t>i efekty interakcji</w:t>
            </w:r>
            <w:r w:rsidR="001C59BD">
              <w:rPr>
                <w:sz w:val="20"/>
                <w:szCs w:val="20"/>
              </w:rPr>
              <w:br/>
            </w:r>
            <w:r w:rsidR="003B623A">
              <w:rPr>
                <w:sz w:val="20"/>
                <w:szCs w:val="20"/>
              </w:rPr>
              <w:t>z kursorem.</w:t>
            </w:r>
          </w:p>
        </w:tc>
      </w:tr>
      <w:tr w:rsidR="006409C7" w:rsidRPr="005356C8" w14:paraId="30B5C8F9" w14:textId="77777777" w:rsidTr="006409C7">
        <w:trPr>
          <w:trHeight w:val="20"/>
        </w:trPr>
        <w:tc>
          <w:tcPr>
            <w:tcW w:w="2357" w:type="dxa"/>
          </w:tcPr>
          <w:p w14:paraId="3C6A9C29" w14:textId="28920BCE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21. </w:t>
            </w:r>
            <w:r w:rsidR="00940EB1" w:rsidRPr="00880FD3">
              <w:rPr>
                <w:sz w:val="20"/>
                <w:szCs w:val="20"/>
              </w:rPr>
              <w:t>Treści mogą się zmieniać, czyli elementy dynamiczne na stronie internetowej</w:t>
            </w:r>
          </w:p>
        </w:tc>
        <w:tc>
          <w:tcPr>
            <w:tcW w:w="2357" w:type="dxa"/>
          </w:tcPr>
          <w:p w14:paraId="7218C64C" w14:textId="0AF2083A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4933A6">
              <w:rPr>
                <w:sz w:val="20"/>
                <w:szCs w:val="20"/>
                <w:lang w:eastAsia="pl-PL"/>
              </w:rPr>
              <w:t xml:space="preserve"> wskazuje elementy istniejących stron, które zmieniają się dynamicznie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4C58D7D2" w14:textId="3F95E23C" w:rsidR="004933A6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4933A6">
              <w:rPr>
                <w:sz w:val="20"/>
                <w:szCs w:val="20"/>
                <w:lang w:eastAsia="pl-PL"/>
              </w:rPr>
              <w:t xml:space="preserve"> na podstawie podręcznika wskazuje różnice między statyczną a dynamiczną stron</w:t>
            </w:r>
            <w:r w:rsidR="00620A10">
              <w:rPr>
                <w:sz w:val="20"/>
                <w:szCs w:val="20"/>
                <w:lang w:eastAsia="pl-PL"/>
              </w:rPr>
              <w:t>ą</w:t>
            </w:r>
            <w:r w:rsidR="004933A6">
              <w:rPr>
                <w:sz w:val="20"/>
                <w:szCs w:val="20"/>
                <w:lang w:eastAsia="pl-PL"/>
              </w:rPr>
              <w:t xml:space="preserve"> internetową</w:t>
            </w:r>
            <w:r w:rsidR="0056245F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218695AF" w14:textId="7414E38C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E1550">
              <w:rPr>
                <w:sz w:val="20"/>
                <w:szCs w:val="20"/>
                <w:lang w:eastAsia="pl-PL"/>
              </w:rPr>
              <w:t xml:space="preserve"> omawia sposoby wklejania w kod strony gotowych odnośników do elementów dynamicznych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231F8C29" w14:textId="6C92D98F" w:rsidR="00143575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43575">
              <w:rPr>
                <w:sz w:val="20"/>
                <w:szCs w:val="20"/>
                <w:lang w:eastAsia="pl-PL"/>
              </w:rPr>
              <w:t xml:space="preserve"> na podstawie podręcznika umieszcza</w:t>
            </w:r>
            <w:r w:rsidR="00620A10">
              <w:rPr>
                <w:sz w:val="20"/>
                <w:szCs w:val="20"/>
                <w:lang w:eastAsia="pl-PL"/>
              </w:rPr>
              <w:br/>
            </w:r>
            <w:r w:rsidR="00143575">
              <w:rPr>
                <w:sz w:val="20"/>
                <w:szCs w:val="20"/>
                <w:lang w:eastAsia="pl-PL"/>
              </w:rPr>
              <w:t>w kodzie strony elementy dynamiczne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26504F5" w14:textId="1EF4D456" w:rsidR="00143575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43575">
              <w:rPr>
                <w:sz w:val="20"/>
                <w:szCs w:val="20"/>
                <w:lang w:eastAsia="pl-PL"/>
              </w:rPr>
              <w:t xml:space="preserve"> tworzy </w:t>
            </w:r>
            <w:r w:rsidR="00D16CFB">
              <w:rPr>
                <w:sz w:val="20"/>
                <w:szCs w:val="20"/>
                <w:lang w:eastAsia="pl-PL"/>
              </w:rPr>
              <w:t xml:space="preserve">element dynamiczny zewnętrzny za pomocą darmowego edytora aplikacji </w:t>
            </w:r>
            <w:r w:rsidR="00620A10">
              <w:rPr>
                <w:sz w:val="20"/>
                <w:szCs w:val="20"/>
                <w:lang w:eastAsia="pl-PL"/>
              </w:rPr>
              <w:t>(</w:t>
            </w:r>
            <w:r w:rsidR="00D16CFB">
              <w:rPr>
                <w:sz w:val="20"/>
                <w:szCs w:val="20"/>
                <w:lang w:eastAsia="pl-PL"/>
              </w:rPr>
              <w:t>np. learningapps.com</w:t>
            </w:r>
            <w:r w:rsidR="00620A10">
              <w:rPr>
                <w:sz w:val="20"/>
                <w:szCs w:val="20"/>
                <w:lang w:eastAsia="pl-PL"/>
              </w:rPr>
              <w:t>)</w:t>
            </w:r>
            <w:r w:rsidR="004064C3">
              <w:rPr>
                <w:sz w:val="20"/>
                <w:szCs w:val="20"/>
                <w:lang w:eastAsia="pl-PL"/>
              </w:rPr>
              <w:t>;</w:t>
            </w:r>
          </w:p>
          <w:p w14:paraId="6E0AD023" w14:textId="7A7376A4" w:rsidR="00D16CFB" w:rsidRPr="005356C8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16CFB">
              <w:rPr>
                <w:sz w:val="20"/>
                <w:szCs w:val="20"/>
                <w:lang w:eastAsia="pl-PL"/>
              </w:rPr>
              <w:t xml:space="preserve"> pobiera i umieszcz</w:t>
            </w:r>
            <w:r w:rsidR="000B1704">
              <w:rPr>
                <w:sz w:val="20"/>
                <w:szCs w:val="20"/>
                <w:lang w:eastAsia="pl-PL"/>
              </w:rPr>
              <w:t>a</w:t>
            </w:r>
            <w:r w:rsidR="00D16CFB">
              <w:rPr>
                <w:sz w:val="20"/>
                <w:szCs w:val="20"/>
                <w:lang w:eastAsia="pl-PL"/>
              </w:rPr>
              <w:t xml:space="preserve"> na stronie kod uruchamiający widżety lub aplikacje</w:t>
            </w:r>
            <w:r w:rsidR="000B1704">
              <w:rPr>
                <w:sz w:val="20"/>
                <w:szCs w:val="20"/>
                <w:lang w:eastAsia="pl-PL"/>
              </w:rPr>
              <w:t xml:space="preserve"> internetowe</w:t>
            </w:r>
            <w:r w:rsidR="00620A10">
              <w:rPr>
                <w:sz w:val="20"/>
                <w:szCs w:val="20"/>
                <w:lang w:eastAsia="pl-PL"/>
              </w:rPr>
              <w:br/>
            </w:r>
            <w:r w:rsidR="000B1704">
              <w:rPr>
                <w:sz w:val="20"/>
                <w:szCs w:val="20"/>
                <w:lang w:eastAsia="pl-PL"/>
              </w:rPr>
              <w:t>z learningapps.com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7C3E088" w14:textId="78F5B0FD" w:rsidR="00825F29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25F29">
              <w:rPr>
                <w:sz w:val="20"/>
                <w:szCs w:val="20"/>
              </w:rPr>
              <w:t xml:space="preserve"> planuje umieszczanie na stronie widżetów i innych elementów dynamicznych</w:t>
            </w:r>
            <w:r w:rsidR="004064C3">
              <w:rPr>
                <w:sz w:val="20"/>
                <w:szCs w:val="20"/>
              </w:rPr>
              <w:t>;</w:t>
            </w:r>
          </w:p>
          <w:p w14:paraId="14B16B33" w14:textId="0493CF8D" w:rsidR="00C079E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079E7">
              <w:rPr>
                <w:sz w:val="20"/>
                <w:szCs w:val="20"/>
              </w:rPr>
              <w:t xml:space="preserve"> dokonuje prawidłowego wyboru widżetów</w:t>
            </w:r>
            <w:r w:rsidR="004064C3">
              <w:rPr>
                <w:sz w:val="20"/>
                <w:szCs w:val="20"/>
              </w:rPr>
              <w:t>;</w:t>
            </w:r>
          </w:p>
          <w:p w14:paraId="4690E574" w14:textId="25D2A3CE" w:rsidR="00C079E7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079E7">
              <w:rPr>
                <w:sz w:val="20"/>
                <w:szCs w:val="20"/>
              </w:rPr>
              <w:t xml:space="preserve"> projektuje elementy dynamiczne </w:t>
            </w:r>
            <w:r w:rsidR="00620A10">
              <w:rPr>
                <w:sz w:val="20"/>
                <w:szCs w:val="20"/>
              </w:rPr>
              <w:t>(</w:t>
            </w:r>
            <w:r w:rsidR="00C079E7">
              <w:rPr>
                <w:sz w:val="20"/>
                <w:szCs w:val="20"/>
              </w:rPr>
              <w:t>np. krzyżówki</w:t>
            </w:r>
            <w:r w:rsidR="00620A10">
              <w:rPr>
                <w:sz w:val="20"/>
                <w:szCs w:val="20"/>
              </w:rPr>
              <w:br/>
            </w:r>
            <w:r w:rsidR="00C079E7">
              <w:rPr>
                <w:sz w:val="20"/>
                <w:szCs w:val="20"/>
              </w:rPr>
              <w:t xml:space="preserve">w </w:t>
            </w:r>
            <w:r w:rsidR="00C079E7">
              <w:rPr>
                <w:sz w:val="20"/>
                <w:szCs w:val="20"/>
                <w:lang w:eastAsia="pl-PL"/>
              </w:rPr>
              <w:t>learningapps.com</w:t>
            </w:r>
            <w:r w:rsidR="00620A10">
              <w:rPr>
                <w:sz w:val="20"/>
                <w:szCs w:val="20"/>
                <w:lang w:eastAsia="pl-PL"/>
              </w:rPr>
              <w:t>)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3FBF809C" w14:textId="780F02C7" w:rsidR="006409C7" w:rsidRPr="005356C8" w:rsidRDefault="00620A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C59BD">
              <w:rPr>
                <w:sz w:val="20"/>
                <w:szCs w:val="20"/>
              </w:rPr>
              <w:t xml:space="preserve"> </w:t>
            </w:r>
            <w:r w:rsidR="00C079E7">
              <w:rPr>
                <w:sz w:val="20"/>
                <w:szCs w:val="20"/>
              </w:rPr>
              <w:t xml:space="preserve">projektuje </w:t>
            </w:r>
            <w:r>
              <w:rPr>
                <w:sz w:val="20"/>
                <w:szCs w:val="20"/>
              </w:rPr>
              <w:t xml:space="preserve">i </w:t>
            </w:r>
            <w:r w:rsidR="00C079E7">
              <w:rPr>
                <w:sz w:val="20"/>
                <w:szCs w:val="20"/>
              </w:rPr>
              <w:t>tworzy strony</w:t>
            </w:r>
            <w:r w:rsidR="001C59BD">
              <w:rPr>
                <w:sz w:val="20"/>
                <w:szCs w:val="20"/>
              </w:rPr>
              <w:t xml:space="preserve"> </w:t>
            </w:r>
            <w:r w:rsidR="00C079E7">
              <w:rPr>
                <w:sz w:val="20"/>
                <w:szCs w:val="20"/>
              </w:rPr>
              <w:t>z własnymi elementami dynamicznymi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16A46B56" w14:textId="77777777" w:rsidTr="006409C7">
        <w:trPr>
          <w:trHeight w:val="20"/>
        </w:trPr>
        <w:tc>
          <w:tcPr>
            <w:tcW w:w="2357" w:type="dxa"/>
          </w:tcPr>
          <w:p w14:paraId="1DF1AF4C" w14:textId="2C674716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22. </w:t>
            </w:r>
            <w:r w:rsidR="00940EB1" w:rsidRPr="00880FD3">
              <w:rPr>
                <w:sz w:val="20"/>
                <w:szCs w:val="20"/>
              </w:rPr>
              <w:t>Widoczna</w:t>
            </w:r>
            <w:r w:rsidR="00CB7CDB">
              <w:rPr>
                <w:sz w:val="20"/>
                <w:szCs w:val="20"/>
              </w:rPr>
              <w:br/>
            </w:r>
            <w:r w:rsidR="00940EB1" w:rsidRPr="00880FD3">
              <w:rPr>
                <w:sz w:val="20"/>
                <w:szCs w:val="20"/>
              </w:rPr>
              <w:t xml:space="preserve">w </w:t>
            </w:r>
            <w:r w:rsidR="00CB7CDB">
              <w:rPr>
                <w:sz w:val="20"/>
                <w:szCs w:val="20"/>
              </w:rPr>
              <w:t>i</w:t>
            </w:r>
            <w:r w:rsidR="00940EB1" w:rsidRPr="00880FD3">
              <w:rPr>
                <w:sz w:val="20"/>
                <w:szCs w:val="20"/>
              </w:rPr>
              <w:t>nternecie, czyli jak opublikować stronę</w:t>
            </w:r>
          </w:p>
        </w:tc>
        <w:tc>
          <w:tcPr>
            <w:tcW w:w="2357" w:type="dxa"/>
          </w:tcPr>
          <w:p w14:paraId="1C1D0FE6" w14:textId="111EF0D6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D4029">
              <w:rPr>
                <w:sz w:val="20"/>
                <w:szCs w:val="20"/>
              </w:rPr>
              <w:t xml:space="preserve"> omawia funkcje domeny internetowej</w:t>
            </w:r>
            <w:r w:rsidR="0056245F">
              <w:rPr>
                <w:sz w:val="20"/>
                <w:szCs w:val="20"/>
              </w:rPr>
              <w:t>;</w:t>
            </w:r>
          </w:p>
          <w:p w14:paraId="07B4453B" w14:textId="6B09ED0C" w:rsidR="007D4029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D4029">
              <w:rPr>
                <w:sz w:val="20"/>
                <w:szCs w:val="20"/>
              </w:rPr>
              <w:t xml:space="preserve"> wskazuje przynajmniej jedną firmę (stronę internetową) zajmującą się rejestracją domen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17AC257" w14:textId="76D7E51C" w:rsidR="007F6323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F6323">
              <w:rPr>
                <w:sz w:val="20"/>
                <w:szCs w:val="20"/>
              </w:rPr>
              <w:t xml:space="preserve"> omawia proces wczytywania strony internetowej do przeglądarki i rolę domeny</w:t>
            </w:r>
            <w:r w:rsidR="0056245F">
              <w:rPr>
                <w:sz w:val="20"/>
                <w:szCs w:val="20"/>
              </w:rPr>
              <w:t>;</w:t>
            </w:r>
          </w:p>
          <w:p w14:paraId="6C4CB76F" w14:textId="23EC9FF6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C52C8">
              <w:rPr>
                <w:sz w:val="20"/>
                <w:szCs w:val="20"/>
              </w:rPr>
              <w:t xml:space="preserve"> omawia</w:t>
            </w:r>
            <w:r w:rsidR="008F04D3">
              <w:rPr>
                <w:sz w:val="20"/>
                <w:szCs w:val="20"/>
              </w:rPr>
              <w:t xml:space="preserve"> </w:t>
            </w:r>
            <w:r w:rsidR="000C52C8">
              <w:rPr>
                <w:sz w:val="20"/>
                <w:szCs w:val="20"/>
              </w:rPr>
              <w:t>znaczenie n</w:t>
            </w:r>
            <w:r w:rsidR="008F04D3">
              <w:rPr>
                <w:sz w:val="20"/>
                <w:szCs w:val="20"/>
              </w:rPr>
              <w:t>ie</w:t>
            </w:r>
            <w:r w:rsidR="000C52C8">
              <w:rPr>
                <w:sz w:val="20"/>
                <w:szCs w:val="20"/>
              </w:rPr>
              <w:t xml:space="preserve">których domen </w:t>
            </w:r>
            <w:r w:rsidR="00144A2F">
              <w:rPr>
                <w:sz w:val="20"/>
                <w:szCs w:val="20"/>
              </w:rPr>
              <w:t>(</w:t>
            </w:r>
            <w:r w:rsidR="000C52C8">
              <w:rPr>
                <w:sz w:val="20"/>
                <w:szCs w:val="20"/>
              </w:rPr>
              <w:t>np. .com, .pl, .edu</w:t>
            </w:r>
            <w:r w:rsidR="00144A2F">
              <w:rPr>
                <w:sz w:val="20"/>
                <w:szCs w:val="20"/>
              </w:rPr>
              <w:t>)</w:t>
            </w:r>
            <w:r w:rsidR="0056245F">
              <w:rPr>
                <w:sz w:val="20"/>
                <w:szCs w:val="20"/>
              </w:rPr>
              <w:t>;</w:t>
            </w:r>
          </w:p>
          <w:p w14:paraId="772E5664" w14:textId="5F38D173" w:rsidR="008F04D3" w:rsidRPr="005356C8" w:rsidRDefault="006C033E" w:rsidP="00A87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F04D3">
              <w:rPr>
                <w:sz w:val="20"/>
                <w:szCs w:val="20"/>
              </w:rPr>
              <w:t xml:space="preserve"> </w:t>
            </w:r>
            <w:r w:rsidR="00144A2F">
              <w:rPr>
                <w:sz w:val="20"/>
                <w:szCs w:val="20"/>
              </w:rPr>
              <w:t xml:space="preserve">wskazuje, </w:t>
            </w:r>
            <w:r w:rsidR="008F04D3">
              <w:rPr>
                <w:sz w:val="20"/>
                <w:szCs w:val="20"/>
              </w:rPr>
              <w:t>jakie usługi musi uruchomić lub zamówić, by strona była widoczna w sieci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97EB417" w14:textId="189CBF23" w:rsidR="006409C7" w:rsidRDefault="00144A2F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</w:t>
            </w:r>
            <w:r w:rsidR="008F04D3">
              <w:rPr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8F04D3">
              <w:rPr>
                <w:sz w:val="20"/>
                <w:szCs w:val="20"/>
              </w:rPr>
              <w:t>opisuje na przykładzie proces rezerwacji domeny</w:t>
            </w:r>
            <w:r>
              <w:rPr>
                <w:sz w:val="20"/>
                <w:szCs w:val="20"/>
              </w:rPr>
              <w:t>;</w:t>
            </w:r>
          </w:p>
          <w:p w14:paraId="660261BD" w14:textId="505D6EBE" w:rsidR="008F04D3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F04D3">
              <w:rPr>
                <w:sz w:val="20"/>
                <w:szCs w:val="20"/>
              </w:rPr>
              <w:t xml:space="preserve"> </w:t>
            </w:r>
            <w:r w:rsidR="00144A2F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144A2F">
              <w:rPr>
                <w:sz w:val="20"/>
                <w:szCs w:val="20"/>
              </w:rPr>
              <w:t xml:space="preserve"> </w:t>
            </w:r>
            <w:r w:rsidR="006474F5">
              <w:rPr>
                <w:sz w:val="20"/>
                <w:szCs w:val="20"/>
              </w:rPr>
              <w:t xml:space="preserve">zakłada konta na darmowym serwerze z usługą hostingową </w:t>
            </w:r>
            <w:r w:rsidR="00144A2F">
              <w:rPr>
                <w:sz w:val="20"/>
                <w:szCs w:val="20"/>
              </w:rPr>
              <w:t>(</w:t>
            </w:r>
            <w:r w:rsidR="006474F5">
              <w:rPr>
                <w:sz w:val="20"/>
                <w:szCs w:val="20"/>
              </w:rPr>
              <w:t>np. cba.pl</w:t>
            </w:r>
            <w:r w:rsidR="00144A2F">
              <w:rPr>
                <w:sz w:val="20"/>
                <w:szCs w:val="20"/>
              </w:rPr>
              <w:t>);</w:t>
            </w:r>
          </w:p>
          <w:p w14:paraId="36EAFCB7" w14:textId="2B6E3E60" w:rsidR="006474F5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6474F5">
              <w:rPr>
                <w:sz w:val="20"/>
                <w:szCs w:val="20"/>
              </w:rPr>
              <w:t xml:space="preserve"> </w:t>
            </w:r>
            <w:r w:rsidR="00144A2F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144A2F">
              <w:rPr>
                <w:sz w:val="20"/>
                <w:szCs w:val="20"/>
              </w:rPr>
              <w:t xml:space="preserve"> </w:t>
            </w:r>
            <w:r w:rsidR="006474F5">
              <w:rPr>
                <w:sz w:val="20"/>
                <w:szCs w:val="20"/>
              </w:rPr>
              <w:t>wysyła pliki strony do serwera www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77B44BD" w14:textId="3DC605DB" w:rsidR="00144A2F" w:rsidRDefault="00144A2F" w:rsidP="00144A2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opisuje na przykładzie proces rezerwacji domeny;</w:t>
            </w:r>
          </w:p>
          <w:p w14:paraId="7F08ED02" w14:textId="707F11A6" w:rsidR="00144A2F" w:rsidRDefault="00144A2F" w:rsidP="00144A2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zakłada konta na darmowym serwerze z usługą hostingową (np. cba.pl);</w:t>
            </w:r>
          </w:p>
          <w:p w14:paraId="41C0A5B6" w14:textId="03D28C2B" w:rsidR="00144A2F" w:rsidRDefault="00144A2F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wysyła pliki strony do serwera www;</w:t>
            </w:r>
          </w:p>
          <w:p w14:paraId="32D28063" w14:textId="16D8EE78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474F5">
              <w:rPr>
                <w:sz w:val="20"/>
                <w:szCs w:val="20"/>
              </w:rPr>
              <w:t xml:space="preserve"> </w:t>
            </w:r>
            <w:r w:rsidR="005B66CA">
              <w:rPr>
                <w:sz w:val="20"/>
                <w:szCs w:val="20"/>
              </w:rPr>
              <w:t>sprawdza zajętość domen, którymi jest zainteresowany</w:t>
            </w:r>
            <w:r w:rsidR="004064C3">
              <w:rPr>
                <w:sz w:val="20"/>
                <w:szCs w:val="20"/>
              </w:rPr>
              <w:t>;</w:t>
            </w:r>
          </w:p>
          <w:p w14:paraId="1FC35C2A" w14:textId="2C468013" w:rsidR="005B66CA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5B66CA">
              <w:rPr>
                <w:sz w:val="20"/>
                <w:szCs w:val="20"/>
              </w:rPr>
              <w:t xml:space="preserve"> korzysta z klienta FTP nie tylko do przesyłania plików strony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4B3893B" w14:textId="27AC3331" w:rsidR="006409C7" w:rsidRPr="005356C8" w:rsidRDefault="00144A2F" w:rsidP="00A87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wskazuje, </w:t>
            </w:r>
            <w:r w:rsidR="00522318">
              <w:rPr>
                <w:sz w:val="20"/>
                <w:szCs w:val="20"/>
              </w:rPr>
              <w:t>jak zarządzać domeną i usługą hostingową na przykładzie swojego konta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1576F3DC" w14:textId="77777777" w:rsidTr="006409C7">
        <w:trPr>
          <w:trHeight w:val="20"/>
        </w:trPr>
        <w:tc>
          <w:tcPr>
            <w:tcW w:w="2357" w:type="dxa"/>
          </w:tcPr>
          <w:p w14:paraId="25F67D5E" w14:textId="0DEF9FBF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23. </w:t>
            </w:r>
            <w:r w:rsidR="00940EB1" w:rsidRPr="00880FD3">
              <w:rPr>
                <w:sz w:val="20"/>
                <w:szCs w:val="20"/>
              </w:rPr>
              <w:t>CMS, czyli system zarządzania treścią strony internetowej</w:t>
            </w:r>
          </w:p>
        </w:tc>
        <w:tc>
          <w:tcPr>
            <w:tcW w:w="2357" w:type="dxa"/>
          </w:tcPr>
          <w:p w14:paraId="5AFA8E8C" w14:textId="1434B3EC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48DD">
              <w:rPr>
                <w:sz w:val="20"/>
                <w:szCs w:val="20"/>
              </w:rPr>
              <w:t xml:space="preserve"> omawia definicję CMS</w:t>
            </w:r>
            <w:r w:rsidR="0056245F">
              <w:rPr>
                <w:sz w:val="20"/>
                <w:szCs w:val="20"/>
              </w:rPr>
              <w:t>;</w:t>
            </w:r>
          </w:p>
          <w:p w14:paraId="79BAB377" w14:textId="7AD93A07" w:rsidR="007A48DD" w:rsidRPr="005356C8" w:rsidRDefault="006C033E" w:rsidP="00A87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48DD">
              <w:rPr>
                <w:sz w:val="20"/>
                <w:szCs w:val="20"/>
              </w:rPr>
              <w:t xml:space="preserve"> </w:t>
            </w:r>
            <w:r w:rsidR="00144A2F">
              <w:rPr>
                <w:sz w:val="20"/>
                <w:szCs w:val="20"/>
              </w:rPr>
              <w:t xml:space="preserve">wskazuje, </w:t>
            </w:r>
            <w:r w:rsidR="007A48DD">
              <w:rPr>
                <w:sz w:val="20"/>
                <w:szCs w:val="20"/>
              </w:rPr>
              <w:t xml:space="preserve">do czego służy CMS i wymienia kilka najpopularniejszych </w:t>
            </w:r>
            <w:r w:rsidR="00144A2F">
              <w:rPr>
                <w:sz w:val="20"/>
                <w:szCs w:val="20"/>
              </w:rPr>
              <w:t>(</w:t>
            </w:r>
            <w:r w:rsidR="007A48DD">
              <w:rPr>
                <w:sz w:val="20"/>
                <w:szCs w:val="20"/>
              </w:rPr>
              <w:t>w tym Joomla</w:t>
            </w:r>
            <w:r w:rsidR="00144A2F">
              <w:rPr>
                <w:sz w:val="20"/>
                <w:szCs w:val="20"/>
              </w:rPr>
              <w:br/>
            </w:r>
            <w:r w:rsidR="007A48DD">
              <w:rPr>
                <w:sz w:val="20"/>
                <w:szCs w:val="20"/>
              </w:rPr>
              <w:t>i WordPress</w:t>
            </w:r>
            <w:r w:rsidR="00144A2F">
              <w:rPr>
                <w:sz w:val="20"/>
                <w:szCs w:val="20"/>
              </w:rPr>
              <w:t>)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7BCE6E1" w14:textId="1C13BDAD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C571B">
              <w:rPr>
                <w:sz w:val="20"/>
                <w:szCs w:val="20"/>
              </w:rPr>
              <w:t xml:space="preserve"> omawia proces przygotowań do instalacji CMS</w:t>
            </w:r>
            <w:r w:rsidR="003735C4">
              <w:rPr>
                <w:sz w:val="20"/>
                <w:szCs w:val="20"/>
              </w:rPr>
              <w:t>;</w:t>
            </w:r>
          </w:p>
          <w:p w14:paraId="160AEB19" w14:textId="0D77E8C9" w:rsidR="00BE09AE" w:rsidRDefault="003735C4" w:rsidP="00A9643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</w:t>
            </w:r>
            <w:r w:rsidR="00A96439">
              <w:rPr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A96439">
              <w:rPr>
                <w:sz w:val="20"/>
                <w:szCs w:val="20"/>
              </w:rPr>
              <w:t xml:space="preserve">instaluje środowisko </w:t>
            </w:r>
            <w:r w:rsidR="00BE09AE">
              <w:rPr>
                <w:sz w:val="20"/>
                <w:szCs w:val="20"/>
              </w:rPr>
              <w:t xml:space="preserve">serwerowe </w:t>
            </w:r>
            <w:r>
              <w:rPr>
                <w:sz w:val="20"/>
                <w:szCs w:val="20"/>
              </w:rPr>
              <w:t>(</w:t>
            </w:r>
            <w:r w:rsidR="00BE09AE">
              <w:rPr>
                <w:sz w:val="20"/>
                <w:szCs w:val="20"/>
              </w:rPr>
              <w:t>np. Laragon</w:t>
            </w:r>
            <w:r>
              <w:rPr>
                <w:sz w:val="20"/>
                <w:szCs w:val="20"/>
              </w:rPr>
              <w:t>), a</w:t>
            </w:r>
            <w:r w:rsidR="00BE09AE">
              <w:rPr>
                <w:sz w:val="20"/>
                <w:szCs w:val="20"/>
              </w:rPr>
              <w:t xml:space="preserve"> w nim CMS </w:t>
            </w:r>
            <w:r>
              <w:rPr>
                <w:sz w:val="20"/>
                <w:szCs w:val="20"/>
              </w:rPr>
              <w:t>(</w:t>
            </w:r>
            <w:r w:rsidR="00BE09AE">
              <w:rPr>
                <w:sz w:val="20"/>
                <w:szCs w:val="20"/>
              </w:rPr>
              <w:t>np. WordPress</w:t>
            </w:r>
            <w:r>
              <w:rPr>
                <w:sz w:val="20"/>
                <w:szCs w:val="20"/>
              </w:rPr>
              <w:t>);</w:t>
            </w:r>
          </w:p>
          <w:p w14:paraId="7FFCDC72" w14:textId="07F3988B" w:rsidR="00BE09AE" w:rsidRPr="005356C8" w:rsidRDefault="006C033E" w:rsidP="00A9643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73578">
              <w:rPr>
                <w:sz w:val="20"/>
                <w:szCs w:val="20"/>
              </w:rPr>
              <w:t xml:space="preserve"> </w:t>
            </w:r>
            <w:r w:rsidR="003735C4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3735C4">
              <w:rPr>
                <w:sz w:val="20"/>
                <w:szCs w:val="20"/>
              </w:rPr>
              <w:t xml:space="preserve"> </w:t>
            </w:r>
            <w:r w:rsidR="00C73578">
              <w:rPr>
                <w:sz w:val="20"/>
                <w:szCs w:val="20"/>
              </w:rPr>
              <w:t xml:space="preserve">loguje się do panelu sterowania CMSem </w:t>
            </w:r>
            <w:r w:rsidR="003735C4">
              <w:rPr>
                <w:sz w:val="20"/>
                <w:szCs w:val="20"/>
              </w:rPr>
              <w:t>(</w:t>
            </w:r>
            <w:r w:rsidR="00C73578">
              <w:rPr>
                <w:sz w:val="20"/>
                <w:szCs w:val="20"/>
              </w:rPr>
              <w:t>np. WordPress</w:t>
            </w:r>
            <w:r w:rsidR="003735C4">
              <w:rPr>
                <w:sz w:val="20"/>
                <w:szCs w:val="20"/>
              </w:rPr>
              <w:t>)</w:t>
            </w:r>
            <w:r w:rsidR="00962870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3FE183E" w14:textId="3A4814C6" w:rsidR="00A8724B" w:rsidRDefault="00A8724B" w:rsidP="00A8724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instaluje środowisko serwerowe (np. Laragon), a w nim CMS (np. WordPress);</w:t>
            </w:r>
          </w:p>
          <w:p w14:paraId="2DF58C99" w14:textId="5E31305D" w:rsidR="006409C7" w:rsidRPr="005356C8" w:rsidRDefault="00A8724B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loguje się do panelu sterowania CMSem (np. WordPress).</w:t>
            </w:r>
          </w:p>
        </w:tc>
        <w:tc>
          <w:tcPr>
            <w:tcW w:w="2357" w:type="dxa"/>
          </w:tcPr>
          <w:p w14:paraId="0FEE609A" w14:textId="1670092F" w:rsidR="00962870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62870">
              <w:rPr>
                <w:sz w:val="20"/>
                <w:szCs w:val="20"/>
              </w:rPr>
              <w:t xml:space="preserve"> dobier</w:t>
            </w:r>
            <w:r w:rsidR="00A8724B">
              <w:rPr>
                <w:sz w:val="20"/>
                <w:szCs w:val="20"/>
              </w:rPr>
              <w:t>a</w:t>
            </w:r>
            <w:r w:rsidR="00962870">
              <w:rPr>
                <w:sz w:val="20"/>
                <w:szCs w:val="20"/>
              </w:rPr>
              <w:t xml:space="preserve"> odpowiedni do tematu strony CMS</w:t>
            </w:r>
            <w:r w:rsidR="00A8724B">
              <w:rPr>
                <w:sz w:val="20"/>
                <w:szCs w:val="20"/>
              </w:rPr>
              <w:br/>
            </w:r>
            <w:r w:rsidR="00962870">
              <w:rPr>
                <w:sz w:val="20"/>
                <w:szCs w:val="20"/>
              </w:rPr>
              <w:t>i uzasadni</w:t>
            </w:r>
            <w:r w:rsidR="00A8724B">
              <w:rPr>
                <w:sz w:val="20"/>
                <w:szCs w:val="20"/>
              </w:rPr>
              <w:t>a</w:t>
            </w:r>
            <w:r w:rsidR="002D5FD4">
              <w:rPr>
                <w:sz w:val="20"/>
                <w:szCs w:val="20"/>
              </w:rPr>
              <w:t xml:space="preserve"> swój wybór</w:t>
            </w:r>
            <w:r w:rsidR="004064C3">
              <w:rPr>
                <w:sz w:val="20"/>
                <w:szCs w:val="20"/>
              </w:rPr>
              <w:t>;</w:t>
            </w:r>
          </w:p>
          <w:p w14:paraId="29363119" w14:textId="631D1947" w:rsidR="002D5FD4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D5FD4">
              <w:rPr>
                <w:sz w:val="20"/>
                <w:szCs w:val="20"/>
              </w:rPr>
              <w:t xml:space="preserve"> wyjaśnia konieczność instalacji bazy danych dla CMS</w:t>
            </w:r>
            <w:r w:rsidR="004064C3">
              <w:rPr>
                <w:sz w:val="20"/>
                <w:szCs w:val="20"/>
              </w:rPr>
              <w:t>;</w:t>
            </w:r>
          </w:p>
          <w:p w14:paraId="6692634E" w14:textId="6E5FA463" w:rsidR="002D5FD4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D5FD4">
              <w:rPr>
                <w:sz w:val="20"/>
                <w:szCs w:val="20"/>
              </w:rPr>
              <w:t xml:space="preserve"> używa wirtualnego środowiska serwera do testowania działania </w:t>
            </w:r>
            <w:r w:rsidR="0052402D">
              <w:rPr>
                <w:sz w:val="20"/>
                <w:szCs w:val="20"/>
              </w:rPr>
              <w:t xml:space="preserve">różnych </w:t>
            </w:r>
            <w:r w:rsidR="002D5FD4">
              <w:rPr>
                <w:sz w:val="20"/>
                <w:szCs w:val="20"/>
              </w:rPr>
              <w:t>stron internetowych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8F8A24C" w14:textId="663263DF" w:rsidR="006409C7" w:rsidRPr="005356C8" w:rsidRDefault="00A8724B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52402D">
              <w:rPr>
                <w:sz w:val="20"/>
                <w:szCs w:val="20"/>
              </w:rPr>
              <w:t>buduje ciekawe strony internetowe za pomocą różnych CMS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6409C7" w:rsidRPr="005356C8" w14:paraId="0E97FD40" w14:textId="77777777" w:rsidTr="006409C7">
        <w:trPr>
          <w:trHeight w:val="20"/>
        </w:trPr>
        <w:tc>
          <w:tcPr>
            <w:tcW w:w="2357" w:type="dxa"/>
          </w:tcPr>
          <w:p w14:paraId="7F40F9E8" w14:textId="13A7431D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24. </w:t>
            </w:r>
            <w:r w:rsidR="00940EB1" w:rsidRPr="00880FD3">
              <w:rPr>
                <w:sz w:val="20"/>
                <w:szCs w:val="20"/>
              </w:rPr>
              <w:t>Panel i skórki, czyli tworzymy stronę w CMS</w:t>
            </w:r>
          </w:p>
        </w:tc>
        <w:tc>
          <w:tcPr>
            <w:tcW w:w="2357" w:type="dxa"/>
          </w:tcPr>
          <w:p w14:paraId="198149AF" w14:textId="16C7FF4D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B60A1">
              <w:rPr>
                <w:sz w:val="20"/>
                <w:szCs w:val="20"/>
              </w:rPr>
              <w:t xml:space="preserve"> wyjaśnia znaczenie szablonu (skórki)</w:t>
            </w:r>
            <w:r w:rsidR="004F6215">
              <w:rPr>
                <w:sz w:val="20"/>
                <w:szCs w:val="20"/>
              </w:rPr>
              <w:br/>
            </w:r>
            <w:r w:rsidR="003B60A1">
              <w:rPr>
                <w:sz w:val="20"/>
                <w:szCs w:val="20"/>
              </w:rPr>
              <w:t>w systemie CMS</w:t>
            </w:r>
            <w:r w:rsidR="0056245F">
              <w:rPr>
                <w:sz w:val="20"/>
                <w:szCs w:val="20"/>
              </w:rPr>
              <w:t>;</w:t>
            </w:r>
          </w:p>
          <w:p w14:paraId="3B5BBC84" w14:textId="594CB60A" w:rsidR="003B60A1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B60A1">
              <w:rPr>
                <w:sz w:val="20"/>
                <w:szCs w:val="20"/>
              </w:rPr>
              <w:t xml:space="preserve"> przegląda oferowane</w:t>
            </w:r>
            <w:r w:rsidR="004F6215">
              <w:rPr>
                <w:sz w:val="20"/>
                <w:szCs w:val="20"/>
              </w:rPr>
              <w:br/>
            </w:r>
            <w:r w:rsidR="003B60A1">
              <w:rPr>
                <w:sz w:val="20"/>
                <w:szCs w:val="20"/>
              </w:rPr>
              <w:t>w sieci skórki dla WordPress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14F67A9" w14:textId="6EF08C60" w:rsidR="006409C7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3B60A1">
              <w:rPr>
                <w:sz w:val="20"/>
                <w:szCs w:val="20"/>
                <w:lang w:eastAsia="pl-PL"/>
              </w:rPr>
              <w:t xml:space="preserve"> </w:t>
            </w:r>
            <w:r w:rsidR="008E5D95">
              <w:rPr>
                <w:sz w:val="20"/>
                <w:szCs w:val="20"/>
                <w:lang w:eastAsia="pl-PL"/>
              </w:rPr>
              <w:t>odróżnia motywy od szablonów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2671FF5C" w14:textId="1B1F6169" w:rsidR="008E5D95" w:rsidRDefault="006C033E" w:rsidP="006409C7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8E5D95">
              <w:rPr>
                <w:sz w:val="20"/>
                <w:szCs w:val="20"/>
                <w:lang w:eastAsia="pl-PL"/>
              </w:rPr>
              <w:t xml:space="preserve"> omawia znaczenie</w:t>
            </w:r>
            <w:r w:rsidR="004F6215">
              <w:rPr>
                <w:sz w:val="20"/>
                <w:szCs w:val="20"/>
                <w:lang w:eastAsia="pl-PL"/>
              </w:rPr>
              <w:br/>
            </w:r>
            <w:r w:rsidR="008E5D95">
              <w:rPr>
                <w:sz w:val="20"/>
                <w:szCs w:val="20"/>
                <w:lang w:eastAsia="pl-PL"/>
              </w:rPr>
              <w:t>i funkcję motywów</w:t>
            </w:r>
            <w:r w:rsidR="004F6215">
              <w:rPr>
                <w:sz w:val="20"/>
                <w:szCs w:val="20"/>
                <w:lang w:eastAsia="pl-PL"/>
              </w:rPr>
              <w:br/>
            </w:r>
            <w:r w:rsidR="008E5D95">
              <w:rPr>
                <w:sz w:val="20"/>
                <w:szCs w:val="20"/>
                <w:lang w:eastAsia="pl-PL"/>
              </w:rPr>
              <w:t>w szablonach</w:t>
            </w:r>
            <w:r w:rsidR="0056245F">
              <w:rPr>
                <w:sz w:val="20"/>
                <w:szCs w:val="20"/>
                <w:lang w:eastAsia="pl-PL"/>
              </w:rPr>
              <w:t>;</w:t>
            </w:r>
          </w:p>
          <w:p w14:paraId="661D5DA8" w14:textId="0A7C4587" w:rsidR="008E5D95" w:rsidRPr="005356C8" w:rsidRDefault="006C033E" w:rsidP="004F621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8E5D95">
              <w:rPr>
                <w:sz w:val="20"/>
                <w:szCs w:val="20"/>
                <w:lang w:eastAsia="pl-PL"/>
              </w:rPr>
              <w:t xml:space="preserve"> </w:t>
            </w:r>
            <w:r w:rsidR="004F6215">
              <w:rPr>
                <w:sz w:val="20"/>
                <w:szCs w:val="20"/>
                <w:lang w:eastAsia="pl-PL"/>
              </w:rPr>
              <w:t>na podstawie</w:t>
            </w:r>
            <w:r w:rsidR="008E5D95">
              <w:rPr>
                <w:sz w:val="20"/>
                <w:szCs w:val="20"/>
                <w:lang w:eastAsia="pl-PL"/>
              </w:rPr>
              <w:t xml:space="preserve"> podręcznik</w:t>
            </w:r>
            <w:r w:rsidR="004F6215">
              <w:rPr>
                <w:sz w:val="20"/>
                <w:szCs w:val="20"/>
                <w:lang w:eastAsia="pl-PL"/>
              </w:rPr>
              <w:t>a</w:t>
            </w:r>
            <w:r w:rsidR="008E5D95">
              <w:rPr>
                <w:sz w:val="20"/>
                <w:szCs w:val="20"/>
                <w:lang w:eastAsia="pl-PL"/>
              </w:rPr>
              <w:t xml:space="preserve"> wypełnia treścią stronę zbudowaną </w:t>
            </w:r>
            <w:r w:rsidR="00F7346E">
              <w:rPr>
                <w:sz w:val="20"/>
                <w:szCs w:val="20"/>
                <w:lang w:eastAsia="pl-PL"/>
              </w:rPr>
              <w:t>na bazie szablonu</w:t>
            </w:r>
            <w:r w:rsidR="004064C3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42E7F8D2" w14:textId="75D9EB58" w:rsidR="006409C7" w:rsidRDefault="004F6215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</w:t>
            </w:r>
            <w:r w:rsidR="00F7346E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F7346E">
              <w:rPr>
                <w:sz w:val="20"/>
                <w:szCs w:val="20"/>
              </w:rPr>
              <w:t>instaluje w CMS wskazany szablon</w:t>
            </w:r>
            <w:r>
              <w:rPr>
                <w:sz w:val="20"/>
                <w:szCs w:val="20"/>
              </w:rPr>
              <w:t>;</w:t>
            </w:r>
          </w:p>
          <w:p w14:paraId="3F2B4312" w14:textId="44268A9A" w:rsidR="00F7346E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7346E">
              <w:rPr>
                <w:sz w:val="20"/>
                <w:szCs w:val="20"/>
              </w:rPr>
              <w:t xml:space="preserve"> </w:t>
            </w:r>
            <w:r w:rsidR="004F6215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4F6215">
              <w:rPr>
                <w:sz w:val="20"/>
                <w:szCs w:val="20"/>
              </w:rPr>
              <w:t xml:space="preserve"> </w:t>
            </w:r>
            <w:r w:rsidR="00F7346E">
              <w:rPr>
                <w:sz w:val="20"/>
                <w:szCs w:val="20"/>
              </w:rPr>
              <w:t>dobiera motyw i zmienia go w razie potrzeby</w:t>
            </w:r>
            <w:r w:rsidR="004064C3">
              <w:rPr>
                <w:sz w:val="20"/>
                <w:szCs w:val="20"/>
              </w:rPr>
              <w:t>;</w:t>
            </w:r>
          </w:p>
          <w:p w14:paraId="2F4D4130" w14:textId="15A004B3" w:rsidR="00F7346E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7346E">
              <w:rPr>
                <w:sz w:val="20"/>
                <w:szCs w:val="20"/>
              </w:rPr>
              <w:t xml:space="preserve"> </w:t>
            </w:r>
            <w:r w:rsidR="004F6215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4F6215">
              <w:rPr>
                <w:sz w:val="20"/>
                <w:szCs w:val="20"/>
              </w:rPr>
              <w:t xml:space="preserve"> </w:t>
            </w:r>
            <w:r w:rsidR="00794171">
              <w:rPr>
                <w:sz w:val="20"/>
                <w:szCs w:val="20"/>
              </w:rPr>
              <w:t>modyfikuje motyw skórki</w:t>
            </w:r>
            <w:r w:rsidR="004064C3">
              <w:rPr>
                <w:sz w:val="20"/>
                <w:szCs w:val="20"/>
              </w:rPr>
              <w:t>;</w:t>
            </w:r>
          </w:p>
          <w:p w14:paraId="563E34B9" w14:textId="36E0F6D5" w:rsidR="00794171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94171">
              <w:rPr>
                <w:sz w:val="20"/>
                <w:szCs w:val="20"/>
              </w:rPr>
              <w:t xml:space="preserve"> </w:t>
            </w:r>
            <w:r w:rsidR="004F6215">
              <w:rPr>
                <w:sz w:val="20"/>
                <w:szCs w:val="20"/>
                <w:lang w:eastAsia="pl-PL"/>
              </w:rPr>
              <w:t xml:space="preserve">na podstawie podręcznika lub innych </w:t>
            </w:r>
            <w:r w:rsidR="004F6215">
              <w:rPr>
                <w:sz w:val="20"/>
                <w:szCs w:val="20"/>
                <w:lang w:eastAsia="pl-PL"/>
              </w:rPr>
              <w:lastRenderedPageBreak/>
              <w:t>wiarygodnych źródeł</w:t>
            </w:r>
            <w:r w:rsidR="004F6215">
              <w:rPr>
                <w:sz w:val="20"/>
                <w:szCs w:val="20"/>
              </w:rPr>
              <w:t xml:space="preserve"> </w:t>
            </w:r>
            <w:r w:rsidR="00794171">
              <w:rPr>
                <w:sz w:val="20"/>
                <w:szCs w:val="20"/>
              </w:rPr>
              <w:t>wypełnia treścią stronę</w:t>
            </w:r>
            <w:r w:rsidR="004F6215">
              <w:rPr>
                <w:sz w:val="20"/>
                <w:szCs w:val="20"/>
              </w:rPr>
              <w:t>,</w:t>
            </w:r>
            <w:r w:rsidR="00794171">
              <w:rPr>
                <w:sz w:val="20"/>
                <w:szCs w:val="20"/>
              </w:rPr>
              <w:t xml:space="preserve"> tworząc nowe wpisy</w:t>
            </w:r>
            <w:r w:rsidR="004064C3">
              <w:rPr>
                <w:sz w:val="20"/>
                <w:szCs w:val="20"/>
              </w:rPr>
              <w:t>;</w:t>
            </w:r>
          </w:p>
          <w:p w14:paraId="39EE805D" w14:textId="6F6A1EDF" w:rsidR="00794171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94171">
              <w:rPr>
                <w:sz w:val="20"/>
                <w:szCs w:val="20"/>
              </w:rPr>
              <w:t xml:space="preserve"> </w:t>
            </w:r>
            <w:r w:rsidR="004F6215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4F6215">
              <w:rPr>
                <w:sz w:val="20"/>
                <w:szCs w:val="20"/>
              </w:rPr>
              <w:t xml:space="preserve"> </w:t>
            </w:r>
            <w:r w:rsidR="00794171">
              <w:rPr>
                <w:sz w:val="20"/>
                <w:szCs w:val="20"/>
              </w:rPr>
              <w:t>umieszcza na stronie elementy graficzne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4244628" w14:textId="253273C4" w:rsidR="004F6215" w:rsidRDefault="004F6215" w:rsidP="004F62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instaluje</w:t>
            </w:r>
            <w:r>
              <w:rPr>
                <w:sz w:val="20"/>
                <w:szCs w:val="20"/>
              </w:rPr>
              <w:br/>
              <w:t>w CMS wskazany szablon;</w:t>
            </w:r>
          </w:p>
          <w:p w14:paraId="7EA40C4C" w14:textId="10CF18BD" w:rsidR="004F6215" w:rsidRDefault="004F6215" w:rsidP="004F62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dobiera motyw i zmienia go</w:t>
            </w:r>
            <w:r>
              <w:rPr>
                <w:sz w:val="20"/>
                <w:szCs w:val="20"/>
              </w:rPr>
              <w:br/>
              <w:t>w razie potrzeby;</w:t>
            </w:r>
          </w:p>
          <w:p w14:paraId="7678C068" w14:textId="7E50DEDA" w:rsidR="004F6215" w:rsidRDefault="004F6215" w:rsidP="004F62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modyfikuje motyw skórki;</w:t>
            </w:r>
          </w:p>
          <w:p w14:paraId="117A5F47" w14:textId="3C53F501" w:rsidR="004F6215" w:rsidRDefault="004F6215" w:rsidP="004F62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8E13F6">
              <w:rPr>
                <w:sz w:val="20"/>
                <w:szCs w:val="20"/>
                <w:lang w:eastAsia="pl-PL"/>
              </w:rPr>
              <w:t>samodzielnie</w:t>
            </w:r>
            <w:r w:rsidR="008E1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wypełnia treścią stronę, tworząc nowe wpisy;</w:t>
            </w:r>
          </w:p>
          <w:p w14:paraId="7BEAF343" w14:textId="781FD68B" w:rsidR="008E13F6" w:rsidRDefault="004F6215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8E13F6">
              <w:rPr>
                <w:sz w:val="20"/>
                <w:szCs w:val="20"/>
                <w:lang w:eastAsia="pl-PL"/>
              </w:rPr>
              <w:t>samodzielnie</w:t>
            </w:r>
            <w:r w:rsidR="008E1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umieszcza na stronie elementy graficzne</w:t>
            </w:r>
            <w:r w:rsidR="008E13F6">
              <w:rPr>
                <w:sz w:val="20"/>
                <w:szCs w:val="20"/>
              </w:rPr>
              <w:t>;</w:t>
            </w:r>
          </w:p>
          <w:p w14:paraId="7F909F2F" w14:textId="53326FC1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6020F">
              <w:rPr>
                <w:sz w:val="20"/>
                <w:szCs w:val="20"/>
              </w:rPr>
              <w:t xml:space="preserve"> trafnie dobiera szablon</w:t>
            </w:r>
            <w:r w:rsidR="008E13F6">
              <w:rPr>
                <w:sz w:val="20"/>
                <w:szCs w:val="20"/>
              </w:rPr>
              <w:br/>
            </w:r>
            <w:r w:rsidR="00D6020F">
              <w:rPr>
                <w:sz w:val="20"/>
                <w:szCs w:val="20"/>
              </w:rPr>
              <w:t xml:space="preserve">i motyw do treści </w:t>
            </w:r>
            <w:r w:rsidR="00D6020F">
              <w:rPr>
                <w:sz w:val="20"/>
                <w:szCs w:val="20"/>
              </w:rPr>
              <w:lastRenderedPageBreak/>
              <w:t>przyszłej strony</w:t>
            </w:r>
            <w:r w:rsidR="008E13F6">
              <w:rPr>
                <w:sz w:val="20"/>
                <w:szCs w:val="20"/>
              </w:rPr>
              <w:t xml:space="preserve"> i uzasadnia swój wybór</w:t>
            </w:r>
            <w:r w:rsidR="004064C3">
              <w:rPr>
                <w:sz w:val="20"/>
                <w:szCs w:val="20"/>
              </w:rPr>
              <w:t>;</w:t>
            </w:r>
          </w:p>
          <w:p w14:paraId="30D5F8CA" w14:textId="50F62B75" w:rsidR="00D6020F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6020F">
              <w:rPr>
                <w:sz w:val="20"/>
                <w:szCs w:val="20"/>
              </w:rPr>
              <w:t xml:space="preserve"> administruje stroną</w:t>
            </w:r>
            <w:r w:rsidR="00143D69">
              <w:rPr>
                <w:sz w:val="20"/>
                <w:szCs w:val="20"/>
              </w:rPr>
              <w:t>,</w:t>
            </w:r>
            <w:r w:rsidR="00D6020F">
              <w:rPr>
                <w:sz w:val="20"/>
                <w:szCs w:val="20"/>
              </w:rPr>
              <w:t xml:space="preserve"> wykorzystując panel sterowania</w:t>
            </w:r>
            <w:r w:rsidR="004064C3">
              <w:rPr>
                <w:sz w:val="20"/>
                <w:szCs w:val="20"/>
              </w:rPr>
              <w:t>;</w:t>
            </w:r>
          </w:p>
          <w:p w14:paraId="12F7ADC2" w14:textId="5E37BA73" w:rsidR="00F043FB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043FB">
              <w:rPr>
                <w:sz w:val="20"/>
                <w:szCs w:val="20"/>
              </w:rPr>
              <w:t xml:space="preserve"> dodaje i usuwa użytkowników CMS</w:t>
            </w:r>
            <w:r w:rsidR="00143D69">
              <w:rPr>
                <w:sz w:val="20"/>
                <w:szCs w:val="20"/>
              </w:rPr>
              <w:br/>
            </w:r>
            <w:r w:rsidR="00F043FB">
              <w:rPr>
                <w:sz w:val="20"/>
                <w:szCs w:val="20"/>
              </w:rPr>
              <w:t>i nadaje im uprawnienia</w:t>
            </w:r>
            <w:r w:rsidR="004064C3">
              <w:rPr>
                <w:sz w:val="20"/>
                <w:szCs w:val="20"/>
              </w:rPr>
              <w:t>;</w:t>
            </w:r>
          </w:p>
          <w:p w14:paraId="705C0BC0" w14:textId="1AF8A60C" w:rsidR="00D6020F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6020F">
              <w:rPr>
                <w:sz w:val="20"/>
                <w:szCs w:val="20"/>
              </w:rPr>
              <w:t xml:space="preserve"> umieszcza na stronie filmy i inne elementy multimedialne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63BC8EE" w14:textId="5006CCC9" w:rsidR="006409C7" w:rsidRPr="005356C8" w:rsidRDefault="00143D69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</w:t>
            </w:r>
            <w:r w:rsidR="007E68AB">
              <w:rPr>
                <w:sz w:val="20"/>
                <w:szCs w:val="20"/>
              </w:rPr>
              <w:t>lanuje i realizuje własne projekty stron na bazie CMS.</w:t>
            </w:r>
          </w:p>
        </w:tc>
      </w:tr>
      <w:tr w:rsidR="006409C7" w:rsidRPr="005356C8" w14:paraId="732408F4" w14:textId="77777777" w:rsidTr="006409C7">
        <w:trPr>
          <w:trHeight w:val="20"/>
        </w:trPr>
        <w:tc>
          <w:tcPr>
            <w:tcW w:w="2357" w:type="dxa"/>
          </w:tcPr>
          <w:p w14:paraId="2DBB6AFF" w14:textId="7CC6022C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25. </w:t>
            </w:r>
            <w:r w:rsidR="00940EB1" w:rsidRPr="00880FD3">
              <w:rPr>
                <w:sz w:val="20"/>
                <w:szCs w:val="20"/>
              </w:rPr>
              <w:t>Szybkie i łatwe, czy</w:t>
            </w:r>
            <w:r w:rsidR="00CB7CDB">
              <w:rPr>
                <w:sz w:val="20"/>
                <w:szCs w:val="20"/>
              </w:rPr>
              <w:t>li</w:t>
            </w:r>
            <w:r w:rsidR="00940EB1" w:rsidRPr="00880FD3">
              <w:rPr>
                <w:sz w:val="20"/>
                <w:szCs w:val="20"/>
              </w:rPr>
              <w:t xml:space="preserve"> programy do tworzenia stron internetowych</w:t>
            </w:r>
          </w:p>
        </w:tc>
        <w:tc>
          <w:tcPr>
            <w:tcW w:w="2357" w:type="dxa"/>
          </w:tcPr>
          <w:p w14:paraId="623C6271" w14:textId="69F35D6D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51072">
              <w:rPr>
                <w:sz w:val="20"/>
                <w:szCs w:val="20"/>
              </w:rPr>
              <w:t xml:space="preserve"> omawia</w:t>
            </w:r>
            <w:r w:rsidR="00143D69">
              <w:rPr>
                <w:sz w:val="20"/>
                <w:szCs w:val="20"/>
              </w:rPr>
              <w:t>,</w:t>
            </w:r>
            <w:r w:rsidR="00351072">
              <w:rPr>
                <w:sz w:val="20"/>
                <w:szCs w:val="20"/>
              </w:rPr>
              <w:t xml:space="preserve"> jak zapisa</w:t>
            </w:r>
            <w:r w:rsidR="00D35EFA">
              <w:rPr>
                <w:sz w:val="20"/>
                <w:szCs w:val="20"/>
              </w:rPr>
              <w:t>ć</w:t>
            </w:r>
            <w:r w:rsidR="00351072">
              <w:rPr>
                <w:sz w:val="20"/>
                <w:szCs w:val="20"/>
              </w:rPr>
              <w:t xml:space="preserve"> </w:t>
            </w:r>
            <w:r w:rsidR="00D35EFA">
              <w:rPr>
                <w:sz w:val="20"/>
                <w:szCs w:val="20"/>
              </w:rPr>
              <w:t xml:space="preserve">tekstowy </w:t>
            </w:r>
            <w:r w:rsidR="00351072">
              <w:rPr>
                <w:sz w:val="20"/>
                <w:szCs w:val="20"/>
              </w:rPr>
              <w:t>do</w:t>
            </w:r>
            <w:r w:rsidR="00D35EFA">
              <w:rPr>
                <w:sz w:val="20"/>
                <w:szCs w:val="20"/>
              </w:rPr>
              <w:t>k</w:t>
            </w:r>
            <w:r w:rsidR="00351072">
              <w:rPr>
                <w:sz w:val="20"/>
                <w:szCs w:val="20"/>
              </w:rPr>
              <w:t xml:space="preserve">ument Word </w:t>
            </w:r>
            <w:r w:rsidR="00D35EFA">
              <w:rPr>
                <w:sz w:val="20"/>
                <w:szCs w:val="20"/>
              </w:rPr>
              <w:t>w formacie HTML</w:t>
            </w:r>
            <w:r w:rsidR="0056245F">
              <w:rPr>
                <w:sz w:val="20"/>
                <w:szCs w:val="20"/>
              </w:rPr>
              <w:t>;</w:t>
            </w:r>
          </w:p>
          <w:p w14:paraId="69F600B3" w14:textId="38540DF1" w:rsidR="00D35EFA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35EFA">
              <w:rPr>
                <w:sz w:val="20"/>
                <w:szCs w:val="20"/>
              </w:rPr>
              <w:t xml:space="preserve"> wymienia kilka systemów darmowych blogów</w:t>
            </w:r>
            <w:r w:rsidR="00F371E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5B0C07C" w14:textId="3110FB86" w:rsidR="006409C7" w:rsidRDefault="00143D69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</w:t>
            </w:r>
            <w:r w:rsidR="004018C3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4018C3">
              <w:rPr>
                <w:sz w:val="20"/>
                <w:szCs w:val="20"/>
              </w:rPr>
              <w:t>eksportuje do formatu HTML dokumenty Word</w:t>
            </w:r>
            <w:r>
              <w:rPr>
                <w:sz w:val="20"/>
                <w:szCs w:val="20"/>
              </w:rPr>
              <w:br/>
            </w:r>
            <w:r w:rsidR="004018C3">
              <w:rPr>
                <w:sz w:val="20"/>
                <w:szCs w:val="20"/>
              </w:rPr>
              <w:t>i Excel</w:t>
            </w:r>
            <w:r>
              <w:rPr>
                <w:sz w:val="20"/>
                <w:szCs w:val="20"/>
              </w:rPr>
              <w:t>;</w:t>
            </w:r>
          </w:p>
          <w:p w14:paraId="3113DAF8" w14:textId="738E22D6" w:rsidR="004018C3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018C3">
              <w:rPr>
                <w:sz w:val="20"/>
                <w:szCs w:val="20"/>
              </w:rPr>
              <w:t xml:space="preserve"> </w:t>
            </w:r>
            <w:r w:rsidR="00143D69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143D69">
              <w:rPr>
                <w:sz w:val="20"/>
                <w:szCs w:val="20"/>
              </w:rPr>
              <w:t xml:space="preserve"> </w:t>
            </w:r>
            <w:r w:rsidR="004018C3">
              <w:rPr>
                <w:sz w:val="20"/>
                <w:szCs w:val="20"/>
              </w:rPr>
              <w:t>zakłada konto w systemie darmowych blogów wskazanym przez nauczyciela</w:t>
            </w:r>
            <w:r w:rsidR="00F371E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870E838" w14:textId="08C1ACD8" w:rsidR="00143D69" w:rsidRDefault="00143D69" w:rsidP="00143D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eksportuje do formatu HTML dokumenty Word</w:t>
            </w:r>
            <w:r>
              <w:rPr>
                <w:sz w:val="20"/>
                <w:szCs w:val="20"/>
              </w:rPr>
              <w:br/>
              <w:t>i Excel;</w:t>
            </w:r>
          </w:p>
          <w:p w14:paraId="5A2A6A8F" w14:textId="682B1C91" w:rsidR="00143D69" w:rsidRDefault="00143D69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zakłada konto w systemie darmowych blogów wskazanym przez nauczyciela;</w:t>
            </w:r>
          </w:p>
          <w:p w14:paraId="7B431FD6" w14:textId="1E6908DF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A3B3C">
              <w:rPr>
                <w:sz w:val="20"/>
                <w:szCs w:val="20"/>
              </w:rPr>
              <w:t xml:space="preserve"> formatuje dokument</w:t>
            </w:r>
            <w:r w:rsidR="00143D69">
              <w:rPr>
                <w:sz w:val="20"/>
                <w:szCs w:val="20"/>
              </w:rPr>
              <w:t>y</w:t>
            </w:r>
            <w:r w:rsidR="00AA3B3C">
              <w:rPr>
                <w:sz w:val="20"/>
                <w:szCs w:val="20"/>
              </w:rPr>
              <w:t xml:space="preserve"> Word </w:t>
            </w:r>
            <w:r w:rsidR="00143D69">
              <w:rPr>
                <w:sz w:val="20"/>
                <w:szCs w:val="20"/>
              </w:rPr>
              <w:t>i</w:t>
            </w:r>
            <w:r w:rsidR="00AA3B3C">
              <w:rPr>
                <w:sz w:val="20"/>
                <w:szCs w:val="20"/>
              </w:rPr>
              <w:t xml:space="preserve"> Excel w taki sposób, by po eksporcie do HTML powstała estetyczna i funkcjonalna strona</w:t>
            </w:r>
            <w:r w:rsidR="004064C3">
              <w:rPr>
                <w:sz w:val="20"/>
                <w:szCs w:val="20"/>
              </w:rPr>
              <w:t>;</w:t>
            </w:r>
          </w:p>
          <w:p w14:paraId="72ABD3DE" w14:textId="3E86194B" w:rsidR="00F371E3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371E3">
              <w:rPr>
                <w:sz w:val="20"/>
                <w:szCs w:val="20"/>
              </w:rPr>
              <w:t xml:space="preserve"> </w:t>
            </w:r>
            <w:r w:rsidR="0012229D">
              <w:rPr>
                <w:sz w:val="20"/>
                <w:szCs w:val="20"/>
              </w:rPr>
              <w:t>w</w:t>
            </w:r>
            <w:r w:rsidR="00F371E3">
              <w:rPr>
                <w:sz w:val="20"/>
                <w:szCs w:val="20"/>
              </w:rPr>
              <w:t>ypełnia treści</w:t>
            </w:r>
            <w:r w:rsidR="0012229D">
              <w:rPr>
                <w:sz w:val="20"/>
                <w:szCs w:val="20"/>
              </w:rPr>
              <w:t xml:space="preserve">ą </w:t>
            </w:r>
            <w:r w:rsidR="00F371E3">
              <w:rPr>
                <w:sz w:val="20"/>
                <w:szCs w:val="20"/>
              </w:rPr>
              <w:t>blog utworzony w darmowym systemie blogów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FD8B9FB" w14:textId="5478A138" w:rsidR="00663BA0" w:rsidRDefault="006C033E" w:rsidP="0012229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63BA0">
              <w:rPr>
                <w:sz w:val="20"/>
                <w:szCs w:val="20"/>
              </w:rPr>
              <w:t xml:space="preserve"> prawidłowo</w:t>
            </w:r>
            <w:r w:rsidR="00143D69">
              <w:rPr>
                <w:sz w:val="20"/>
                <w:szCs w:val="20"/>
              </w:rPr>
              <w:br/>
            </w:r>
            <w:r w:rsidR="00663BA0">
              <w:rPr>
                <w:sz w:val="20"/>
                <w:szCs w:val="20"/>
              </w:rPr>
              <w:t>i estetycznie rozmieszcza elementy graficzne, wzory itp. w eksportowanym dokumencie</w:t>
            </w:r>
            <w:r w:rsidR="00143D69">
              <w:rPr>
                <w:sz w:val="20"/>
                <w:szCs w:val="20"/>
              </w:rPr>
              <w:t>;</w:t>
            </w:r>
          </w:p>
          <w:p w14:paraId="67BBC463" w14:textId="1D58A04C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750B8">
              <w:rPr>
                <w:sz w:val="20"/>
                <w:szCs w:val="20"/>
              </w:rPr>
              <w:t xml:space="preserve"> </w:t>
            </w:r>
            <w:r w:rsidR="00AA3B3C">
              <w:rPr>
                <w:sz w:val="20"/>
                <w:szCs w:val="20"/>
              </w:rPr>
              <w:t>testuje w środowisku</w:t>
            </w:r>
            <w:r w:rsidR="00B750B8">
              <w:rPr>
                <w:sz w:val="20"/>
                <w:szCs w:val="20"/>
              </w:rPr>
              <w:t xml:space="preserve"> serwerowym </w:t>
            </w:r>
            <w:r w:rsidR="00143D69">
              <w:rPr>
                <w:sz w:val="20"/>
                <w:szCs w:val="20"/>
              </w:rPr>
              <w:t>(</w:t>
            </w:r>
            <w:r w:rsidR="00B750B8">
              <w:rPr>
                <w:sz w:val="20"/>
                <w:szCs w:val="20"/>
              </w:rPr>
              <w:t>np. Laragon</w:t>
            </w:r>
            <w:r w:rsidR="00143D69">
              <w:rPr>
                <w:sz w:val="20"/>
                <w:szCs w:val="20"/>
              </w:rPr>
              <w:t>)</w:t>
            </w:r>
            <w:r w:rsidR="00B750B8">
              <w:rPr>
                <w:sz w:val="20"/>
                <w:szCs w:val="20"/>
              </w:rPr>
              <w:t xml:space="preserve"> strony utworzone podczas eksportu dokumentów do HTML</w:t>
            </w:r>
            <w:r w:rsidR="00143D69">
              <w:rPr>
                <w:sz w:val="20"/>
                <w:szCs w:val="20"/>
              </w:rPr>
              <w:t>,</w:t>
            </w:r>
            <w:r w:rsidR="00B750B8">
              <w:rPr>
                <w:sz w:val="20"/>
                <w:szCs w:val="20"/>
              </w:rPr>
              <w:t xml:space="preserve"> zachowują</w:t>
            </w:r>
            <w:r w:rsidR="00143D69">
              <w:rPr>
                <w:sz w:val="20"/>
                <w:szCs w:val="20"/>
              </w:rPr>
              <w:t>c</w:t>
            </w:r>
            <w:r w:rsidR="00B750B8">
              <w:rPr>
                <w:sz w:val="20"/>
                <w:szCs w:val="20"/>
              </w:rPr>
              <w:t xml:space="preserve"> przy tym układ folderów</w:t>
            </w:r>
            <w:r w:rsidR="00493331">
              <w:rPr>
                <w:sz w:val="20"/>
                <w:szCs w:val="20"/>
              </w:rPr>
              <w:t>;</w:t>
            </w:r>
          </w:p>
          <w:p w14:paraId="017AB873" w14:textId="5E54DFA5" w:rsidR="00B750B8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750B8">
              <w:rPr>
                <w:sz w:val="20"/>
                <w:szCs w:val="20"/>
              </w:rPr>
              <w:t xml:space="preserve"> </w:t>
            </w:r>
            <w:r w:rsidR="00663BA0">
              <w:rPr>
                <w:sz w:val="20"/>
                <w:szCs w:val="20"/>
              </w:rPr>
              <w:t>wypełnia ciekaw</w:t>
            </w:r>
            <w:r w:rsidR="00493331">
              <w:rPr>
                <w:sz w:val="20"/>
                <w:szCs w:val="20"/>
              </w:rPr>
              <w:t>ą</w:t>
            </w:r>
            <w:r w:rsidR="00663BA0">
              <w:rPr>
                <w:sz w:val="20"/>
                <w:szCs w:val="20"/>
              </w:rPr>
              <w:t xml:space="preserve"> tr</w:t>
            </w:r>
            <w:r w:rsidR="004064C3">
              <w:rPr>
                <w:sz w:val="20"/>
                <w:szCs w:val="20"/>
              </w:rPr>
              <w:t>e</w:t>
            </w:r>
            <w:r w:rsidR="00BB6980">
              <w:rPr>
                <w:sz w:val="20"/>
                <w:szCs w:val="20"/>
              </w:rPr>
              <w:t>śc</w:t>
            </w:r>
            <w:r w:rsidR="00663BA0">
              <w:rPr>
                <w:sz w:val="20"/>
                <w:szCs w:val="20"/>
              </w:rPr>
              <w:t>i</w:t>
            </w:r>
            <w:r w:rsidR="00BB6980">
              <w:rPr>
                <w:sz w:val="20"/>
                <w:szCs w:val="20"/>
              </w:rPr>
              <w:t>ą</w:t>
            </w:r>
            <w:r w:rsidR="00663BA0">
              <w:rPr>
                <w:sz w:val="20"/>
                <w:szCs w:val="20"/>
              </w:rPr>
              <w:t xml:space="preserve"> własnego bloga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C02D14B" w14:textId="7914B50C" w:rsidR="006409C7" w:rsidRPr="005356C8" w:rsidRDefault="007E7EC1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</w:t>
            </w:r>
            <w:r w:rsidR="00BB6980">
              <w:rPr>
                <w:sz w:val="20"/>
                <w:szCs w:val="20"/>
              </w:rPr>
              <w:t>rowadzi własnego bloga na ciekawy temat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940EB1" w:rsidRPr="005356C8" w14:paraId="0A5B3C4E" w14:textId="77777777" w:rsidTr="00075CF2">
        <w:trPr>
          <w:trHeight w:val="20"/>
        </w:trPr>
        <w:tc>
          <w:tcPr>
            <w:tcW w:w="14144" w:type="dxa"/>
            <w:gridSpan w:val="6"/>
          </w:tcPr>
          <w:p w14:paraId="50F96317" w14:textId="3DC54EAB" w:rsidR="00940EB1" w:rsidRPr="008E7856" w:rsidRDefault="00940EB1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V. Algorytmy i programowanie</w:t>
            </w:r>
          </w:p>
        </w:tc>
      </w:tr>
      <w:tr w:rsidR="006409C7" w:rsidRPr="005356C8" w14:paraId="76CC796B" w14:textId="77777777" w:rsidTr="006409C7">
        <w:trPr>
          <w:trHeight w:val="20"/>
        </w:trPr>
        <w:tc>
          <w:tcPr>
            <w:tcW w:w="2357" w:type="dxa"/>
          </w:tcPr>
          <w:p w14:paraId="613DC8EC" w14:textId="08A7B3E3" w:rsidR="006409C7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26. </w:t>
            </w:r>
            <w:r w:rsidR="00940EB1" w:rsidRPr="00880FD3">
              <w:rPr>
                <w:sz w:val="20"/>
                <w:szCs w:val="20"/>
              </w:rPr>
              <w:t>Powtarzanie w pętli</w:t>
            </w:r>
            <w:r w:rsidR="00E35759">
              <w:rPr>
                <w:sz w:val="20"/>
                <w:szCs w:val="20"/>
              </w:rPr>
              <w:br/>
            </w:r>
            <w:r w:rsidR="00940EB1" w:rsidRPr="00880FD3">
              <w:rPr>
                <w:sz w:val="20"/>
                <w:szCs w:val="20"/>
              </w:rPr>
              <w:t>i wywołanie siebie, czyli iteracja i rekurencja</w:t>
            </w:r>
            <w:r w:rsidR="00E35759">
              <w:rPr>
                <w:sz w:val="20"/>
                <w:szCs w:val="20"/>
              </w:rPr>
              <w:br/>
            </w:r>
            <w:r w:rsidR="00940EB1" w:rsidRPr="00880FD3">
              <w:rPr>
                <w:sz w:val="20"/>
                <w:szCs w:val="20"/>
              </w:rPr>
              <w:t>w algorytmach</w:t>
            </w:r>
          </w:p>
        </w:tc>
        <w:tc>
          <w:tcPr>
            <w:tcW w:w="2357" w:type="dxa"/>
          </w:tcPr>
          <w:p w14:paraId="7E86F994" w14:textId="39412EEB" w:rsidR="006409C7" w:rsidRPr="005356C8" w:rsidRDefault="006C033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71736">
              <w:rPr>
                <w:sz w:val="20"/>
                <w:szCs w:val="20"/>
              </w:rPr>
              <w:t xml:space="preserve"> omawia na </w:t>
            </w:r>
            <w:r w:rsidR="007E7EC1">
              <w:rPr>
                <w:sz w:val="20"/>
                <w:szCs w:val="20"/>
              </w:rPr>
              <w:t xml:space="preserve">prawdziwych </w:t>
            </w:r>
            <w:r w:rsidR="00F71736">
              <w:rPr>
                <w:sz w:val="20"/>
                <w:szCs w:val="20"/>
              </w:rPr>
              <w:t>przykładach różnicę między rekurencją a iteracją</w:t>
            </w:r>
            <w:r w:rsidR="00B43594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1D19E1C" w14:textId="25850DC8" w:rsidR="006409C7" w:rsidRDefault="001C59BD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</w:t>
            </w:r>
            <w:r w:rsidR="00B43594">
              <w:rPr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B43594">
              <w:rPr>
                <w:sz w:val="20"/>
                <w:szCs w:val="20"/>
              </w:rPr>
              <w:t>analizuje przykładowe algorytmy iteracyjne</w:t>
            </w:r>
            <w:r>
              <w:rPr>
                <w:sz w:val="20"/>
                <w:szCs w:val="20"/>
              </w:rPr>
              <w:br/>
            </w:r>
            <w:r w:rsidR="00B43594">
              <w:rPr>
                <w:sz w:val="20"/>
                <w:szCs w:val="20"/>
              </w:rPr>
              <w:t>i rekurencyjne</w:t>
            </w:r>
            <w:r w:rsidR="0056245F">
              <w:rPr>
                <w:sz w:val="20"/>
                <w:szCs w:val="20"/>
              </w:rPr>
              <w:t>;</w:t>
            </w:r>
          </w:p>
          <w:p w14:paraId="26EE659F" w14:textId="5BE9A0BF" w:rsidR="00B43594" w:rsidRPr="005356C8" w:rsidRDefault="001C59BD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podstawie </w:t>
            </w:r>
            <w:r>
              <w:rPr>
                <w:sz w:val="20"/>
                <w:szCs w:val="20"/>
                <w:lang w:eastAsia="pl-PL"/>
              </w:rPr>
              <w:lastRenderedPageBreak/>
              <w:t>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B43594">
              <w:rPr>
                <w:sz w:val="20"/>
                <w:szCs w:val="20"/>
              </w:rPr>
              <w:t>rozpoznaje procesy rekurencyjne i iteracyjne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A710036" w14:textId="48ADE77C" w:rsidR="001C59BD" w:rsidRDefault="001C59BD" w:rsidP="001C59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analizuje przykładowe algorytmy iteracyjne i rekurencyjne;</w:t>
            </w:r>
          </w:p>
          <w:p w14:paraId="2D203631" w14:textId="77777777" w:rsidR="001C59BD" w:rsidRDefault="001C59BD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rozpoznaje procesy rekurencyjne</w:t>
            </w:r>
            <w:r>
              <w:rPr>
                <w:sz w:val="20"/>
                <w:szCs w:val="20"/>
              </w:rPr>
              <w:br/>
              <w:t>i iteracyjne;</w:t>
            </w:r>
          </w:p>
          <w:p w14:paraId="548F667A" w14:textId="44A08EB8" w:rsidR="006409C7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266A8">
              <w:rPr>
                <w:sz w:val="20"/>
                <w:szCs w:val="20"/>
              </w:rPr>
              <w:t xml:space="preserve"> wskazuje</w:t>
            </w:r>
            <w:r w:rsidR="001C59BD">
              <w:rPr>
                <w:sz w:val="20"/>
                <w:szCs w:val="20"/>
              </w:rPr>
              <w:br/>
            </w:r>
            <w:r w:rsidR="00B266A8">
              <w:rPr>
                <w:sz w:val="20"/>
                <w:szCs w:val="20"/>
              </w:rPr>
              <w:lastRenderedPageBreak/>
              <w:t>w przykładowych algorytmach miejsca</w:t>
            </w:r>
            <w:r w:rsidR="001C59BD">
              <w:rPr>
                <w:sz w:val="20"/>
                <w:szCs w:val="20"/>
              </w:rPr>
              <w:t>,</w:t>
            </w:r>
            <w:r w:rsidR="00B266A8">
              <w:rPr>
                <w:sz w:val="20"/>
                <w:szCs w:val="20"/>
              </w:rPr>
              <w:t xml:space="preserve"> które decydują</w:t>
            </w:r>
            <w:r w:rsidR="001C59BD">
              <w:rPr>
                <w:sz w:val="20"/>
                <w:szCs w:val="20"/>
              </w:rPr>
              <w:br/>
            </w:r>
            <w:r w:rsidR="00B266A8">
              <w:rPr>
                <w:sz w:val="20"/>
                <w:szCs w:val="20"/>
              </w:rPr>
              <w:t>o iteracyjności lub rekurencyjności opisywanego procesu</w:t>
            </w:r>
            <w:r w:rsidR="004064C3">
              <w:rPr>
                <w:sz w:val="20"/>
                <w:szCs w:val="20"/>
              </w:rPr>
              <w:t>;</w:t>
            </w:r>
          </w:p>
          <w:p w14:paraId="1A50945F" w14:textId="5E8FFD23" w:rsidR="00B266A8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266A8">
              <w:rPr>
                <w:sz w:val="20"/>
                <w:szCs w:val="20"/>
              </w:rPr>
              <w:t xml:space="preserve"> analizuje przykładowy program</w:t>
            </w:r>
            <w:r w:rsidR="004064C3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9375384" w14:textId="0B89C3D7" w:rsidR="00A10042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A10042">
              <w:rPr>
                <w:sz w:val="20"/>
                <w:szCs w:val="20"/>
              </w:rPr>
              <w:t xml:space="preserve"> układa algorytmy</w:t>
            </w:r>
            <w:r w:rsidR="001C59BD">
              <w:rPr>
                <w:sz w:val="20"/>
                <w:szCs w:val="20"/>
              </w:rPr>
              <w:br/>
            </w:r>
            <w:r w:rsidR="00A10042">
              <w:rPr>
                <w:sz w:val="20"/>
                <w:szCs w:val="20"/>
              </w:rPr>
              <w:t>z podejściem iteracyjnym i rekurencyjnym</w:t>
            </w:r>
            <w:r w:rsidR="001C59BD">
              <w:rPr>
                <w:sz w:val="20"/>
                <w:szCs w:val="20"/>
              </w:rPr>
              <w:t xml:space="preserve"> i</w:t>
            </w:r>
            <w:r w:rsidR="00A10042">
              <w:rPr>
                <w:sz w:val="20"/>
                <w:szCs w:val="20"/>
              </w:rPr>
              <w:t xml:space="preserve"> układa </w:t>
            </w:r>
            <w:r w:rsidR="001C59BD">
              <w:rPr>
                <w:sz w:val="20"/>
                <w:szCs w:val="20"/>
              </w:rPr>
              <w:t xml:space="preserve">na ich podstawie </w:t>
            </w:r>
            <w:r w:rsidR="00A10042">
              <w:rPr>
                <w:sz w:val="20"/>
                <w:szCs w:val="20"/>
              </w:rPr>
              <w:t>programy</w:t>
            </w:r>
            <w:r w:rsidR="001C59BD">
              <w:rPr>
                <w:sz w:val="20"/>
                <w:szCs w:val="20"/>
              </w:rPr>
              <w:t>;</w:t>
            </w:r>
          </w:p>
          <w:p w14:paraId="594D0CBA" w14:textId="67AE11D5" w:rsidR="00A10042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10042">
              <w:rPr>
                <w:sz w:val="20"/>
                <w:szCs w:val="20"/>
              </w:rPr>
              <w:t xml:space="preserve"> wskazuje instrukcje, które de</w:t>
            </w:r>
            <w:r w:rsidR="00EE134D">
              <w:rPr>
                <w:sz w:val="20"/>
                <w:szCs w:val="20"/>
              </w:rPr>
              <w:t>cydują</w:t>
            </w:r>
            <w:r w:rsidR="001C59BD">
              <w:rPr>
                <w:sz w:val="20"/>
                <w:szCs w:val="20"/>
              </w:rPr>
              <w:br/>
            </w:r>
            <w:r w:rsidR="00EE134D">
              <w:rPr>
                <w:sz w:val="20"/>
                <w:szCs w:val="20"/>
              </w:rPr>
              <w:lastRenderedPageBreak/>
              <w:t>o iteracyjności lub rekurencyjności podejścia do realizacji algorytmu</w:t>
            </w:r>
            <w:r w:rsidR="006325F7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BEE0F43" w14:textId="1BEF010E" w:rsidR="006409C7" w:rsidRPr="005356C8" w:rsidRDefault="001C59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EE134D">
              <w:rPr>
                <w:sz w:val="20"/>
                <w:szCs w:val="20"/>
              </w:rPr>
              <w:t>rozwiązuje problemy obiema metodami i ocenia ich skuteczność</w:t>
            </w:r>
            <w:r w:rsidR="006325F7">
              <w:rPr>
                <w:sz w:val="20"/>
                <w:szCs w:val="20"/>
              </w:rPr>
              <w:t>.</w:t>
            </w:r>
          </w:p>
        </w:tc>
      </w:tr>
      <w:tr w:rsidR="00940EB1" w:rsidRPr="005356C8" w14:paraId="3CBC48FD" w14:textId="77777777" w:rsidTr="006409C7">
        <w:trPr>
          <w:trHeight w:val="20"/>
        </w:trPr>
        <w:tc>
          <w:tcPr>
            <w:tcW w:w="2357" w:type="dxa"/>
          </w:tcPr>
          <w:p w14:paraId="34E92810" w14:textId="47CBB591" w:rsidR="00940EB1" w:rsidRPr="008E7856" w:rsidRDefault="00293CF3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27. </w:t>
            </w:r>
            <w:r w:rsidR="00940EB1" w:rsidRPr="00880FD3">
              <w:rPr>
                <w:sz w:val="20"/>
                <w:szCs w:val="20"/>
              </w:rPr>
              <w:t>Sortowanie bąbelkowe, czyli każda liczba jest mniejsza od maksymalnej lub jej równa</w:t>
            </w:r>
          </w:p>
        </w:tc>
        <w:tc>
          <w:tcPr>
            <w:tcW w:w="2357" w:type="dxa"/>
          </w:tcPr>
          <w:p w14:paraId="4CD5EE07" w14:textId="036912C7" w:rsidR="00266932" w:rsidRDefault="001C59BD" w:rsidP="0026693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</w:t>
            </w:r>
            <w:r w:rsidR="00266932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266932">
              <w:rPr>
                <w:sz w:val="20"/>
                <w:szCs w:val="20"/>
              </w:rPr>
              <w:t>omawia budowę tablicy jednowymiarowej</w:t>
            </w:r>
            <w:r>
              <w:rPr>
                <w:sz w:val="20"/>
                <w:szCs w:val="20"/>
              </w:rPr>
              <w:t>;</w:t>
            </w:r>
          </w:p>
          <w:p w14:paraId="6FB2CFBE" w14:textId="7102159C" w:rsidR="009C456D" w:rsidRPr="005356C8" w:rsidRDefault="006C033E" w:rsidP="00266932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66932">
              <w:rPr>
                <w:sz w:val="20"/>
                <w:szCs w:val="20"/>
                <w:lang w:eastAsia="pl-PL"/>
              </w:rPr>
              <w:t xml:space="preserve"> </w:t>
            </w:r>
            <w:r w:rsidR="001C59BD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1C59BD">
              <w:rPr>
                <w:sz w:val="20"/>
                <w:szCs w:val="20"/>
              </w:rPr>
              <w:t xml:space="preserve"> </w:t>
            </w:r>
            <w:r w:rsidR="00266932">
              <w:rPr>
                <w:sz w:val="20"/>
                <w:szCs w:val="20"/>
                <w:lang w:eastAsia="pl-PL"/>
              </w:rPr>
              <w:t>omawia istotę sortowania bąbelkowego</w:t>
            </w:r>
            <w:r w:rsidR="009E2A07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58A8E996" w14:textId="12CE7EBD" w:rsidR="00940EB1" w:rsidRDefault="001C59BD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</w:t>
            </w:r>
            <w:r w:rsidR="0046691F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 w:rsidR="0046691F">
              <w:rPr>
                <w:sz w:val="20"/>
                <w:szCs w:val="20"/>
              </w:rPr>
              <w:t xml:space="preserve"> analizuje działanie algorytmu sortowania bąbelkowego</w:t>
            </w:r>
            <w:r w:rsidR="006769EE">
              <w:rPr>
                <w:sz w:val="20"/>
                <w:szCs w:val="20"/>
              </w:rPr>
              <w:t xml:space="preserve"> w postaci listy kroków i schematu blokowego</w:t>
            </w:r>
            <w:r>
              <w:rPr>
                <w:sz w:val="20"/>
                <w:szCs w:val="20"/>
              </w:rPr>
              <w:t>;</w:t>
            </w:r>
          </w:p>
          <w:p w14:paraId="39D89560" w14:textId="16E0CAF1" w:rsidR="006769EE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769EE">
              <w:rPr>
                <w:sz w:val="20"/>
                <w:szCs w:val="20"/>
              </w:rPr>
              <w:t xml:space="preserve"> </w:t>
            </w:r>
            <w:r w:rsidR="001C59BD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1C59BD">
              <w:rPr>
                <w:sz w:val="20"/>
                <w:szCs w:val="20"/>
              </w:rPr>
              <w:t xml:space="preserve"> </w:t>
            </w:r>
            <w:r w:rsidR="006769EE">
              <w:rPr>
                <w:sz w:val="20"/>
                <w:szCs w:val="20"/>
              </w:rPr>
              <w:t>analizuje przykład sprawdzający poprawność działania algorytmu</w:t>
            </w:r>
            <w:r w:rsidR="009E2A07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DD6008C" w14:textId="18208D0B" w:rsidR="00166EA4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66EA4">
              <w:rPr>
                <w:sz w:val="20"/>
                <w:szCs w:val="20"/>
              </w:rPr>
              <w:t xml:space="preserve"> omawia istotę metody sortowania bąbelkowego</w:t>
            </w:r>
            <w:r w:rsidR="001C59BD">
              <w:rPr>
                <w:sz w:val="20"/>
                <w:szCs w:val="20"/>
              </w:rPr>
              <w:t>;</w:t>
            </w:r>
          </w:p>
          <w:p w14:paraId="659CF01F" w14:textId="3DC876E8" w:rsidR="00166EA4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6691F">
              <w:rPr>
                <w:sz w:val="20"/>
                <w:szCs w:val="20"/>
              </w:rPr>
              <w:t xml:space="preserve"> omawia działanie przykładowego algorytmu opartego o metodę sortowania bąbelkowego</w:t>
            </w:r>
            <w:r w:rsidR="001C59BD">
              <w:rPr>
                <w:sz w:val="20"/>
                <w:szCs w:val="20"/>
              </w:rPr>
              <w:t>;</w:t>
            </w:r>
          </w:p>
          <w:p w14:paraId="44E74656" w14:textId="4E866531" w:rsidR="0046691F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6691F">
              <w:rPr>
                <w:sz w:val="20"/>
                <w:szCs w:val="20"/>
              </w:rPr>
              <w:t xml:space="preserve"> sprawdza działanie algorytmu na przykładach</w:t>
            </w:r>
            <w:r w:rsidR="001C38F8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AAFBD94" w14:textId="672EAE17" w:rsidR="00166EA4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66EA4">
              <w:rPr>
                <w:sz w:val="20"/>
                <w:szCs w:val="20"/>
              </w:rPr>
              <w:t xml:space="preserve"> układa algorytm sortowania bąbelkowego</w:t>
            </w:r>
            <w:r w:rsidR="001C59BD">
              <w:rPr>
                <w:sz w:val="20"/>
                <w:szCs w:val="20"/>
              </w:rPr>
              <w:t>;</w:t>
            </w:r>
          </w:p>
          <w:p w14:paraId="77822F80" w14:textId="04D9A856" w:rsidR="00166EA4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66EA4">
              <w:rPr>
                <w:sz w:val="20"/>
                <w:szCs w:val="20"/>
              </w:rPr>
              <w:t xml:space="preserve"> weryfikuje poprawność działania programu na przykładach</w:t>
            </w:r>
            <w:r w:rsidR="009E2A07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8652EAB" w14:textId="19093A7B" w:rsidR="00940EB1" w:rsidRPr="005356C8" w:rsidRDefault="00D15550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769EE">
              <w:rPr>
                <w:sz w:val="20"/>
                <w:szCs w:val="20"/>
              </w:rPr>
              <w:t xml:space="preserve">układa program </w:t>
            </w:r>
            <w:r w:rsidR="008C387E">
              <w:rPr>
                <w:sz w:val="20"/>
                <w:szCs w:val="20"/>
              </w:rPr>
              <w:t>sortujący metod</w:t>
            </w:r>
            <w:r>
              <w:rPr>
                <w:sz w:val="20"/>
                <w:szCs w:val="20"/>
              </w:rPr>
              <w:t>ą</w:t>
            </w:r>
            <w:r w:rsidR="008C387E">
              <w:rPr>
                <w:sz w:val="20"/>
                <w:szCs w:val="20"/>
              </w:rPr>
              <w:t xml:space="preserve"> bąbelkową w innym języku niż C++ </w:t>
            </w:r>
            <w:r>
              <w:rPr>
                <w:sz w:val="20"/>
                <w:szCs w:val="20"/>
              </w:rPr>
              <w:t>(</w:t>
            </w:r>
            <w:r w:rsidR="008C387E">
              <w:rPr>
                <w:sz w:val="20"/>
                <w:szCs w:val="20"/>
              </w:rPr>
              <w:t>np. Java</w:t>
            </w:r>
            <w:r>
              <w:rPr>
                <w:sz w:val="20"/>
                <w:szCs w:val="20"/>
              </w:rPr>
              <w:t>)</w:t>
            </w:r>
            <w:r w:rsidR="009E2A07">
              <w:rPr>
                <w:sz w:val="20"/>
                <w:szCs w:val="20"/>
              </w:rPr>
              <w:t>.</w:t>
            </w:r>
          </w:p>
        </w:tc>
      </w:tr>
      <w:tr w:rsidR="00940EB1" w:rsidRPr="005356C8" w14:paraId="0F5CBC7D" w14:textId="77777777" w:rsidTr="006409C7">
        <w:trPr>
          <w:trHeight w:val="20"/>
        </w:trPr>
        <w:tc>
          <w:tcPr>
            <w:tcW w:w="2357" w:type="dxa"/>
          </w:tcPr>
          <w:p w14:paraId="3E39434F" w14:textId="12154DCA" w:rsidR="00940EB1" w:rsidRPr="008E7856" w:rsidRDefault="00102F30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28. </w:t>
            </w:r>
            <w:r w:rsidR="00940EB1" w:rsidRPr="00880FD3">
              <w:rPr>
                <w:sz w:val="20"/>
                <w:szCs w:val="20"/>
              </w:rPr>
              <w:t>Przez wstawianie, czyli jeszcze</w:t>
            </w:r>
            <w:r w:rsidR="00E35759">
              <w:rPr>
                <w:sz w:val="20"/>
                <w:szCs w:val="20"/>
              </w:rPr>
              <w:br/>
            </w:r>
            <w:r w:rsidR="00940EB1" w:rsidRPr="00880FD3">
              <w:rPr>
                <w:sz w:val="20"/>
                <w:szCs w:val="20"/>
              </w:rPr>
              <w:t>o porządkowaniu liczb</w:t>
            </w:r>
          </w:p>
        </w:tc>
        <w:tc>
          <w:tcPr>
            <w:tcW w:w="2357" w:type="dxa"/>
          </w:tcPr>
          <w:p w14:paraId="35D7FD59" w14:textId="4D371F78" w:rsidR="00442F72" w:rsidRPr="005356C8" w:rsidRDefault="00CF3DEB" w:rsidP="000803B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 n</w:t>
            </w:r>
            <w:r w:rsidR="000803BA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0803BA">
              <w:rPr>
                <w:sz w:val="20"/>
                <w:szCs w:val="20"/>
                <w:lang w:eastAsia="pl-PL"/>
              </w:rPr>
              <w:t xml:space="preserve">omawia istotę sortowania </w:t>
            </w:r>
            <w:r w:rsidR="00442F72">
              <w:rPr>
                <w:sz w:val="20"/>
                <w:szCs w:val="20"/>
                <w:lang w:eastAsia="pl-PL"/>
              </w:rPr>
              <w:t>„przez wstawianie”</w:t>
            </w:r>
            <w:r w:rsidR="0056245F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DF7A370" w14:textId="4D4C8D94" w:rsidR="00442F72" w:rsidRDefault="00CF3DEB" w:rsidP="00442F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</w:t>
            </w:r>
            <w:r w:rsidR="00442F72">
              <w:rPr>
                <w:sz w:val="20"/>
                <w:szCs w:val="20"/>
                <w:lang w:eastAsia="pl-PL"/>
              </w:rPr>
              <w:t>a 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442F72">
              <w:rPr>
                <w:sz w:val="20"/>
                <w:szCs w:val="20"/>
              </w:rPr>
              <w:t xml:space="preserve">analizuje działanie algorytmu sortowania bąbelkowego w postaci listy kroków i schematu </w:t>
            </w:r>
            <w:r w:rsidR="00442F72">
              <w:rPr>
                <w:sz w:val="20"/>
                <w:szCs w:val="20"/>
                <w:lang w:eastAsia="pl-PL"/>
              </w:rPr>
              <w:t>„przez wstawianie”</w:t>
            </w:r>
            <w:r>
              <w:rPr>
                <w:sz w:val="20"/>
                <w:szCs w:val="20"/>
              </w:rPr>
              <w:t>;</w:t>
            </w:r>
          </w:p>
          <w:p w14:paraId="3A1F1C65" w14:textId="0CE03BD0" w:rsidR="00940EB1" w:rsidRPr="005356C8" w:rsidRDefault="006C033E" w:rsidP="00442F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42F72">
              <w:rPr>
                <w:sz w:val="20"/>
                <w:szCs w:val="20"/>
              </w:rPr>
              <w:t xml:space="preserve"> analizuje przykład sprawdzający poprawność działania algorytmu.</w:t>
            </w:r>
          </w:p>
        </w:tc>
        <w:tc>
          <w:tcPr>
            <w:tcW w:w="2357" w:type="dxa"/>
          </w:tcPr>
          <w:p w14:paraId="0FBBC2E0" w14:textId="79B489A6" w:rsidR="00442F72" w:rsidRDefault="006C033E" w:rsidP="00442F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42F72">
              <w:rPr>
                <w:sz w:val="20"/>
                <w:szCs w:val="20"/>
              </w:rPr>
              <w:t xml:space="preserve"> </w:t>
            </w:r>
            <w:r w:rsidR="00CF3DEB">
              <w:rPr>
                <w:sz w:val="20"/>
                <w:szCs w:val="20"/>
              </w:rPr>
              <w:t xml:space="preserve">samodzielnie </w:t>
            </w:r>
            <w:r w:rsidR="00CD7785">
              <w:rPr>
                <w:sz w:val="20"/>
                <w:szCs w:val="20"/>
              </w:rPr>
              <w:t xml:space="preserve">na przykładzie </w:t>
            </w:r>
            <w:r w:rsidR="00442F72">
              <w:rPr>
                <w:sz w:val="20"/>
                <w:szCs w:val="20"/>
              </w:rPr>
              <w:t xml:space="preserve">omawia istotę metody sortowania </w:t>
            </w:r>
            <w:r w:rsidR="00442F72">
              <w:rPr>
                <w:sz w:val="20"/>
                <w:szCs w:val="20"/>
                <w:lang w:eastAsia="pl-PL"/>
              </w:rPr>
              <w:t>„przez wstawianie”</w:t>
            </w:r>
            <w:r w:rsidR="00CF3DEB">
              <w:rPr>
                <w:sz w:val="20"/>
                <w:szCs w:val="20"/>
              </w:rPr>
              <w:t>;</w:t>
            </w:r>
          </w:p>
          <w:p w14:paraId="312FBCC1" w14:textId="2332DE91" w:rsidR="00442F72" w:rsidRDefault="006C033E" w:rsidP="00442F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42F72">
              <w:rPr>
                <w:sz w:val="20"/>
                <w:szCs w:val="20"/>
              </w:rPr>
              <w:t xml:space="preserve"> </w:t>
            </w:r>
            <w:r w:rsidR="00CF3DEB">
              <w:rPr>
                <w:sz w:val="20"/>
                <w:szCs w:val="20"/>
              </w:rPr>
              <w:t xml:space="preserve">samodzielnie </w:t>
            </w:r>
            <w:r w:rsidR="00442F72">
              <w:rPr>
                <w:sz w:val="20"/>
                <w:szCs w:val="20"/>
              </w:rPr>
              <w:t>omawia działanie przykładowego algorytmu opartego</w:t>
            </w:r>
            <w:r w:rsidR="00CF3DEB">
              <w:rPr>
                <w:sz w:val="20"/>
                <w:szCs w:val="20"/>
              </w:rPr>
              <w:br/>
            </w:r>
            <w:r w:rsidR="00442F72">
              <w:rPr>
                <w:sz w:val="20"/>
                <w:szCs w:val="20"/>
              </w:rPr>
              <w:t xml:space="preserve">o metodę sortowania </w:t>
            </w:r>
            <w:r w:rsidR="00CD7785">
              <w:rPr>
                <w:sz w:val="20"/>
                <w:szCs w:val="20"/>
                <w:lang w:eastAsia="pl-PL"/>
              </w:rPr>
              <w:t>„przez wstawianie”</w:t>
            </w:r>
            <w:r w:rsidR="00442F72">
              <w:rPr>
                <w:sz w:val="20"/>
                <w:szCs w:val="20"/>
              </w:rPr>
              <w:t>,</w:t>
            </w:r>
          </w:p>
          <w:p w14:paraId="56911918" w14:textId="71911D5D" w:rsidR="00940EB1" w:rsidRPr="005356C8" w:rsidRDefault="006C033E" w:rsidP="00442F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42F72">
              <w:rPr>
                <w:sz w:val="20"/>
                <w:szCs w:val="20"/>
              </w:rPr>
              <w:t xml:space="preserve"> sprawdza działanie algorytmu na przykładach.</w:t>
            </w:r>
          </w:p>
        </w:tc>
        <w:tc>
          <w:tcPr>
            <w:tcW w:w="2357" w:type="dxa"/>
          </w:tcPr>
          <w:p w14:paraId="7EE0A165" w14:textId="6B93812C" w:rsidR="00CD7785" w:rsidRDefault="006C033E" w:rsidP="00CD77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D7785">
              <w:rPr>
                <w:sz w:val="20"/>
                <w:szCs w:val="20"/>
              </w:rPr>
              <w:t xml:space="preserve"> układa algorytm sortowania </w:t>
            </w:r>
            <w:r w:rsidR="00CD7785">
              <w:rPr>
                <w:sz w:val="20"/>
                <w:szCs w:val="20"/>
                <w:lang w:eastAsia="pl-PL"/>
              </w:rPr>
              <w:t>„przez wstawianie” w postaci listy kroków i schematu blokowego</w:t>
            </w:r>
            <w:r w:rsidR="00CF3DEB">
              <w:rPr>
                <w:sz w:val="20"/>
                <w:szCs w:val="20"/>
              </w:rPr>
              <w:t>;</w:t>
            </w:r>
          </w:p>
          <w:p w14:paraId="177C95B9" w14:textId="14CF57D1" w:rsidR="00940EB1" w:rsidRPr="005356C8" w:rsidRDefault="006C033E" w:rsidP="00CD77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D7785">
              <w:rPr>
                <w:sz w:val="20"/>
                <w:szCs w:val="20"/>
              </w:rPr>
              <w:t xml:space="preserve"> weryfikuje poprawność działania programu na przykładach</w:t>
            </w:r>
            <w:r w:rsidR="006325F7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188922E" w14:textId="593CBA4A" w:rsidR="00940EB1" w:rsidRPr="005356C8" w:rsidRDefault="00CF3DEB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CD7785">
              <w:rPr>
                <w:sz w:val="20"/>
                <w:szCs w:val="20"/>
              </w:rPr>
              <w:t>układa program sortujący metod</w:t>
            </w:r>
            <w:r>
              <w:rPr>
                <w:sz w:val="20"/>
                <w:szCs w:val="20"/>
              </w:rPr>
              <w:t>ą</w:t>
            </w:r>
            <w:r w:rsidR="00CD7785">
              <w:rPr>
                <w:sz w:val="20"/>
                <w:szCs w:val="20"/>
              </w:rPr>
              <w:t xml:space="preserve"> </w:t>
            </w:r>
            <w:r w:rsidR="00CD7785">
              <w:rPr>
                <w:sz w:val="20"/>
                <w:szCs w:val="20"/>
                <w:lang w:eastAsia="pl-PL"/>
              </w:rPr>
              <w:t>„przez wstawianie”</w:t>
            </w:r>
            <w:r w:rsidR="00520E7E">
              <w:rPr>
                <w:sz w:val="20"/>
                <w:szCs w:val="20"/>
                <w:lang w:eastAsia="pl-PL"/>
              </w:rPr>
              <w:t xml:space="preserve"> </w:t>
            </w:r>
            <w:r w:rsidR="00CD7785">
              <w:rPr>
                <w:sz w:val="20"/>
                <w:szCs w:val="20"/>
              </w:rPr>
              <w:t xml:space="preserve">w innym języku niż C++ </w:t>
            </w:r>
            <w:r>
              <w:rPr>
                <w:sz w:val="20"/>
                <w:szCs w:val="20"/>
              </w:rPr>
              <w:t>(</w:t>
            </w:r>
            <w:r w:rsidR="00CD7785">
              <w:rPr>
                <w:sz w:val="20"/>
                <w:szCs w:val="20"/>
              </w:rPr>
              <w:t>np. Java</w:t>
            </w:r>
            <w:r>
              <w:rPr>
                <w:sz w:val="20"/>
                <w:szCs w:val="20"/>
              </w:rPr>
              <w:t>)</w:t>
            </w:r>
            <w:r w:rsidR="00CD7785">
              <w:rPr>
                <w:sz w:val="20"/>
                <w:szCs w:val="20"/>
              </w:rPr>
              <w:t>.</w:t>
            </w:r>
          </w:p>
        </w:tc>
      </w:tr>
      <w:tr w:rsidR="00940EB1" w:rsidRPr="005356C8" w14:paraId="0B892744" w14:textId="77777777" w:rsidTr="006409C7">
        <w:trPr>
          <w:trHeight w:val="20"/>
        </w:trPr>
        <w:tc>
          <w:tcPr>
            <w:tcW w:w="2357" w:type="dxa"/>
          </w:tcPr>
          <w:p w14:paraId="56A71D72" w14:textId="18720E03" w:rsidR="00940EB1" w:rsidRPr="008E7856" w:rsidRDefault="00102F30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29. </w:t>
            </w:r>
            <w:r w:rsidR="00940EB1" w:rsidRPr="00880FD3">
              <w:rPr>
                <w:sz w:val="20"/>
                <w:szCs w:val="20"/>
              </w:rPr>
              <w:t>Komputer porządkuje, czyli układamy programy sortujące</w:t>
            </w:r>
          </w:p>
        </w:tc>
        <w:tc>
          <w:tcPr>
            <w:tcW w:w="2357" w:type="dxa"/>
          </w:tcPr>
          <w:p w14:paraId="64217F38" w14:textId="69D7872D" w:rsidR="00940EB1" w:rsidRPr="005356C8" w:rsidRDefault="004E467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</w:t>
            </w:r>
            <w:r w:rsidR="00260C09">
              <w:rPr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260C09">
              <w:rPr>
                <w:sz w:val="20"/>
                <w:szCs w:val="20"/>
              </w:rPr>
              <w:t xml:space="preserve">weryfikuje działanie </w:t>
            </w:r>
            <w:r w:rsidR="00260C09">
              <w:rPr>
                <w:sz w:val="20"/>
                <w:szCs w:val="20"/>
              </w:rPr>
              <w:lastRenderedPageBreak/>
              <w:t>przykładow</w:t>
            </w:r>
            <w:r w:rsidR="00606005">
              <w:rPr>
                <w:sz w:val="20"/>
                <w:szCs w:val="20"/>
              </w:rPr>
              <w:t>ych</w:t>
            </w:r>
            <w:r w:rsidR="00260C09">
              <w:rPr>
                <w:sz w:val="20"/>
                <w:szCs w:val="20"/>
              </w:rPr>
              <w:t>, gotow</w:t>
            </w:r>
            <w:r w:rsidR="00606005">
              <w:rPr>
                <w:sz w:val="20"/>
                <w:szCs w:val="20"/>
              </w:rPr>
              <w:t>ych</w:t>
            </w:r>
            <w:r w:rsidR="00260C09">
              <w:rPr>
                <w:sz w:val="20"/>
                <w:szCs w:val="20"/>
              </w:rPr>
              <w:t xml:space="preserve"> program</w:t>
            </w:r>
            <w:r w:rsidR="00606005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41A7B41" w14:textId="19983245" w:rsidR="00940EB1" w:rsidRPr="005356C8" w:rsidRDefault="004E4676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</w:t>
            </w:r>
            <w:r w:rsidR="00606005">
              <w:rPr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606005">
              <w:rPr>
                <w:sz w:val="20"/>
                <w:szCs w:val="20"/>
              </w:rPr>
              <w:t xml:space="preserve">analizuje przykładowe </w:t>
            </w:r>
            <w:r w:rsidR="00606005">
              <w:rPr>
                <w:sz w:val="20"/>
                <w:szCs w:val="20"/>
              </w:rPr>
              <w:lastRenderedPageBreak/>
              <w:t>programy i wskazuje miejsca</w:t>
            </w:r>
            <w:r>
              <w:rPr>
                <w:sz w:val="20"/>
                <w:szCs w:val="20"/>
              </w:rPr>
              <w:t>,</w:t>
            </w:r>
            <w:r w:rsidR="00606005">
              <w:rPr>
                <w:sz w:val="20"/>
                <w:szCs w:val="20"/>
              </w:rPr>
              <w:t xml:space="preserve"> w których </w:t>
            </w:r>
            <w:r>
              <w:rPr>
                <w:sz w:val="20"/>
                <w:szCs w:val="20"/>
              </w:rPr>
              <w:t xml:space="preserve">są </w:t>
            </w:r>
            <w:r w:rsidR="00606005">
              <w:rPr>
                <w:sz w:val="20"/>
                <w:szCs w:val="20"/>
              </w:rPr>
              <w:t>wykonywane najważniejsze dla metody działania</w:t>
            </w:r>
            <w:r w:rsidR="00357AF6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E2AAFE3" w14:textId="5A7D9136" w:rsidR="00CB3206" w:rsidRDefault="008E2017" w:rsidP="00CB32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</w:t>
            </w:r>
            <w:r w:rsidR="00CB3206">
              <w:rPr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CB3206">
              <w:rPr>
                <w:sz w:val="20"/>
                <w:szCs w:val="20"/>
              </w:rPr>
              <w:t xml:space="preserve">układa programy </w:t>
            </w:r>
            <w:r w:rsidR="00CB3206">
              <w:rPr>
                <w:sz w:val="20"/>
                <w:szCs w:val="20"/>
              </w:rPr>
              <w:lastRenderedPageBreak/>
              <w:t>sortujące</w:t>
            </w:r>
            <w:r>
              <w:rPr>
                <w:sz w:val="20"/>
                <w:szCs w:val="20"/>
              </w:rPr>
              <w:t>;</w:t>
            </w:r>
          </w:p>
          <w:p w14:paraId="36F76CBE" w14:textId="0248D552" w:rsidR="00940EB1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B3206">
              <w:rPr>
                <w:sz w:val="20"/>
                <w:szCs w:val="20"/>
              </w:rPr>
              <w:t xml:space="preserve"> </w:t>
            </w:r>
            <w:r w:rsidR="008E2017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8E2017">
              <w:rPr>
                <w:sz w:val="20"/>
                <w:szCs w:val="20"/>
              </w:rPr>
              <w:t xml:space="preserve"> </w:t>
            </w:r>
            <w:r w:rsidR="00CB3206">
              <w:rPr>
                <w:sz w:val="20"/>
                <w:szCs w:val="20"/>
              </w:rPr>
              <w:t>uzasadnia użycie danych instrukcji</w:t>
            </w:r>
            <w:r w:rsidR="008E2017">
              <w:rPr>
                <w:sz w:val="20"/>
                <w:szCs w:val="20"/>
              </w:rPr>
              <w:br/>
            </w:r>
            <w:r w:rsidR="00CB3206">
              <w:rPr>
                <w:sz w:val="20"/>
                <w:szCs w:val="20"/>
              </w:rPr>
              <w:t>w przykładowych programach</w:t>
            </w:r>
            <w:r w:rsidR="00357AF6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DD4D469" w14:textId="148157CF" w:rsidR="00F84AC0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F84AC0">
              <w:rPr>
                <w:sz w:val="20"/>
                <w:szCs w:val="20"/>
              </w:rPr>
              <w:t xml:space="preserve"> układa programy sortujące w</w:t>
            </w:r>
            <w:r w:rsidR="008E2017">
              <w:rPr>
                <w:sz w:val="20"/>
                <w:szCs w:val="20"/>
              </w:rPr>
              <w:t>edług</w:t>
            </w:r>
            <w:r w:rsidR="00F84AC0">
              <w:rPr>
                <w:sz w:val="20"/>
                <w:szCs w:val="20"/>
              </w:rPr>
              <w:t xml:space="preserve"> obu metod</w:t>
            </w:r>
            <w:r w:rsidR="008E2017">
              <w:rPr>
                <w:sz w:val="20"/>
                <w:szCs w:val="20"/>
              </w:rPr>
              <w:t xml:space="preserve"> i</w:t>
            </w:r>
            <w:r w:rsidR="00F84AC0">
              <w:rPr>
                <w:sz w:val="20"/>
                <w:szCs w:val="20"/>
              </w:rPr>
              <w:t xml:space="preserve"> weryfikuje poprawność ich działania</w:t>
            </w:r>
            <w:r w:rsidR="008E2017">
              <w:rPr>
                <w:sz w:val="20"/>
                <w:szCs w:val="20"/>
              </w:rPr>
              <w:t>;</w:t>
            </w:r>
          </w:p>
          <w:p w14:paraId="4D137FE0" w14:textId="783D78B7" w:rsidR="00F84AC0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F84AC0">
              <w:rPr>
                <w:sz w:val="20"/>
                <w:szCs w:val="20"/>
              </w:rPr>
              <w:t xml:space="preserve"> wskazuje instrukcje</w:t>
            </w:r>
            <w:r w:rsidR="008E2017">
              <w:rPr>
                <w:sz w:val="20"/>
                <w:szCs w:val="20"/>
              </w:rPr>
              <w:br/>
            </w:r>
            <w:r w:rsidR="00F84AC0">
              <w:rPr>
                <w:sz w:val="20"/>
                <w:szCs w:val="20"/>
              </w:rPr>
              <w:t>i rozkazy realizujące istot</w:t>
            </w:r>
            <w:r w:rsidR="005543CD">
              <w:rPr>
                <w:sz w:val="20"/>
                <w:szCs w:val="20"/>
              </w:rPr>
              <w:t xml:space="preserve">ę </w:t>
            </w:r>
            <w:r w:rsidR="00F84AC0">
              <w:rPr>
                <w:sz w:val="20"/>
                <w:szCs w:val="20"/>
              </w:rPr>
              <w:t>metody</w:t>
            </w:r>
            <w:r w:rsidR="006778F4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328D875" w14:textId="694CEBE1" w:rsidR="003A77F4" w:rsidRDefault="003A77F4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</w:t>
            </w:r>
            <w:r w:rsidR="00F84AC0">
              <w:rPr>
                <w:sz w:val="20"/>
                <w:szCs w:val="20"/>
              </w:rPr>
              <w:t xml:space="preserve">roponuje </w:t>
            </w:r>
            <w:r w:rsidR="005543CD">
              <w:rPr>
                <w:sz w:val="20"/>
                <w:szCs w:val="20"/>
              </w:rPr>
              <w:t>inne od przykładowych rozwiązania programowe</w:t>
            </w:r>
            <w:r>
              <w:rPr>
                <w:sz w:val="20"/>
                <w:szCs w:val="20"/>
              </w:rPr>
              <w:t>;</w:t>
            </w:r>
          </w:p>
          <w:p w14:paraId="001D9FD4" w14:textId="5881136E" w:rsidR="00940EB1" w:rsidRPr="005356C8" w:rsidRDefault="003A77F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5543CD">
              <w:rPr>
                <w:sz w:val="20"/>
                <w:szCs w:val="20"/>
              </w:rPr>
              <w:t xml:space="preserve">układa programy </w:t>
            </w:r>
            <w:r w:rsidR="005543CD">
              <w:rPr>
                <w:sz w:val="20"/>
                <w:szCs w:val="20"/>
              </w:rPr>
              <w:lastRenderedPageBreak/>
              <w:t>realizujące algorytmy sortowania bąbelkowego</w:t>
            </w:r>
            <w:r>
              <w:rPr>
                <w:sz w:val="20"/>
                <w:szCs w:val="20"/>
              </w:rPr>
              <w:br/>
            </w:r>
            <w:r w:rsidR="005543CD">
              <w:rPr>
                <w:sz w:val="20"/>
                <w:szCs w:val="20"/>
              </w:rPr>
              <w:t xml:space="preserve">i </w:t>
            </w:r>
            <w:r w:rsidR="005543CD">
              <w:rPr>
                <w:sz w:val="20"/>
                <w:szCs w:val="20"/>
                <w:lang w:eastAsia="pl-PL"/>
              </w:rPr>
              <w:t xml:space="preserve">„przez wstawianie” </w:t>
            </w:r>
            <w:r w:rsidR="005543CD">
              <w:rPr>
                <w:sz w:val="20"/>
                <w:szCs w:val="20"/>
              </w:rPr>
              <w:t>w</w:t>
            </w:r>
            <w:r w:rsidR="00B71C22">
              <w:rPr>
                <w:sz w:val="20"/>
                <w:szCs w:val="20"/>
              </w:rPr>
              <w:t>edług</w:t>
            </w:r>
            <w:r w:rsidR="005543CD">
              <w:rPr>
                <w:sz w:val="20"/>
                <w:szCs w:val="20"/>
              </w:rPr>
              <w:t xml:space="preserve"> własnego pomysłu.</w:t>
            </w:r>
          </w:p>
        </w:tc>
      </w:tr>
      <w:tr w:rsidR="00940EB1" w:rsidRPr="005356C8" w14:paraId="0C33101F" w14:textId="77777777" w:rsidTr="006409C7">
        <w:trPr>
          <w:trHeight w:val="20"/>
        </w:trPr>
        <w:tc>
          <w:tcPr>
            <w:tcW w:w="2357" w:type="dxa"/>
          </w:tcPr>
          <w:p w14:paraId="2E253833" w14:textId="6104EF82" w:rsidR="00940EB1" w:rsidRPr="008E7856" w:rsidRDefault="00102F30" w:rsidP="006409C7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lastRenderedPageBreak/>
              <w:t xml:space="preserve">30. </w:t>
            </w:r>
            <w:r w:rsidR="00940EB1" w:rsidRPr="00880FD3">
              <w:rPr>
                <w:sz w:val="20"/>
                <w:szCs w:val="20"/>
              </w:rPr>
              <w:t>Fibonacci i jego wzór, czyli generujemy kolejne liczby ciągu</w:t>
            </w:r>
          </w:p>
        </w:tc>
        <w:tc>
          <w:tcPr>
            <w:tcW w:w="2357" w:type="dxa"/>
          </w:tcPr>
          <w:p w14:paraId="3234EFD7" w14:textId="6AD34CFB" w:rsidR="00940EB1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42252">
              <w:rPr>
                <w:sz w:val="20"/>
                <w:szCs w:val="20"/>
              </w:rPr>
              <w:t xml:space="preserve"> wie kim był i kiedy żył Fibonacci</w:t>
            </w:r>
            <w:r w:rsidR="0056245F">
              <w:rPr>
                <w:sz w:val="20"/>
                <w:szCs w:val="20"/>
              </w:rPr>
              <w:t>;</w:t>
            </w:r>
          </w:p>
          <w:p w14:paraId="64E9DB03" w14:textId="12EEFB5E" w:rsidR="00742252" w:rsidRPr="005356C8" w:rsidRDefault="006C033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42252">
              <w:rPr>
                <w:sz w:val="20"/>
                <w:szCs w:val="20"/>
              </w:rPr>
              <w:t xml:space="preserve"> zna zasługi </w:t>
            </w:r>
            <w:r w:rsidR="00EB7DD0">
              <w:rPr>
                <w:sz w:val="20"/>
                <w:szCs w:val="20"/>
              </w:rPr>
              <w:t xml:space="preserve">Fibonacciego </w:t>
            </w:r>
            <w:r w:rsidR="00742252">
              <w:rPr>
                <w:sz w:val="20"/>
                <w:szCs w:val="20"/>
              </w:rPr>
              <w:t>dla rozwoju cywilizacji</w:t>
            </w:r>
            <w:r w:rsidR="006778F4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D97A425" w14:textId="6535BDF2" w:rsidR="00CB3431" w:rsidRDefault="00F377FC" w:rsidP="0074225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</w:t>
            </w:r>
            <w:r w:rsidR="00742252">
              <w:rPr>
                <w:sz w:val="20"/>
                <w:szCs w:val="20"/>
                <w:lang w:eastAsia="pl-PL"/>
              </w:rPr>
              <w:t>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 w:rsidR="00742252">
              <w:rPr>
                <w:sz w:val="20"/>
                <w:szCs w:val="20"/>
              </w:rPr>
              <w:t xml:space="preserve">omawia na </w:t>
            </w:r>
            <w:r w:rsidR="00CB3431">
              <w:rPr>
                <w:sz w:val="20"/>
                <w:szCs w:val="20"/>
              </w:rPr>
              <w:t xml:space="preserve">gotowym </w:t>
            </w:r>
            <w:r w:rsidR="00742252">
              <w:rPr>
                <w:sz w:val="20"/>
                <w:szCs w:val="20"/>
              </w:rPr>
              <w:t xml:space="preserve">przykładzie </w:t>
            </w:r>
            <w:r w:rsidR="00CB3431">
              <w:rPr>
                <w:sz w:val="20"/>
                <w:szCs w:val="20"/>
              </w:rPr>
              <w:t>istotę ciągu Fibonacciego</w:t>
            </w:r>
            <w:r w:rsidR="0056245F">
              <w:rPr>
                <w:sz w:val="20"/>
                <w:szCs w:val="20"/>
              </w:rPr>
              <w:t>;</w:t>
            </w:r>
          </w:p>
          <w:p w14:paraId="7A83DDCC" w14:textId="7222B112" w:rsidR="00940EB1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B3431">
              <w:rPr>
                <w:sz w:val="20"/>
                <w:szCs w:val="20"/>
              </w:rPr>
              <w:t xml:space="preserve"> </w:t>
            </w:r>
            <w:r w:rsidR="00F377FC"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 w:rsidR="00F377FC">
              <w:rPr>
                <w:sz w:val="20"/>
                <w:szCs w:val="20"/>
              </w:rPr>
              <w:t xml:space="preserve"> </w:t>
            </w:r>
            <w:r w:rsidR="00CB3431">
              <w:rPr>
                <w:sz w:val="20"/>
                <w:szCs w:val="20"/>
              </w:rPr>
              <w:t xml:space="preserve">analizuje działanie przykładowego algorytmu </w:t>
            </w:r>
            <w:r w:rsidR="00484EFF">
              <w:rPr>
                <w:sz w:val="20"/>
                <w:szCs w:val="20"/>
              </w:rPr>
              <w:t>obliczający</w:t>
            </w:r>
            <w:r w:rsidR="00CB3431">
              <w:rPr>
                <w:sz w:val="20"/>
                <w:szCs w:val="20"/>
              </w:rPr>
              <w:t xml:space="preserve"> kolejne elementy ci</w:t>
            </w:r>
            <w:r w:rsidR="00484EFF">
              <w:rPr>
                <w:sz w:val="20"/>
                <w:szCs w:val="20"/>
              </w:rPr>
              <w:t>ą</w:t>
            </w:r>
            <w:r w:rsidR="00CB3431">
              <w:rPr>
                <w:sz w:val="20"/>
                <w:szCs w:val="20"/>
              </w:rPr>
              <w:t>gu</w:t>
            </w:r>
            <w:r w:rsidR="00044CE5">
              <w:rPr>
                <w:sz w:val="20"/>
                <w:szCs w:val="20"/>
              </w:rPr>
              <w:t>,</w:t>
            </w:r>
            <w:r w:rsidR="00CB3431">
              <w:rPr>
                <w:sz w:val="20"/>
                <w:szCs w:val="20"/>
              </w:rPr>
              <w:t xml:space="preserve"> zapisanego w postaci schematu blokowego</w:t>
            </w:r>
            <w:r w:rsidR="006778F4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FD56B68" w14:textId="0E20A7FA" w:rsidR="00F377FC" w:rsidRDefault="00F377FC" w:rsidP="00F377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omawia na gotowym przykładzie istotę ciągu Fibonacciego;</w:t>
            </w:r>
          </w:p>
          <w:p w14:paraId="6A6FD830" w14:textId="77777777" w:rsidR="00F377FC" w:rsidRDefault="00F377FC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analizuje działanie przykładowego algorytmu obliczający kolejne elementy ciągu, zapisanego w postaci schematu blokowego;</w:t>
            </w:r>
          </w:p>
          <w:p w14:paraId="4F85B2ED" w14:textId="5E578CB2" w:rsidR="00940EB1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84EFF">
              <w:rPr>
                <w:sz w:val="20"/>
                <w:szCs w:val="20"/>
              </w:rPr>
              <w:t xml:space="preserve"> układa algorytm obliczający </w:t>
            </w:r>
            <w:r w:rsidR="00873AD5">
              <w:rPr>
                <w:sz w:val="20"/>
                <w:szCs w:val="20"/>
              </w:rPr>
              <w:t>określoną liczbę liczb ciągu Fibonacciego</w:t>
            </w:r>
            <w:r w:rsidR="00F377FC">
              <w:rPr>
                <w:sz w:val="20"/>
                <w:szCs w:val="20"/>
              </w:rPr>
              <w:t>;</w:t>
            </w:r>
          </w:p>
          <w:p w14:paraId="2FE0E7E7" w14:textId="40B988B5" w:rsidR="00873AD5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73AD5">
              <w:rPr>
                <w:sz w:val="20"/>
                <w:szCs w:val="20"/>
              </w:rPr>
              <w:t xml:space="preserve"> analizuje program</w:t>
            </w:r>
            <w:r w:rsidR="00F377FC">
              <w:rPr>
                <w:sz w:val="20"/>
                <w:szCs w:val="20"/>
              </w:rPr>
              <w:br/>
            </w:r>
            <w:r w:rsidR="00873AD5">
              <w:rPr>
                <w:sz w:val="20"/>
                <w:szCs w:val="20"/>
              </w:rPr>
              <w:t>w języku C++ ułożony w</w:t>
            </w:r>
            <w:r w:rsidR="00F377FC">
              <w:rPr>
                <w:sz w:val="20"/>
                <w:szCs w:val="20"/>
              </w:rPr>
              <w:t>edług</w:t>
            </w:r>
            <w:r w:rsidR="00873AD5">
              <w:rPr>
                <w:sz w:val="20"/>
                <w:szCs w:val="20"/>
              </w:rPr>
              <w:t xml:space="preserve"> przykładowego algorytmu</w:t>
            </w:r>
            <w:r w:rsidR="006778F4">
              <w:rPr>
                <w:sz w:val="20"/>
                <w:szCs w:val="20"/>
              </w:rPr>
              <w:t>.</w:t>
            </w:r>
            <w:r w:rsidR="00873A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2670C5" w14:textId="55381262" w:rsidR="00873AD5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B228A">
              <w:rPr>
                <w:sz w:val="20"/>
                <w:szCs w:val="20"/>
              </w:rPr>
              <w:t xml:space="preserve"> </w:t>
            </w:r>
            <w:r w:rsidR="00873AD5">
              <w:rPr>
                <w:sz w:val="20"/>
                <w:szCs w:val="20"/>
              </w:rPr>
              <w:t>układa program</w:t>
            </w:r>
            <w:r w:rsidR="00F377FC">
              <w:rPr>
                <w:sz w:val="20"/>
                <w:szCs w:val="20"/>
              </w:rPr>
              <w:br/>
            </w:r>
            <w:r w:rsidR="00873AD5">
              <w:rPr>
                <w:sz w:val="20"/>
                <w:szCs w:val="20"/>
              </w:rPr>
              <w:t xml:space="preserve">w języku C++ </w:t>
            </w:r>
            <w:r w:rsidR="00BB228A">
              <w:rPr>
                <w:sz w:val="20"/>
                <w:szCs w:val="20"/>
              </w:rPr>
              <w:t xml:space="preserve">obliczający </w:t>
            </w:r>
            <w:r w:rsidR="00BB228A" w:rsidRPr="00880FD3">
              <w:rPr>
                <w:i/>
                <w:sz w:val="20"/>
                <w:szCs w:val="20"/>
              </w:rPr>
              <w:t>n</w:t>
            </w:r>
            <w:r w:rsidR="00BB228A">
              <w:rPr>
                <w:sz w:val="20"/>
                <w:szCs w:val="20"/>
              </w:rPr>
              <w:t xml:space="preserve"> kolejnych elementów ciągu Fibonacciego</w:t>
            </w:r>
            <w:r w:rsidR="0025622E">
              <w:rPr>
                <w:sz w:val="20"/>
                <w:szCs w:val="20"/>
              </w:rPr>
              <w:t>;</w:t>
            </w:r>
          </w:p>
          <w:p w14:paraId="622D4815" w14:textId="63260C8C" w:rsidR="00727C0C" w:rsidRPr="005356C8" w:rsidRDefault="006C033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27C0C">
              <w:rPr>
                <w:sz w:val="20"/>
                <w:szCs w:val="20"/>
              </w:rPr>
              <w:t xml:space="preserve"> testuje poprawność działania swojego programu na przykładzie</w:t>
            </w:r>
            <w:r w:rsidR="006778F4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E332C2F" w14:textId="27D21228" w:rsidR="00940EB1" w:rsidRPr="005356C8" w:rsidRDefault="0025622E" w:rsidP="006409C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</w:t>
            </w:r>
            <w:r w:rsidR="00727C0C">
              <w:rPr>
                <w:sz w:val="20"/>
                <w:szCs w:val="20"/>
              </w:rPr>
              <w:t>roponuje rozwiązanie problemu</w:t>
            </w:r>
            <w:r w:rsidR="00263F2E">
              <w:rPr>
                <w:sz w:val="20"/>
                <w:szCs w:val="20"/>
              </w:rPr>
              <w:t xml:space="preserve"> obliczania</w:t>
            </w:r>
            <w:r>
              <w:rPr>
                <w:sz w:val="20"/>
                <w:szCs w:val="20"/>
              </w:rPr>
              <w:br/>
            </w:r>
            <w:r w:rsidR="00263F2E" w:rsidRPr="00880FD3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</w:t>
            </w:r>
            <w:r w:rsidR="00263F2E">
              <w:rPr>
                <w:sz w:val="20"/>
                <w:szCs w:val="20"/>
              </w:rPr>
              <w:t>tego elementu ciągu Fibonacciego</w:t>
            </w:r>
            <w:r w:rsidR="006778F4">
              <w:rPr>
                <w:sz w:val="20"/>
                <w:szCs w:val="20"/>
              </w:rPr>
              <w:t>.</w:t>
            </w:r>
          </w:p>
        </w:tc>
      </w:tr>
    </w:tbl>
    <w:p w14:paraId="19AC330A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sectPr w:rsidR="00800EBE" w:rsidRPr="005356C8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30A7" w14:textId="77777777" w:rsidR="00FC6355" w:rsidRDefault="00FC6355" w:rsidP="00E13F7C">
      <w:pPr>
        <w:spacing w:after="0" w:line="240" w:lineRule="auto"/>
      </w:pPr>
      <w:r>
        <w:separator/>
      </w:r>
    </w:p>
  </w:endnote>
  <w:endnote w:type="continuationSeparator" w:id="0">
    <w:p w14:paraId="692D5DEE" w14:textId="77777777" w:rsidR="00FC6355" w:rsidRDefault="00FC6355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862A" w14:textId="77777777" w:rsidR="00531B19" w:rsidRDefault="00531B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46E">
      <w:rPr>
        <w:noProof/>
      </w:rPr>
      <w:t>4</w:t>
    </w:r>
    <w:r>
      <w:rPr>
        <w:noProof/>
      </w:rPr>
      <w:fldChar w:fldCharType="end"/>
    </w:r>
  </w:p>
  <w:p w14:paraId="009FBAF9" w14:textId="77777777" w:rsidR="00531B19" w:rsidRDefault="0053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1946" w14:textId="77777777" w:rsidR="00FC6355" w:rsidRDefault="00FC6355" w:rsidP="00E13F7C">
      <w:pPr>
        <w:spacing w:after="0" w:line="240" w:lineRule="auto"/>
      </w:pPr>
      <w:r>
        <w:separator/>
      </w:r>
    </w:p>
  </w:footnote>
  <w:footnote w:type="continuationSeparator" w:id="0">
    <w:p w14:paraId="62C817F3" w14:textId="77777777" w:rsidR="00FC6355" w:rsidRDefault="00FC6355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778"/>
    <w:rsid w:val="00001959"/>
    <w:rsid w:val="00002000"/>
    <w:rsid w:val="00002088"/>
    <w:rsid w:val="00002505"/>
    <w:rsid w:val="00002B09"/>
    <w:rsid w:val="00002CFD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07D7E"/>
    <w:rsid w:val="000101AF"/>
    <w:rsid w:val="00010589"/>
    <w:rsid w:val="0001131E"/>
    <w:rsid w:val="00011678"/>
    <w:rsid w:val="000119CC"/>
    <w:rsid w:val="00011FF5"/>
    <w:rsid w:val="00012807"/>
    <w:rsid w:val="00012B5B"/>
    <w:rsid w:val="00012CF9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53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CE5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6D5E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4CAF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1E7"/>
    <w:rsid w:val="000754D5"/>
    <w:rsid w:val="000756B5"/>
    <w:rsid w:val="0007577E"/>
    <w:rsid w:val="00075859"/>
    <w:rsid w:val="00075B7C"/>
    <w:rsid w:val="00075CF2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3BA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7EE"/>
    <w:rsid w:val="00086BBA"/>
    <w:rsid w:val="00086C8F"/>
    <w:rsid w:val="00086FA1"/>
    <w:rsid w:val="00087027"/>
    <w:rsid w:val="0008713C"/>
    <w:rsid w:val="00087159"/>
    <w:rsid w:val="00087622"/>
    <w:rsid w:val="00087A90"/>
    <w:rsid w:val="00087C01"/>
    <w:rsid w:val="000904E0"/>
    <w:rsid w:val="00090C90"/>
    <w:rsid w:val="00091F29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704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390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2C8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055D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2F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B8"/>
    <w:rsid w:val="000E2DAF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6F9F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30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29D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D73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575"/>
    <w:rsid w:val="00143A3D"/>
    <w:rsid w:val="00143D69"/>
    <w:rsid w:val="00143DDC"/>
    <w:rsid w:val="00144144"/>
    <w:rsid w:val="00144411"/>
    <w:rsid w:val="00144A2F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74A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EA4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3ED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69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6FE"/>
    <w:rsid w:val="0019774B"/>
    <w:rsid w:val="001978D8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22B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D37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75A"/>
    <w:rsid w:val="001C38B4"/>
    <w:rsid w:val="001C38F8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9BD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1E0A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0F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14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BC0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379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0F1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5F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B83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50E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A9E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2E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0C09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2E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32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717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057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CF3"/>
    <w:rsid w:val="00293F37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56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4E21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A79DF"/>
    <w:rsid w:val="002B01B3"/>
    <w:rsid w:val="002B0284"/>
    <w:rsid w:val="002B03F6"/>
    <w:rsid w:val="002B0BD8"/>
    <w:rsid w:val="002B11D6"/>
    <w:rsid w:val="002B1AF8"/>
    <w:rsid w:val="002B1C14"/>
    <w:rsid w:val="002B1C91"/>
    <w:rsid w:val="002B1CEE"/>
    <w:rsid w:val="002B1DDF"/>
    <w:rsid w:val="002B2238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1E9C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300"/>
    <w:rsid w:val="002D4DEA"/>
    <w:rsid w:val="002D51A2"/>
    <w:rsid w:val="002D54DD"/>
    <w:rsid w:val="002D5622"/>
    <w:rsid w:val="002D5ED9"/>
    <w:rsid w:val="002D5FD4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E8B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46E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7E7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3D82"/>
    <w:rsid w:val="0031409E"/>
    <w:rsid w:val="003141BA"/>
    <w:rsid w:val="003141F0"/>
    <w:rsid w:val="00314204"/>
    <w:rsid w:val="003147F9"/>
    <w:rsid w:val="00314B2D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2AD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59"/>
    <w:rsid w:val="00333AF8"/>
    <w:rsid w:val="003347B3"/>
    <w:rsid w:val="00334A4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6EBD"/>
    <w:rsid w:val="0033732F"/>
    <w:rsid w:val="003373BC"/>
    <w:rsid w:val="003375B6"/>
    <w:rsid w:val="00337851"/>
    <w:rsid w:val="00337DA3"/>
    <w:rsid w:val="00340068"/>
    <w:rsid w:val="003408C4"/>
    <w:rsid w:val="00340AB9"/>
    <w:rsid w:val="00340C65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072"/>
    <w:rsid w:val="003515A2"/>
    <w:rsid w:val="0035188B"/>
    <w:rsid w:val="00351BC2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AF6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CA3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35C4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8CA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E9E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1E8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A75E8"/>
    <w:rsid w:val="003A77F4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0A1"/>
    <w:rsid w:val="003B623A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43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3CF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626"/>
    <w:rsid w:val="003F5BE9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8C3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4C3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02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AEF"/>
    <w:rsid w:val="00442B9D"/>
    <w:rsid w:val="00442E09"/>
    <w:rsid w:val="00442F72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691F"/>
    <w:rsid w:val="004673EF"/>
    <w:rsid w:val="004677C4"/>
    <w:rsid w:val="0046799D"/>
    <w:rsid w:val="00467E9D"/>
    <w:rsid w:val="00467F10"/>
    <w:rsid w:val="0047009E"/>
    <w:rsid w:val="004707BA"/>
    <w:rsid w:val="00470EE4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3F50"/>
    <w:rsid w:val="00484048"/>
    <w:rsid w:val="00484AF8"/>
    <w:rsid w:val="00484B3F"/>
    <w:rsid w:val="00484EF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154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331"/>
    <w:rsid w:val="004933A6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403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812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3C2A"/>
    <w:rsid w:val="004E4676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215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6D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6F26"/>
    <w:rsid w:val="0051709D"/>
    <w:rsid w:val="0051796F"/>
    <w:rsid w:val="00517BC6"/>
    <w:rsid w:val="00517E53"/>
    <w:rsid w:val="00517ED0"/>
    <w:rsid w:val="005202DA"/>
    <w:rsid w:val="00520E7E"/>
    <w:rsid w:val="00521368"/>
    <w:rsid w:val="005213DC"/>
    <w:rsid w:val="0052185C"/>
    <w:rsid w:val="00521950"/>
    <w:rsid w:val="005219FF"/>
    <w:rsid w:val="00521A87"/>
    <w:rsid w:val="00522175"/>
    <w:rsid w:val="00522300"/>
    <w:rsid w:val="00522318"/>
    <w:rsid w:val="00522553"/>
    <w:rsid w:val="005226A8"/>
    <w:rsid w:val="00522C2B"/>
    <w:rsid w:val="00523008"/>
    <w:rsid w:val="005234F5"/>
    <w:rsid w:val="005238F1"/>
    <w:rsid w:val="0052402D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0F3"/>
    <w:rsid w:val="00527290"/>
    <w:rsid w:val="005277D0"/>
    <w:rsid w:val="00527A72"/>
    <w:rsid w:val="00527B06"/>
    <w:rsid w:val="00527B96"/>
    <w:rsid w:val="00527D0D"/>
    <w:rsid w:val="00530CE0"/>
    <w:rsid w:val="00530D16"/>
    <w:rsid w:val="00531772"/>
    <w:rsid w:val="00531B19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09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46"/>
    <w:rsid w:val="00553294"/>
    <w:rsid w:val="00553352"/>
    <w:rsid w:val="00553A2F"/>
    <w:rsid w:val="00553AE3"/>
    <w:rsid w:val="00553BED"/>
    <w:rsid w:val="00553D96"/>
    <w:rsid w:val="00553F8C"/>
    <w:rsid w:val="005543CD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598"/>
    <w:rsid w:val="0056245F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38E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99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221"/>
    <w:rsid w:val="00582572"/>
    <w:rsid w:val="00582996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92F"/>
    <w:rsid w:val="005B5003"/>
    <w:rsid w:val="005B5088"/>
    <w:rsid w:val="005B555A"/>
    <w:rsid w:val="005B5C2C"/>
    <w:rsid w:val="005B608F"/>
    <w:rsid w:val="005B639B"/>
    <w:rsid w:val="005B65EC"/>
    <w:rsid w:val="005B66CA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51B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9FB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30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02F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005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3C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35A"/>
    <w:rsid w:val="00613712"/>
    <w:rsid w:val="00613E2A"/>
    <w:rsid w:val="00613ED9"/>
    <w:rsid w:val="0061404E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A10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5F7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66CD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9C7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224"/>
    <w:rsid w:val="0064544E"/>
    <w:rsid w:val="00645FE9"/>
    <w:rsid w:val="00646B63"/>
    <w:rsid w:val="00646E0F"/>
    <w:rsid w:val="006474F5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B22"/>
    <w:rsid w:val="00661D42"/>
    <w:rsid w:val="00662083"/>
    <w:rsid w:val="0066248E"/>
    <w:rsid w:val="006637BC"/>
    <w:rsid w:val="00663AF6"/>
    <w:rsid w:val="00663B48"/>
    <w:rsid w:val="00663BA0"/>
    <w:rsid w:val="00663BBF"/>
    <w:rsid w:val="0066441E"/>
    <w:rsid w:val="00664492"/>
    <w:rsid w:val="00664D5E"/>
    <w:rsid w:val="00665736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1CD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9EE"/>
    <w:rsid w:val="00676BE6"/>
    <w:rsid w:val="00677206"/>
    <w:rsid w:val="006778F4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7AA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5DE5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C0144"/>
    <w:rsid w:val="006C01B3"/>
    <w:rsid w:val="006C0286"/>
    <w:rsid w:val="006C029B"/>
    <w:rsid w:val="006C033E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5C7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E0E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4C9E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776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A94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1DBE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4941"/>
    <w:rsid w:val="00726190"/>
    <w:rsid w:val="00726EDB"/>
    <w:rsid w:val="00726EE4"/>
    <w:rsid w:val="007270F9"/>
    <w:rsid w:val="007276A5"/>
    <w:rsid w:val="00727732"/>
    <w:rsid w:val="007277EF"/>
    <w:rsid w:val="00727A3B"/>
    <w:rsid w:val="00727C0C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252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268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A89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171"/>
    <w:rsid w:val="00794499"/>
    <w:rsid w:val="00794A04"/>
    <w:rsid w:val="00794A36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71C"/>
    <w:rsid w:val="007A38D9"/>
    <w:rsid w:val="007A4025"/>
    <w:rsid w:val="007A4421"/>
    <w:rsid w:val="007A46F5"/>
    <w:rsid w:val="007A48DD"/>
    <w:rsid w:val="007A5054"/>
    <w:rsid w:val="007A581A"/>
    <w:rsid w:val="007A5A19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725"/>
    <w:rsid w:val="007B3835"/>
    <w:rsid w:val="007B39D8"/>
    <w:rsid w:val="007B3BDA"/>
    <w:rsid w:val="007B3D0D"/>
    <w:rsid w:val="007B4061"/>
    <w:rsid w:val="007B47EC"/>
    <w:rsid w:val="007B51CD"/>
    <w:rsid w:val="007B5B5C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4F52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099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029"/>
    <w:rsid w:val="007D40F8"/>
    <w:rsid w:val="007D46A7"/>
    <w:rsid w:val="007D4D09"/>
    <w:rsid w:val="007D4E06"/>
    <w:rsid w:val="007D4E6F"/>
    <w:rsid w:val="007D52A9"/>
    <w:rsid w:val="007D5991"/>
    <w:rsid w:val="007D5C3C"/>
    <w:rsid w:val="007D6274"/>
    <w:rsid w:val="007D639A"/>
    <w:rsid w:val="007D71FB"/>
    <w:rsid w:val="007D72B9"/>
    <w:rsid w:val="007D7884"/>
    <w:rsid w:val="007D79EE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1F5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563"/>
    <w:rsid w:val="007E6822"/>
    <w:rsid w:val="007E68AB"/>
    <w:rsid w:val="007E6C6C"/>
    <w:rsid w:val="007E6C7A"/>
    <w:rsid w:val="007E70FF"/>
    <w:rsid w:val="007E7265"/>
    <w:rsid w:val="007E792B"/>
    <w:rsid w:val="007E7DCD"/>
    <w:rsid w:val="007E7EC1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5A3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323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48B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5F29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707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B6"/>
    <w:rsid w:val="00850DDA"/>
    <w:rsid w:val="00851B6B"/>
    <w:rsid w:val="008523D9"/>
    <w:rsid w:val="0085250E"/>
    <w:rsid w:val="00852572"/>
    <w:rsid w:val="00852868"/>
    <w:rsid w:val="00852C0E"/>
    <w:rsid w:val="00852D13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A46"/>
    <w:rsid w:val="00856E4E"/>
    <w:rsid w:val="00857261"/>
    <w:rsid w:val="0085736A"/>
    <w:rsid w:val="00857571"/>
    <w:rsid w:val="00857747"/>
    <w:rsid w:val="0085775D"/>
    <w:rsid w:val="0086010B"/>
    <w:rsid w:val="00860294"/>
    <w:rsid w:val="008604F3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6636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6A4"/>
    <w:rsid w:val="00872E63"/>
    <w:rsid w:val="00873069"/>
    <w:rsid w:val="00873400"/>
    <w:rsid w:val="0087356E"/>
    <w:rsid w:val="00873797"/>
    <w:rsid w:val="0087398A"/>
    <w:rsid w:val="00873AD5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0FD3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B95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2FCA"/>
    <w:rsid w:val="008C387E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3F6"/>
    <w:rsid w:val="008E16C9"/>
    <w:rsid w:val="008E1847"/>
    <w:rsid w:val="008E1A02"/>
    <w:rsid w:val="008E1F7D"/>
    <w:rsid w:val="008E2017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5AE"/>
    <w:rsid w:val="008E5D95"/>
    <w:rsid w:val="008E5E64"/>
    <w:rsid w:val="008E608D"/>
    <w:rsid w:val="008E6D1E"/>
    <w:rsid w:val="008E7235"/>
    <w:rsid w:val="008E72AD"/>
    <w:rsid w:val="008E7409"/>
    <w:rsid w:val="008E7856"/>
    <w:rsid w:val="008E7E25"/>
    <w:rsid w:val="008F00FB"/>
    <w:rsid w:val="008F04D3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E4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97D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A38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1BB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B21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0EB1"/>
    <w:rsid w:val="00941076"/>
    <w:rsid w:val="0094125C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AEF"/>
    <w:rsid w:val="00942D0E"/>
    <w:rsid w:val="00942F80"/>
    <w:rsid w:val="0094304E"/>
    <w:rsid w:val="00943059"/>
    <w:rsid w:val="009432C8"/>
    <w:rsid w:val="00943436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0E8"/>
    <w:rsid w:val="0095275E"/>
    <w:rsid w:val="00952F4D"/>
    <w:rsid w:val="00952FAF"/>
    <w:rsid w:val="0095359F"/>
    <w:rsid w:val="00953D4F"/>
    <w:rsid w:val="00954264"/>
    <w:rsid w:val="00954A62"/>
    <w:rsid w:val="00954E96"/>
    <w:rsid w:val="00955255"/>
    <w:rsid w:val="009554DD"/>
    <w:rsid w:val="0095583B"/>
    <w:rsid w:val="00955BE9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56"/>
    <w:rsid w:val="00960CBD"/>
    <w:rsid w:val="00960FA0"/>
    <w:rsid w:val="00961553"/>
    <w:rsid w:val="00961EA3"/>
    <w:rsid w:val="0096225A"/>
    <w:rsid w:val="0096227F"/>
    <w:rsid w:val="0096236A"/>
    <w:rsid w:val="009627B6"/>
    <w:rsid w:val="00962870"/>
    <w:rsid w:val="00962A94"/>
    <w:rsid w:val="00962B2F"/>
    <w:rsid w:val="0096303F"/>
    <w:rsid w:val="009630F7"/>
    <w:rsid w:val="009631E6"/>
    <w:rsid w:val="00963347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23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A4D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07F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A7C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56D"/>
    <w:rsid w:val="009C49B1"/>
    <w:rsid w:val="009C4CEA"/>
    <w:rsid w:val="009C4D95"/>
    <w:rsid w:val="009C4E47"/>
    <w:rsid w:val="009C517B"/>
    <w:rsid w:val="009C5802"/>
    <w:rsid w:val="009C58D3"/>
    <w:rsid w:val="009C5F1F"/>
    <w:rsid w:val="009C630E"/>
    <w:rsid w:val="009C663F"/>
    <w:rsid w:val="009C6735"/>
    <w:rsid w:val="009C67C1"/>
    <w:rsid w:val="009C6ACD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A07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3C"/>
    <w:rsid w:val="009E704B"/>
    <w:rsid w:val="009E7833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A59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042"/>
    <w:rsid w:val="00A10284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22C"/>
    <w:rsid w:val="00A212DC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9BE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DAE"/>
    <w:rsid w:val="00A46F20"/>
    <w:rsid w:val="00A47072"/>
    <w:rsid w:val="00A4722F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92B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D0F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D9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24B"/>
    <w:rsid w:val="00A878BB"/>
    <w:rsid w:val="00A878C5"/>
    <w:rsid w:val="00A87CAB"/>
    <w:rsid w:val="00A87FC2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439"/>
    <w:rsid w:val="00A96D36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7BA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B3C"/>
    <w:rsid w:val="00AA3D00"/>
    <w:rsid w:val="00AA4015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1C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8D1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08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2D30"/>
    <w:rsid w:val="00B0321F"/>
    <w:rsid w:val="00B0379B"/>
    <w:rsid w:val="00B03B70"/>
    <w:rsid w:val="00B03D19"/>
    <w:rsid w:val="00B03EFB"/>
    <w:rsid w:val="00B04125"/>
    <w:rsid w:val="00B04862"/>
    <w:rsid w:val="00B054F7"/>
    <w:rsid w:val="00B05F13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2C2"/>
    <w:rsid w:val="00B20C8A"/>
    <w:rsid w:val="00B20EF0"/>
    <w:rsid w:val="00B213C6"/>
    <w:rsid w:val="00B21453"/>
    <w:rsid w:val="00B21A23"/>
    <w:rsid w:val="00B21B82"/>
    <w:rsid w:val="00B21C90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18"/>
    <w:rsid w:val="00B250F8"/>
    <w:rsid w:val="00B253FA"/>
    <w:rsid w:val="00B2557F"/>
    <w:rsid w:val="00B25BC2"/>
    <w:rsid w:val="00B25D47"/>
    <w:rsid w:val="00B25DAF"/>
    <w:rsid w:val="00B25E14"/>
    <w:rsid w:val="00B263CC"/>
    <w:rsid w:val="00B266A8"/>
    <w:rsid w:val="00B26C1E"/>
    <w:rsid w:val="00B27000"/>
    <w:rsid w:val="00B27346"/>
    <w:rsid w:val="00B273A4"/>
    <w:rsid w:val="00B27D22"/>
    <w:rsid w:val="00B27ED3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49C"/>
    <w:rsid w:val="00B43594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4FF7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1C22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0B8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186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931"/>
    <w:rsid w:val="00BA7D34"/>
    <w:rsid w:val="00BA7E17"/>
    <w:rsid w:val="00BB014B"/>
    <w:rsid w:val="00BB0E1A"/>
    <w:rsid w:val="00BB0E7E"/>
    <w:rsid w:val="00BB1625"/>
    <w:rsid w:val="00BB1916"/>
    <w:rsid w:val="00BB228A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1C8"/>
    <w:rsid w:val="00BB6683"/>
    <w:rsid w:val="00BB6980"/>
    <w:rsid w:val="00BB7071"/>
    <w:rsid w:val="00BB7170"/>
    <w:rsid w:val="00BB7A1C"/>
    <w:rsid w:val="00BB7B29"/>
    <w:rsid w:val="00BC0863"/>
    <w:rsid w:val="00BC092D"/>
    <w:rsid w:val="00BC09A9"/>
    <w:rsid w:val="00BC11EA"/>
    <w:rsid w:val="00BC131D"/>
    <w:rsid w:val="00BC14AF"/>
    <w:rsid w:val="00BC14D9"/>
    <w:rsid w:val="00BC16DA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39E"/>
    <w:rsid w:val="00BD0496"/>
    <w:rsid w:val="00BD0802"/>
    <w:rsid w:val="00BD0BD4"/>
    <w:rsid w:val="00BD0FFF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9AE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C08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6B"/>
    <w:rsid w:val="00BE67C8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2BE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9E7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3DA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0949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76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578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B41"/>
    <w:rsid w:val="00CB2FA0"/>
    <w:rsid w:val="00CB2FEF"/>
    <w:rsid w:val="00CB3206"/>
    <w:rsid w:val="00CB325F"/>
    <w:rsid w:val="00CB3431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355"/>
    <w:rsid w:val="00CB78B3"/>
    <w:rsid w:val="00CB7CDB"/>
    <w:rsid w:val="00CB7D28"/>
    <w:rsid w:val="00CB7F53"/>
    <w:rsid w:val="00CC000F"/>
    <w:rsid w:val="00CC05A4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71B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0FB6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715"/>
    <w:rsid w:val="00CD7785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CE8"/>
    <w:rsid w:val="00CF1E89"/>
    <w:rsid w:val="00CF2152"/>
    <w:rsid w:val="00CF2748"/>
    <w:rsid w:val="00CF2816"/>
    <w:rsid w:val="00CF2850"/>
    <w:rsid w:val="00CF2B0F"/>
    <w:rsid w:val="00CF2DE6"/>
    <w:rsid w:val="00CF3AFE"/>
    <w:rsid w:val="00CF3DEB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17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550"/>
    <w:rsid w:val="00D15CBD"/>
    <w:rsid w:val="00D15FF2"/>
    <w:rsid w:val="00D168D2"/>
    <w:rsid w:val="00D1699C"/>
    <w:rsid w:val="00D16B55"/>
    <w:rsid w:val="00D16CFB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5EFA"/>
    <w:rsid w:val="00D364CA"/>
    <w:rsid w:val="00D36A65"/>
    <w:rsid w:val="00D36D42"/>
    <w:rsid w:val="00D36EFD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3F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18D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0F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613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99A"/>
    <w:rsid w:val="00D82AD5"/>
    <w:rsid w:val="00D82C88"/>
    <w:rsid w:val="00D82D79"/>
    <w:rsid w:val="00D83240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97F02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A3F"/>
    <w:rsid w:val="00DB2FBF"/>
    <w:rsid w:val="00DB32A2"/>
    <w:rsid w:val="00DB33D8"/>
    <w:rsid w:val="00DB33E9"/>
    <w:rsid w:val="00DB3752"/>
    <w:rsid w:val="00DB3812"/>
    <w:rsid w:val="00DB38B3"/>
    <w:rsid w:val="00DB4285"/>
    <w:rsid w:val="00DB46D0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696"/>
    <w:rsid w:val="00DD592C"/>
    <w:rsid w:val="00DD5BD7"/>
    <w:rsid w:val="00DD5BE0"/>
    <w:rsid w:val="00DD5BF5"/>
    <w:rsid w:val="00DD73D1"/>
    <w:rsid w:val="00DD7640"/>
    <w:rsid w:val="00DD765D"/>
    <w:rsid w:val="00DD77B0"/>
    <w:rsid w:val="00DD7BF0"/>
    <w:rsid w:val="00DE042A"/>
    <w:rsid w:val="00DE0B22"/>
    <w:rsid w:val="00DE10A2"/>
    <w:rsid w:val="00DE11F0"/>
    <w:rsid w:val="00DE155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9F8"/>
    <w:rsid w:val="00DE3A1A"/>
    <w:rsid w:val="00DE3D17"/>
    <w:rsid w:val="00DE3F7A"/>
    <w:rsid w:val="00DE4180"/>
    <w:rsid w:val="00DE48B1"/>
    <w:rsid w:val="00DE4A63"/>
    <w:rsid w:val="00DE4E12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36D"/>
    <w:rsid w:val="00DF54CF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CDD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9EB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37"/>
    <w:rsid w:val="00E33ED3"/>
    <w:rsid w:val="00E3451B"/>
    <w:rsid w:val="00E34850"/>
    <w:rsid w:val="00E34BAB"/>
    <w:rsid w:val="00E34E7F"/>
    <w:rsid w:val="00E35381"/>
    <w:rsid w:val="00E355A1"/>
    <w:rsid w:val="00E35759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82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3F8B"/>
    <w:rsid w:val="00E541BA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AD4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3CC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060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AC0"/>
    <w:rsid w:val="00E95B81"/>
    <w:rsid w:val="00E95F1C"/>
    <w:rsid w:val="00E96197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0F3A"/>
    <w:rsid w:val="00EA137F"/>
    <w:rsid w:val="00EA157A"/>
    <w:rsid w:val="00EA1A9D"/>
    <w:rsid w:val="00EA1F7E"/>
    <w:rsid w:val="00EA2D80"/>
    <w:rsid w:val="00EA3088"/>
    <w:rsid w:val="00EA32C7"/>
    <w:rsid w:val="00EA36ED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029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B7C3B"/>
    <w:rsid w:val="00EB7DD0"/>
    <w:rsid w:val="00EC01B1"/>
    <w:rsid w:val="00EC063D"/>
    <w:rsid w:val="00EC0E2D"/>
    <w:rsid w:val="00EC10BE"/>
    <w:rsid w:val="00EC16B3"/>
    <w:rsid w:val="00EC16DF"/>
    <w:rsid w:val="00EC16E9"/>
    <w:rsid w:val="00EC1B40"/>
    <w:rsid w:val="00EC2220"/>
    <w:rsid w:val="00EC28C1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34D"/>
    <w:rsid w:val="00EE1450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0D5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3FB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1E3"/>
    <w:rsid w:val="00F37470"/>
    <w:rsid w:val="00F375FF"/>
    <w:rsid w:val="00F3761D"/>
    <w:rsid w:val="00F377FC"/>
    <w:rsid w:val="00F37851"/>
    <w:rsid w:val="00F37F66"/>
    <w:rsid w:val="00F37FAD"/>
    <w:rsid w:val="00F40022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806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736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0F0"/>
    <w:rsid w:val="00F7346E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A5D"/>
    <w:rsid w:val="00F82BFD"/>
    <w:rsid w:val="00F83144"/>
    <w:rsid w:val="00F83497"/>
    <w:rsid w:val="00F83836"/>
    <w:rsid w:val="00F8451B"/>
    <w:rsid w:val="00F847B1"/>
    <w:rsid w:val="00F84AC0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851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73E"/>
    <w:rsid w:val="00FA3C49"/>
    <w:rsid w:val="00FA3DB5"/>
    <w:rsid w:val="00FA3FB2"/>
    <w:rsid w:val="00FA43B4"/>
    <w:rsid w:val="00FA4506"/>
    <w:rsid w:val="00FA47A8"/>
    <w:rsid w:val="00FA494C"/>
    <w:rsid w:val="00FA4AE8"/>
    <w:rsid w:val="00FA5367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A6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FCD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355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DF0"/>
    <w:rsid w:val="00FD3E0D"/>
    <w:rsid w:val="00FD4070"/>
    <w:rsid w:val="00FD40A5"/>
    <w:rsid w:val="00FD40F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0C70"/>
  <w15:docId w15:val="{23EEECCF-44D5-4BC9-A0B2-D5D5223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1027-BF0A-40FC-BA19-609D9A7D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1120</TotalTime>
  <Pages>12</Pages>
  <Words>3938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Sebastian Przybyszewski</cp:lastModifiedBy>
  <cp:revision>154</cp:revision>
  <cp:lastPrinted>2020-02-25T10:32:00Z</cp:lastPrinted>
  <dcterms:created xsi:type="dcterms:W3CDTF">2020-02-04T16:37:00Z</dcterms:created>
  <dcterms:modified xsi:type="dcterms:W3CDTF">2020-02-25T11:30:00Z</dcterms:modified>
</cp:coreProperties>
</file>