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20" w:rsidRPr="00A93DE9" w:rsidRDefault="002A4054" w:rsidP="00A5695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3DE9">
        <w:rPr>
          <w:rFonts w:ascii="Times New Roman" w:hAnsi="Times New Roman"/>
          <w:b/>
          <w:sz w:val="28"/>
          <w:szCs w:val="28"/>
        </w:rPr>
        <w:t>Plan wynikowy</w:t>
      </w:r>
      <w:r w:rsidR="00C50311" w:rsidRPr="00A93DE9">
        <w:rPr>
          <w:rFonts w:ascii="Times New Roman" w:hAnsi="Times New Roman"/>
          <w:b/>
          <w:sz w:val="28"/>
          <w:szCs w:val="28"/>
        </w:rPr>
        <w:t xml:space="preserve"> z wymaganiami edukacyjnymi przedmiotu</w:t>
      </w:r>
      <w:r w:rsidR="00F855F7">
        <w:rPr>
          <w:rFonts w:ascii="Times New Roman" w:hAnsi="Times New Roman"/>
          <w:b/>
          <w:sz w:val="28"/>
          <w:szCs w:val="28"/>
        </w:rPr>
        <w:t xml:space="preserve"> </w:t>
      </w:r>
      <w:r w:rsidR="00C32426">
        <w:rPr>
          <w:rFonts w:ascii="Times New Roman" w:hAnsi="Times New Roman"/>
          <w:b/>
          <w:sz w:val="28"/>
          <w:szCs w:val="28"/>
        </w:rPr>
        <w:t>biologia</w:t>
      </w:r>
      <w:r w:rsidR="00A11210">
        <w:rPr>
          <w:rFonts w:ascii="Times New Roman" w:hAnsi="Times New Roman"/>
          <w:b/>
          <w:sz w:val="28"/>
          <w:szCs w:val="28"/>
        </w:rPr>
        <w:br/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dla klasy </w:t>
      </w:r>
      <w:r w:rsidR="00C32426">
        <w:rPr>
          <w:rFonts w:ascii="Times New Roman" w:hAnsi="Times New Roman"/>
          <w:b/>
          <w:sz w:val="28"/>
          <w:szCs w:val="28"/>
        </w:rPr>
        <w:t>II</w:t>
      </w:r>
      <w:r w:rsidR="00F855F7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szkoły </w:t>
      </w:r>
      <w:r w:rsidR="00326FF1">
        <w:rPr>
          <w:rFonts w:ascii="Times New Roman" w:hAnsi="Times New Roman"/>
          <w:b/>
          <w:sz w:val="28"/>
          <w:szCs w:val="28"/>
        </w:rPr>
        <w:t>ponadpodstawowej</w:t>
      </w:r>
      <w:r w:rsidR="00A11210">
        <w:rPr>
          <w:rFonts w:ascii="Times New Roman" w:hAnsi="Times New Roman"/>
          <w:b/>
          <w:sz w:val="28"/>
          <w:szCs w:val="28"/>
        </w:rPr>
        <w:br/>
      </w:r>
      <w:r w:rsidR="00326FF1">
        <w:rPr>
          <w:rFonts w:ascii="Times New Roman" w:hAnsi="Times New Roman"/>
          <w:b/>
          <w:sz w:val="28"/>
          <w:szCs w:val="28"/>
        </w:rPr>
        <w:t>w zakresie podstawowym</w:t>
      </w:r>
    </w:p>
    <w:p w:rsidR="00800EBE" w:rsidRPr="00A93DE9" w:rsidRDefault="00800EBE" w:rsidP="00C27DCF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354"/>
        <w:gridCol w:w="2355"/>
        <w:gridCol w:w="2355"/>
        <w:gridCol w:w="2355"/>
        <w:gridCol w:w="2357"/>
      </w:tblGrid>
      <w:tr w:rsidR="006D463C" w:rsidRPr="00B62A3A" w:rsidTr="006F09BE">
        <w:tc>
          <w:tcPr>
            <w:tcW w:w="2368" w:type="dxa"/>
          </w:tcPr>
          <w:p w:rsidR="00800EBE" w:rsidRPr="00B62A3A" w:rsidRDefault="00800EBE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800EBE" w:rsidRPr="00B62A3A" w:rsidRDefault="00800EBE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800EBE" w:rsidRDefault="00800EBE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  <w:p w:rsidR="001460F9" w:rsidRPr="00B62A3A" w:rsidRDefault="001460F9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5" w:type="dxa"/>
          </w:tcPr>
          <w:p w:rsidR="00800EBE" w:rsidRDefault="00800EBE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  <w:p w:rsidR="001460F9" w:rsidRPr="00B62A3A" w:rsidRDefault="001460F9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5" w:type="dxa"/>
          </w:tcPr>
          <w:p w:rsidR="00800EBE" w:rsidRDefault="00800EBE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  <w:p w:rsidR="001460F9" w:rsidRPr="00B62A3A" w:rsidRDefault="001460F9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5" w:type="dxa"/>
          </w:tcPr>
          <w:p w:rsidR="00800EBE" w:rsidRDefault="00800EBE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  <w:p w:rsidR="001460F9" w:rsidRPr="00B62A3A" w:rsidRDefault="001460F9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:rsidR="00800EBE" w:rsidRDefault="00800EBE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  <w:p w:rsidR="001460F9" w:rsidRPr="00B62A3A" w:rsidRDefault="001460F9" w:rsidP="00A569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3E0A5D" w:rsidRPr="00B62A3A" w:rsidTr="0086780C">
        <w:tc>
          <w:tcPr>
            <w:tcW w:w="14144" w:type="dxa"/>
            <w:gridSpan w:val="6"/>
          </w:tcPr>
          <w:p w:rsidR="003E0A5D" w:rsidRPr="00124884" w:rsidRDefault="003E0A5D" w:rsidP="00A569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4884">
              <w:rPr>
                <w:rFonts w:ascii="Times New Roman" w:hAnsi="Times New Roman"/>
                <w:b/>
                <w:sz w:val="20"/>
                <w:szCs w:val="20"/>
              </w:rPr>
              <w:t xml:space="preserve">I. BUDOWA I FUNKCJONOWANIE ORGANIZMU CZŁOWIEKA </w:t>
            </w:r>
          </w:p>
        </w:tc>
      </w:tr>
      <w:tr w:rsidR="00A90AEE" w:rsidRPr="007F015A" w:rsidTr="00A5695C">
        <w:trPr>
          <w:trHeight w:val="708"/>
        </w:trPr>
        <w:tc>
          <w:tcPr>
            <w:tcW w:w="2368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90AEE">
              <w:rPr>
                <w:rFonts w:ascii="Times New Roman" w:hAnsi="Times New Roman"/>
                <w:sz w:val="20"/>
                <w:szCs w:val="20"/>
              </w:rPr>
              <w:t>Hierarchiczna struktura ciała człowieka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nazywa poziomy organizacji budowy ciała zwierząt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klasyfikuje tkanki zwierzęce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i rolę tkanki nabłonkowej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</w:t>
            </w:r>
            <w:r w:rsidR="00F9297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funkcje tkanki łącznej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tkanki chrzęstnej i kostnej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budowę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osocza oraz elementów morfotycznych krwi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ogólne cechy budowy tkanki mięśniowej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F92971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omawia budowę i rolę elementów tkanki nerwowej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tkankę nabłonkową na podstawie obrazu mikroskopowego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dzieli tkanki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nabłonko</w:t>
            </w:r>
            <w:proofErr w:type="spellEnd"/>
            <w:r w:rsidR="00223386">
              <w:rPr>
                <w:rFonts w:ascii="Times New Roman" w:hAnsi="Times New Roman"/>
                <w:sz w:val="20"/>
                <w:szCs w:val="20"/>
              </w:rPr>
              <w:t>-</w:t>
            </w:r>
            <w:r w:rsidR="0022338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we na podstawie liczby warstw komórek, kształtu komórek i pełnionych funkcji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kryteria podziału tkanki łącznej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przykłady tkanek łącznych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właści</w:t>
            </w:r>
            <w:proofErr w:type="spellEnd"/>
            <w:r w:rsidR="009B36FE">
              <w:rPr>
                <w:rFonts w:ascii="Times New Roman" w:hAnsi="Times New Roman"/>
                <w:sz w:val="20"/>
                <w:szCs w:val="20"/>
              </w:rPr>
              <w:t>-</w:t>
            </w:r>
            <w:r w:rsidR="009B36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>, podporowych</w:t>
            </w:r>
            <w:r w:rsidR="009B36FE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płynnych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tkanki łączne na podstawie obrazu mikroskopowego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kryteria po</w:t>
            </w:r>
            <w:r w:rsidR="009B36FE">
              <w:rPr>
                <w:rFonts w:ascii="Times New Roman" w:hAnsi="Times New Roman"/>
                <w:sz w:val="20"/>
                <w:szCs w:val="20"/>
              </w:rPr>
              <w:t>-</w:t>
            </w:r>
            <w:r w:rsidR="009B36FE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działu tkanki mięśniowej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przykłady tkanki mięśniowej gładkiej, poprzecznie prążkowanej serca oraz poprzecznie prążkowanej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szkieletowej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budowę</w:t>
            </w:r>
            <w:r w:rsidR="005E338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działani</w:t>
            </w:r>
            <w:r w:rsidR="00514D47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synapsy</w:t>
            </w:r>
            <w:r w:rsidR="008723D3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nabłonki pod względem budowy, roli i występowania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</w:t>
            </w:r>
            <w:r w:rsidR="00596769" w:rsidRPr="007F015A">
              <w:rPr>
                <w:rFonts w:ascii="Times New Roman" w:hAnsi="Times New Roman"/>
                <w:sz w:val="20"/>
                <w:szCs w:val="20"/>
              </w:rPr>
              <w:t xml:space="preserve"> tkanki łączne właściwe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pod względem budowy, roli</w:t>
            </w:r>
            <w:r w:rsidR="0019757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występowania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rodzaje tkanek chrzęstnych</w:t>
            </w:r>
            <w:r w:rsidR="00596769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kostnych pod względem budowy i miejsca występowania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elementy morfotyczne krwi pod względem funkcji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tkankę mięśniową gładką, poprzecznie prążkowaną serca oraz poprzecznie prążkowaną szkieletową</w:t>
            </w:r>
            <w:r w:rsidR="00596769">
              <w:rPr>
                <w:rFonts w:ascii="Times New Roman" w:hAnsi="Times New Roman"/>
                <w:sz w:val="20"/>
                <w:szCs w:val="20"/>
              </w:rPr>
              <w:t xml:space="preserve"> pod względem budowy</w:t>
            </w:r>
            <w:r w:rsidR="00596769">
              <w:rPr>
                <w:rFonts w:ascii="Times New Roman" w:hAnsi="Times New Roman"/>
                <w:sz w:val="20"/>
                <w:szCs w:val="20"/>
              </w:rPr>
              <w:br/>
            </w:r>
            <w:r w:rsidR="00596769" w:rsidRPr="007F015A">
              <w:rPr>
                <w:rFonts w:ascii="Times New Roman" w:hAnsi="Times New Roman"/>
                <w:sz w:val="20"/>
                <w:szCs w:val="20"/>
              </w:rPr>
              <w:t xml:space="preserve">i sposobu </w:t>
            </w:r>
            <w:proofErr w:type="spellStart"/>
            <w:r w:rsidR="00596769" w:rsidRPr="007F015A">
              <w:rPr>
                <w:rFonts w:ascii="Times New Roman" w:hAnsi="Times New Roman"/>
                <w:sz w:val="20"/>
                <w:szCs w:val="20"/>
              </w:rPr>
              <w:t>funkcjono</w:t>
            </w:r>
            <w:proofErr w:type="spellEnd"/>
            <w:r w:rsidR="00596769">
              <w:rPr>
                <w:rFonts w:ascii="Times New Roman" w:hAnsi="Times New Roman"/>
                <w:sz w:val="20"/>
                <w:szCs w:val="20"/>
              </w:rPr>
              <w:t>-</w:t>
            </w:r>
            <w:r w:rsidR="0059676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596769" w:rsidRPr="007F015A">
              <w:rPr>
                <w:rFonts w:ascii="Times New Roman" w:hAnsi="Times New Roman"/>
                <w:sz w:val="20"/>
                <w:szCs w:val="20"/>
              </w:rPr>
              <w:t>wania</w:t>
            </w:r>
            <w:proofErr w:type="spellEnd"/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wyróżnia typy synaps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włókna rdzenne i bezrdzenne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funkcje gruczołów</w:t>
            </w:r>
            <w:r w:rsidR="005967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rysuje tkankę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nabłonko</w:t>
            </w:r>
            <w:proofErr w:type="spellEnd"/>
            <w:r w:rsidR="00596769">
              <w:rPr>
                <w:rFonts w:ascii="Times New Roman" w:hAnsi="Times New Roman"/>
                <w:sz w:val="20"/>
                <w:szCs w:val="20"/>
              </w:rPr>
              <w:t>-</w:t>
            </w:r>
            <w:r w:rsidR="0059676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wą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podstawie obrazu mikroskopowego</w:t>
            </w:r>
            <w:r w:rsidR="005967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cechy charakterystyczne</w:t>
            </w:r>
            <w:r w:rsidR="00596769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funkcje limfy</w:t>
            </w:r>
            <w:r w:rsidR="005967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rysuje tkanki łączne</w:t>
            </w:r>
            <w:r w:rsidR="00596769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="00596769" w:rsidRPr="007F015A">
              <w:rPr>
                <w:rFonts w:ascii="Times New Roman" w:hAnsi="Times New Roman"/>
                <w:sz w:val="20"/>
                <w:szCs w:val="20"/>
              </w:rPr>
              <w:t xml:space="preserve">mięśniowe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 podstawie obrazu mikroskopowego</w:t>
            </w:r>
            <w:r w:rsidR="005967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funkcje komórek glejowych</w:t>
            </w:r>
            <w:r w:rsidR="005967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sposób przekazywania impulsu nerwowego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pochodzenie tkanki nabłonkowej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uzasadnia na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przykła</w:t>
            </w:r>
            <w:proofErr w:type="spellEnd"/>
            <w:r w:rsidR="00596769">
              <w:rPr>
                <w:rFonts w:ascii="Times New Roman" w:hAnsi="Times New Roman"/>
                <w:sz w:val="20"/>
                <w:szCs w:val="20"/>
              </w:rPr>
              <w:t>-</w:t>
            </w:r>
            <w:r w:rsidR="00596769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dach współzależność budowy i funkcji tkanek nabłonkowych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pochodzenie tkanki łącznej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uzasadnia na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przykła</w:t>
            </w:r>
            <w:proofErr w:type="spellEnd"/>
            <w:r w:rsidR="00596769">
              <w:rPr>
                <w:rFonts w:ascii="Times New Roman" w:hAnsi="Times New Roman"/>
                <w:sz w:val="20"/>
                <w:szCs w:val="20"/>
              </w:rPr>
              <w:t>-</w:t>
            </w:r>
            <w:r w:rsidR="00596769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dach współzależność budowy i funkcji tkanek łącznych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pochodzenie tkanki mięśniowej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uzasadnia na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przykła</w:t>
            </w:r>
            <w:proofErr w:type="spellEnd"/>
            <w:r w:rsidR="00596769">
              <w:rPr>
                <w:rFonts w:ascii="Times New Roman" w:hAnsi="Times New Roman"/>
                <w:sz w:val="20"/>
                <w:szCs w:val="20"/>
              </w:rPr>
              <w:t>-</w:t>
            </w:r>
            <w:r w:rsidR="00596769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dach współzależność budowy i funkcji tkanek mięśniowych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pochodzenie tkanki nerwowej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uzasadnia na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przykła</w:t>
            </w:r>
            <w:proofErr w:type="spellEnd"/>
            <w:r w:rsidR="00312CEE">
              <w:rPr>
                <w:rFonts w:ascii="Times New Roman" w:hAnsi="Times New Roman"/>
                <w:sz w:val="20"/>
                <w:szCs w:val="20"/>
              </w:rPr>
              <w:t>-</w:t>
            </w:r>
            <w:r w:rsidR="00312CEE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dach współzależność budowy i funkcji tkanki nerwowej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2. Narządy i ich układy</w:t>
            </w:r>
            <w:r w:rsidR="009F282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organizmie człowieka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układy narządów budujących ciało człowieka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interpretuje pojęcie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homeostaza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>narząd</w:t>
            </w:r>
            <w:r w:rsidRPr="00A569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>układ narządów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przedstawia mechanizm homeostazy</w:t>
            </w:r>
            <w:r w:rsidR="00872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wyróżnia układy narządów budujących ciało człowieka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przedstawia podstawowe czynniki wpływające na utrzymanie homeostazy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funkcje układów budujących ciało człowieka</w:t>
            </w:r>
            <w:r w:rsidR="009F5F7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schemat mechanizmu homeostazy</w:t>
            </w:r>
            <w:r w:rsidR="009F5F7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wpływ czynników zakłócających homeostazę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wpływ parametrów ustrojowych na zachowanie homeostazy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na przykładach</w:t>
            </w:r>
            <w:r w:rsidR="009F5F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sprzężenie zwrotne ujemne i dodatnie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124884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Rola składników odżywczych</w:t>
            </w:r>
            <w:r w:rsidR="00494640"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w funkcjonowaniu organizmu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podstawowe składniki odżywcze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potrzebę dostarczania odpowiedniej ilości składników odżywczych jako podstawy do prawidłowego funkcjonowania organizmu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główne typy składników odżywczych</w:t>
            </w:r>
            <w:r w:rsidR="0049464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podaje ich </w:t>
            </w:r>
            <w:r w:rsidR="00494640" w:rsidRPr="007F015A">
              <w:rPr>
                <w:rFonts w:ascii="Times New Roman" w:hAnsi="Times New Roman"/>
                <w:sz w:val="20"/>
                <w:szCs w:val="20"/>
              </w:rPr>
              <w:t xml:space="preserve">źródła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pokarmowe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pokarmy zwierzęce jako źródło pełnowartościowego</w:t>
            </w:r>
            <w:r w:rsidR="00494640" w:rsidRPr="007F015A">
              <w:rPr>
                <w:rFonts w:ascii="Times New Roman" w:hAnsi="Times New Roman"/>
                <w:sz w:val="20"/>
                <w:szCs w:val="20"/>
              </w:rPr>
              <w:t xml:space="preserve"> białka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 w:rsidR="00494640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to jest błonnik pokarmowy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zagrożenia wynikające z niedoboru składników odżywczych</w:t>
            </w:r>
            <w:r w:rsidR="008723D3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funkcje składników odżywczych w organizmie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różnicę między białkami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pełnowartościo</w:t>
            </w:r>
            <w:proofErr w:type="spellEnd"/>
            <w:r w:rsidR="00494640">
              <w:rPr>
                <w:rFonts w:ascii="Times New Roman" w:hAnsi="Times New Roman"/>
                <w:sz w:val="20"/>
                <w:szCs w:val="20"/>
              </w:rPr>
              <w:t>-</w:t>
            </w:r>
            <w:r w:rsidR="0049464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wymi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niepełnowarto</w:t>
            </w:r>
            <w:proofErr w:type="spellEnd"/>
            <w:r w:rsidR="00494640">
              <w:rPr>
                <w:rFonts w:ascii="Times New Roman" w:hAnsi="Times New Roman"/>
                <w:sz w:val="20"/>
                <w:szCs w:val="20"/>
              </w:rPr>
              <w:t>-</w:t>
            </w:r>
            <w:r w:rsidR="0049464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ściowymi</w:t>
            </w:r>
            <w:proofErr w:type="spellEnd"/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494640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to są kwasy NNKT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fizjologiczną rolę błonnika pokarmowego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 w:rsidR="00494640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to jest zapotrzebowanie energetyczne organizmu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konkretne przykłady związków należących do głównych składników odżywczych</w:t>
            </w:r>
            <w:r w:rsidR="002E118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wyjaśnia i</w:t>
            </w:r>
            <w:r w:rsidR="00670E74">
              <w:rPr>
                <w:rFonts w:ascii="Times New Roman" w:hAnsi="Times New Roman"/>
                <w:sz w:val="20"/>
                <w:szCs w:val="20"/>
                <w:lang w:eastAsia="pl-PL"/>
              </w:rPr>
              <w:t>ch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rolę</w:t>
            </w:r>
            <w:r w:rsidR="00F60EA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aminokwasy egzogenne</w:t>
            </w:r>
            <w:r w:rsidR="00F60EA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kwasy NNKT i </w:t>
            </w:r>
            <w:r w:rsidR="00B64F9F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B64F9F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ich rolę</w:t>
            </w:r>
            <w:r w:rsidR="00F60EA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515BB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8515BB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skład błonnika pokarmowego i wymienia produkty z najwyższą jego zawartością</w:t>
            </w:r>
            <w:r w:rsidR="008933B6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90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oblicz</w:t>
            </w:r>
            <w:r w:rsidR="007904B0">
              <w:rPr>
                <w:rFonts w:ascii="Times New Roman" w:hAnsi="Times New Roman"/>
                <w:sz w:val="20"/>
                <w:szCs w:val="20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kaloryczność dobowej diety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na temat fizjologicznej roli kwasów omega 3, omega 6 i omega 9. 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124884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Rola witamin</w:t>
            </w:r>
            <w:r w:rsidR="007904B0"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i minerałów w diecie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ogólną rolę witamin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przykłady witamin i niezbędnych minerałów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rozumie konieczność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dostarczania do organ</w:t>
            </w:r>
            <w:r w:rsidR="00433D78">
              <w:rPr>
                <w:rFonts w:ascii="Times New Roman" w:hAnsi="Times New Roman"/>
                <w:sz w:val="20"/>
                <w:szCs w:val="20"/>
              </w:rPr>
              <w:t>i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zmu odpowiedniej ilości wody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dokonuje podziału witamin na rozpuszczalne w wodzie i w tłuszczach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makro</w:t>
            </w:r>
            <w:r w:rsidR="00465395">
              <w:rPr>
                <w:rFonts w:ascii="Times New Roman" w:hAnsi="Times New Roman"/>
                <w:sz w:val="20"/>
                <w:szCs w:val="20"/>
              </w:rPr>
              <w:t>-</w:t>
            </w:r>
            <w:r w:rsidR="00465395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mikroelementy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funkcji witamin</w:t>
            </w:r>
            <w:r w:rsidR="00465395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makroelementów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rolę wody</w:t>
            </w:r>
            <w:r w:rsidR="00465395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organizmie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 w:rsidR="00465395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są suplementy diety</w:t>
            </w:r>
            <w:r w:rsidR="00872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rolę witamin</w:t>
            </w:r>
            <w:r w:rsidR="00D67667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 procesach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fizjologicz</w:t>
            </w:r>
            <w:proofErr w:type="spellEnd"/>
            <w:r w:rsidR="00D67667">
              <w:rPr>
                <w:rFonts w:ascii="Times New Roman" w:hAnsi="Times New Roman"/>
                <w:sz w:val="20"/>
                <w:szCs w:val="20"/>
              </w:rPr>
              <w:t>-</w:t>
            </w:r>
            <w:r w:rsidR="00D6766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organizmu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znaczenie makro</w:t>
            </w:r>
            <w:r w:rsidR="00D6766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mikroelementów w reakcjach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fizjologicz</w:t>
            </w:r>
            <w:proofErr w:type="spellEnd"/>
            <w:r w:rsidR="00D67667">
              <w:rPr>
                <w:rFonts w:ascii="Times New Roman" w:hAnsi="Times New Roman"/>
                <w:sz w:val="20"/>
                <w:szCs w:val="20"/>
              </w:rPr>
              <w:t>-</w:t>
            </w:r>
            <w:r w:rsidR="00D6766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nych</w:t>
            </w:r>
            <w:proofErr w:type="spellEnd"/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rolę wody</w:t>
            </w:r>
            <w:r w:rsidR="00D67667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organizmie i omawia ją na przykładach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definicję suplementów diety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skutki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niedo</w:t>
            </w:r>
            <w:proofErr w:type="spellEnd"/>
            <w:r w:rsidR="00BC398B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BC398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boru</w:t>
            </w:r>
            <w:r w:rsidR="0007446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nadmiaru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wszyst</w:t>
            </w:r>
            <w:proofErr w:type="spellEnd"/>
            <w:r w:rsidR="00BC398B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BC398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kich witamin</w:t>
            </w:r>
            <w:r w:rsidR="00BC398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diecie</w:t>
            </w:r>
            <w:r w:rsidR="0007446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objaśnia na konkretnych przykładach rolę mikro</w:t>
            </w:r>
            <w:r w:rsidR="0007446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07446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makroelementów</w:t>
            </w:r>
            <w:r w:rsidR="0007446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 metabolizmie komórkowym i podaje skutki ich niedoborów</w:t>
            </w:r>
            <w:r w:rsidR="0007446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tłumaczy rolę w wody</w:t>
            </w:r>
            <w:r w:rsidR="004109A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</w:t>
            </w:r>
            <w:r w:rsidR="004109A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4109A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kowym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odniesieniu do jej cech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fizykochemicz</w:t>
            </w:r>
            <w:proofErr w:type="spellEnd"/>
            <w:r w:rsidR="004109A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4109A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nych</w:t>
            </w:r>
            <w:proofErr w:type="spellEnd"/>
            <w:r w:rsidR="0007446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tłumaczy zasadność stosowania suplementów diety i ich wpływ na zdrowie człowieka</w:t>
            </w:r>
            <w:r w:rsidR="008933B6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056221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rzygotowuje poster dotyczący aktualnego</w:t>
            </w:r>
            <w:r w:rsidR="00A90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rynku suplementów diety w Polsce i na świecie (dane liczbowe, tabele, grafy będące własnym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opracowaniem materiałów pochodzących m.in.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nternetu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124884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Zasady zdrowego żywienia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podstawowe zasady zrównoważonego żywienia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zasady zrównoważonego żywienia</w:t>
            </w:r>
            <w:r w:rsidR="00872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7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stos</w:t>
            </w:r>
            <w:r w:rsidR="0040790B">
              <w:rPr>
                <w:rFonts w:ascii="Times New Roman" w:hAnsi="Times New Roman"/>
                <w:sz w:val="20"/>
                <w:szCs w:val="20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zasady zrównoważonego żywienia w praktyce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jest świadomy wpływu prawidłowego odżywiania oraz aktywności fizycznej na prawidłowy rozwój człowieka</w:t>
            </w:r>
            <w:r w:rsidR="00D66C45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skomponować dietę adekwatną do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zapot</w:t>
            </w:r>
            <w:proofErr w:type="spellEnd"/>
            <w:r w:rsidR="001836D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836D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rzebowania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energetycz</w:t>
            </w:r>
            <w:proofErr w:type="spellEnd"/>
            <w:r w:rsidR="001836D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836D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nego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organizmu</w:t>
            </w:r>
            <w:r w:rsidR="008933B6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interaktywny model piramidy zdrowego żywienia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wykazuje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nieprawidło</w:t>
            </w:r>
            <w:proofErr w:type="spellEnd"/>
            <w:r w:rsidR="00647E47">
              <w:rPr>
                <w:rFonts w:ascii="Times New Roman" w:hAnsi="Times New Roman"/>
                <w:sz w:val="20"/>
                <w:szCs w:val="20"/>
              </w:rPr>
              <w:t>-</w:t>
            </w:r>
            <w:r w:rsidR="00647E4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wości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dostępnych jadłospisach i umie je skorygować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124884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Budowa i funkcje układu pokarmowego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w kolejności elementy układu pokarmowego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rolę żołądka i jelit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na schemacie części układu pokarmowego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różnice</w:t>
            </w:r>
            <w:r w:rsidR="00F305D8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uzębieniu mlecznym</w:t>
            </w:r>
            <w:r w:rsidR="00F305D8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stałym i wie</w:t>
            </w:r>
            <w:r w:rsidR="00F305D8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 sposób powstaje próchnica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05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305D8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podstawowe funkcje elementów przewodu pokarmowego</w:t>
            </w:r>
            <w:r w:rsidR="00872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elementów przewodu pokarmowego i zna ich funkcje i lokalizację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funkcje śliny, soku żołądkowego</w:t>
            </w:r>
            <w:r w:rsidR="00F305D8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jelitowego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proofErr w:type="spellStart"/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mikrobiom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jelitowy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objaśnia związek budowy odcinków przewodu pokarmowego </w:t>
            </w:r>
            <w:r w:rsidR="006F070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pełnioną przez nie funkcją</w:t>
            </w:r>
            <w:r w:rsidR="006F07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szczegółowo budowę ściany żołądka</w:t>
            </w:r>
            <w:r w:rsidR="006F070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jelita cienkiego</w:t>
            </w:r>
            <w:r w:rsidR="006F07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objaśnia znaczenie fizjologiczne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mikrobiomu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jelitowego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dotyczącą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mikrobiomu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jelitowego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124884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Dodatkowe narządy układu pokarmowego. Trawienie i wchłanianie substancji odżywczych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rozumie, że dostarczane pokarmy są trawione</w:t>
            </w:r>
            <w:r w:rsidR="008B4AD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wchłanianie w układzie pokarmowym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na schemacie (modelu) wątrobę</w:t>
            </w:r>
            <w:r w:rsidR="008B4AD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trzustkę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rolę wątroby</w:t>
            </w:r>
            <w:r w:rsidR="008B4AD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trzustki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przykładowe funkcje wątroby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istotę trawienia i wchłaniania składników pokarmowych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enzymów trawiennych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bierze udział</w:t>
            </w:r>
            <w:r w:rsidR="008B4AD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doświadczeniu dotyczącym warunków trawienia skrobi</w:t>
            </w:r>
            <w:r w:rsidR="00872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trzustki i wątroby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8B4AD6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czym polega trawienie pokarmów i podaje</w:t>
            </w:r>
            <w:r w:rsidR="008B4AD6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AD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jakich odcinkach zachodzi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istotę i podaje miejsce wchłaniania składników pokarmowych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funkcję żółci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poszczególne klasy enzymów trawiennych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ogólną różnicę dotyczącą trawienia</w:t>
            </w:r>
            <w:r w:rsidR="008B4AD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wchłaniania białek, węglowodanów i tłuszczy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wykonuje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doświadcze</w:t>
            </w:r>
            <w:proofErr w:type="spellEnd"/>
            <w:r w:rsidR="008B4AD6">
              <w:rPr>
                <w:rFonts w:ascii="Times New Roman" w:hAnsi="Times New Roman"/>
                <w:sz w:val="20"/>
                <w:szCs w:val="20"/>
              </w:rPr>
              <w:t>-</w:t>
            </w:r>
            <w:r w:rsidR="008B4AD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nie dotyczące warunków trawienia skrobi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konkretne enzymy</w:t>
            </w:r>
            <w:r w:rsidR="008B4AD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związki</w:t>
            </w:r>
            <w:r w:rsidR="008B4AD6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za</w:t>
            </w:r>
            <w:r w:rsidR="008B4AD6" w:rsidRPr="007F015A">
              <w:rPr>
                <w:rFonts w:ascii="Times New Roman" w:hAnsi="Times New Roman"/>
                <w:sz w:val="20"/>
                <w:szCs w:val="20"/>
              </w:rPr>
              <w:t xml:space="preserve"> których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trawienie odpowiadają</w:t>
            </w:r>
            <w:r w:rsidR="008B4AD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uzasadnia, że wątroba to narząd wielofunkcyjny</w:t>
            </w:r>
            <w:r w:rsidR="008B4AD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miejsce ich wytwarzania oraz miejsce działania</w:t>
            </w:r>
            <w:r w:rsidR="008B4AD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B4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</w:t>
            </w:r>
            <w:r w:rsidR="008B4AD6">
              <w:rPr>
                <w:rFonts w:ascii="Times New Roman" w:hAnsi="Times New Roman"/>
                <w:sz w:val="20"/>
                <w:szCs w:val="20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rodzaj składników odżywczych danego pokarmu i poda</w:t>
            </w:r>
            <w:r w:rsidR="008B4AD6">
              <w:rPr>
                <w:rFonts w:ascii="Times New Roman" w:hAnsi="Times New Roman"/>
                <w:sz w:val="20"/>
                <w:szCs w:val="20"/>
              </w:rPr>
              <w:t>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miejsca ich trawienia</w:t>
            </w:r>
            <w:r w:rsidR="008B4AD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proces trawienia i wchłania tłuszczów i rolę kwasów żółciowych</w:t>
            </w:r>
            <w:r w:rsidR="008B4AD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planuje i samodzielnie przeprowadza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doświad</w:t>
            </w:r>
            <w:proofErr w:type="spellEnd"/>
            <w:r w:rsidR="008B4AD6">
              <w:rPr>
                <w:rFonts w:ascii="Times New Roman" w:hAnsi="Times New Roman"/>
                <w:sz w:val="20"/>
                <w:szCs w:val="20"/>
              </w:rPr>
              <w:t>-</w:t>
            </w:r>
            <w:r w:rsidR="008B4AD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czenie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dotyczące warunków trawienia skrobi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8B4AD6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rzygotowuje animację komputerową obrazującą proces trawienia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i wchłaniania (białka, tłuszcze, węglowodany)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124884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Zaburzenia funkcjonowania układu pokarmowego oraz jego profilaktyka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przykłady chorób układu pokarmowego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 w:rsidR="008B4AD6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jakie czynniki prowadzą do otyłości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znaczenie profilaktyki układu pokarmowego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chorób układu pokarmowego</w:t>
            </w:r>
            <w:r w:rsidR="00D0732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omawia wybrane z nich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czynniki ryzyka otyłości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 choroby związanej z zaburzeniami odżywiania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podstawowe zasady higieny</w:t>
            </w:r>
            <w:r w:rsidR="004855D7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profilaktyki układu pokarmowego</w:t>
            </w:r>
            <w:r w:rsidR="008723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choroby (przyczyny, podłoże, leczenie) przewodu pokarmowego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rolę ośrodka głodu i sytości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umie wyliczyć i wie</w:t>
            </w:r>
            <w:r w:rsidR="004855D7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jest BMI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przyczyny otyłości, anoreksji</w:t>
            </w:r>
            <w:r w:rsidR="004855D7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4855D7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bulimii oraz metody </w:t>
            </w:r>
            <w:r w:rsidR="004301B0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430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</w:t>
            </w:r>
            <w:r w:rsidR="004301B0">
              <w:rPr>
                <w:rFonts w:ascii="Times New Roman" w:hAnsi="Times New Roman"/>
                <w:sz w:val="20"/>
                <w:szCs w:val="20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podstawowe badania diagnostyczne układu pokarmowego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jest świadomy istoty działań profilaktycznych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dzieli choroby układu pokarmowego na bakteryjne, wirusowe</w:t>
            </w:r>
            <w:r w:rsidR="004301B0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pasożytnicze i </w:t>
            </w:r>
            <w:r w:rsidR="004301B0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</w:t>
            </w:r>
            <w:r w:rsidR="004301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rolę ośrodka głodu i sytości</w:t>
            </w:r>
            <w:r w:rsidR="004301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podłoże otyłości</w:t>
            </w:r>
            <w:r w:rsidR="00CC55E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chorób wynikających</w:t>
            </w:r>
            <w:r w:rsidR="00CC55E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zaburzeń trawienia</w:t>
            </w:r>
            <w:r w:rsidR="004301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</w:t>
            </w:r>
            <w:r w:rsidR="00CC55EB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jakie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infor</w:t>
            </w:r>
            <w:proofErr w:type="spellEnd"/>
            <w:r w:rsidR="00CC55EB">
              <w:rPr>
                <w:rFonts w:ascii="Times New Roman" w:hAnsi="Times New Roman"/>
                <w:sz w:val="20"/>
                <w:szCs w:val="20"/>
              </w:rPr>
              <w:t>-</w:t>
            </w:r>
            <w:r w:rsidR="00CC55E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macje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dotyczące stanu układu pokarmowego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można uzyskać</w:t>
            </w:r>
            <w:r w:rsidR="00CC55EB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wykonu</w:t>
            </w:r>
            <w:r w:rsidR="00CC55EB">
              <w:rPr>
                <w:rFonts w:ascii="Times New Roman" w:hAnsi="Times New Roman"/>
                <w:sz w:val="20"/>
                <w:szCs w:val="20"/>
              </w:rPr>
              <w:t>-</w:t>
            </w:r>
            <w:r w:rsidR="00CC55E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jąc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morfologię krwi</w:t>
            </w:r>
            <w:r w:rsidR="00CC55EB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badanie moczu i kału</w:t>
            </w:r>
            <w:r w:rsidR="004301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zasady i cel przeprowadzania USG, gastroskopii</w:t>
            </w:r>
            <w:r w:rsidR="009B6AD0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kolonoskopii</w:t>
            </w:r>
            <w:proofErr w:type="spellEnd"/>
            <w:r w:rsidR="004301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tomografię komputerową i rezonans magnetyczny jako metody obrazowe układu pokarmowego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dokonuje interpretacji przykładowych badań morfologicznych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prezentację multimedialną na temat innych metod diagnostycznych układu pokarmowego (podstawy fizyczne, zastosowania, wady, zalety itp.)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F903A2">
        <w:trPr>
          <w:trHeight w:val="2976"/>
        </w:trPr>
        <w:tc>
          <w:tcPr>
            <w:tcW w:w="2368" w:type="dxa"/>
          </w:tcPr>
          <w:p w:rsidR="00A90AEE" w:rsidRPr="007F015A" w:rsidRDefault="00124884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Budowa i funkcje układu odpornościowego</w:t>
            </w:r>
          </w:p>
        </w:tc>
        <w:tc>
          <w:tcPr>
            <w:tcW w:w="2354" w:type="dxa"/>
          </w:tcPr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znacznie układu odpornościowego w zachowaniu zdrowia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elementów wchodzących w skład układu odpornościowego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 w:rsidR="009B6AD0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znaczy pojęcie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odporność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znaczenie szczepień ochronnych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antygen</w:t>
            </w:r>
            <w:r w:rsidR="009B6AD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odpowiedź immunologiczna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narządy limfatyczne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B6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</w:t>
            </w:r>
            <w:r w:rsidR="009B6AD0">
              <w:rPr>
                <w:rFonts w:ascii="Times New Roman" w:hAnsi="Times New Roman"/>
                <w:sz w:val="20"/>
                <w:szCs w:val="20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 listy komórki odpornościowe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przeciwciało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różnych rodzajów odporności swoi</w:t>
            </w:r>
            <w:r w:rsidR="008723D3">
              <w:rPr>
                <w:rFonts w:ascii="Times New Roman" w:hAnsi="Times New Roman"/>
                <w:sz w:val="20"/>
                <w:szCs w:val="20"/>
              </w:rPr>
              <w:t>s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tej</w:t>
            </w:r>
            <w:r w:rsidR="009B6AD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nieswoistej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istotę szczepień i przebytych chorób</w:t>
            </w:r>
            <w:r w:rsidR="009B6AD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nabywaniu odporności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 w:rsidR="009B6AD0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to jest konflikt serologiczny i w jakich warunkach występuje</w:t>
            </w:r>
            <w:r w:rsidR="00D34B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antygenów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na schemacie narządy limfatyczne</w:t>
            </w:r>
            <w:r w:rsidR="009B6AD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podaje ich funkcje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główne rodzaje komórek odpornościowych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</w:t>
            </w:r>
            <w:r w:rsidR="009B6AD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funkcje przeciwciał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i omawia substancje opornościowe (cytokiny, białka ostrej fazy)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dokonuje podziału odporności na nieswoistą</w:t>
            </w:r>
            <w:r w:rsidR="009B6AD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swoistą </w:t>
            </w:r>
            <w:r w:rsidR="009B6AD0">
              <w:rPr>
                <w:rFonts w:ascii="Times New Roman" w:hAnsi="Times New Roman"/>
                <w:sz w:val="20"/>
                <w:szCs w:val="20"/>
              </w:rPr>
              <w:t>oraz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opisuje przykłady każdej z nich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cechy </w:t>
            </w:r>
            <w:proofErr w:type="spellStart"/>
            <w:r w:rsidR="009B6AD0">
              <w:rPr>
                <w:rFonts w:ascii="Times New Roman" w:hAnsi="Times New Roman"/>
                <w:sz w:val="20"/>
                <w:szCs w:val="20"/>
              </w:rPr>
              <w:t>charakte</w:t>
            </w:r>
            <w:proofErr w:type="spellEnd"/>
            <w:r w:rsidR="009B6AD0">
              <w:rPr>
                <w:rFonts w:ascii="Times New Roman" w:hAnsi="Times New Roman"/>
                <w:sz w:val="20"/>
                <w:szCs w:val="20"/>
              </w:rPr>
              <w:t>-</w:t>
            </w:r>
            <w:r w:rsidR="009B6AD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rystyczne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 znaczenie odczynu zapalnego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rozumie istotę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odpor</w:t>
            </w:r>
            <w:proofErr w:type="spellEnd"/>
            <w:r w:rsidR="009B6AD0">
              <w:rPr>
                <w:rFonts w:ascii="Times New Roman" w:hAnsi="Times New Roman"/>
                <w:sz w:val="20"/>
                <w:szCs w:val="20"/>
              </w:rPr>
              <w:t>-</w:t>
            </w:r>
            <w:r w:rsidR="009B6AD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ności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swoistej i omawia udział w tym rodzaju odporności limfocytów</w:t>
            </w:r>
            <w:r w:rsidR="004F4C9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T i B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dzieli odporność swoistą na czynną i bierną </w:t>
            </w:r>
            <w:r w:rsidR="00EE2EB6">
              <w:rPr>
                <w:rFonts w:ascii="Times New Roman" w:hAnsi="Times New Roman"/>
                <w:sz w:val="20"/>
                <w:szCs w:val="20"/>
              </w:rPr>
              <w:t>oraz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podaje przykłady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rozumie istotę obecności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autoantygenów</w:t>
            </w:r>
            <w:proofErr w:type="spellEnd"/>
            <w:r w:rsidR="00EE2E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 ich znacznie w przypadku transplantacji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E2EB6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jakich sytuacjach dochodzi do konfliktu serologicznego</w:t>
            </w:r>
            <w:r w:rsidR="00EE2EB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jak można mu zapobiec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związek rozproszenia elementów układu odpornościowego z pełnioną przez niego funkcją</w:t>
            </w:r>
            <w:r w:rsidR="001F6C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rolę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poszcze</w:t>
            </w:r>
            <w:proofErr w:type="spellEnd"/>
            <w:r w:rsidR="005C3620">
              <w:rPr>
                <w:rFonts w:ascii="Times New Roman" w:hAnsi="Times New Roman"/>
                <w:sz w:val="20"/>
                <w:szCs w:val="20"/>
              </w:rPr>
              <w:t>-</w:t>
            </w:r>
            <w:r w:rsidR="005C362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gólnych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rodzajów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komó</w:t>
            </w:r>
            <w:proofErr w:type="spellEnd"/>
            <w:r w:rsidR="005C3620">
              <w:rPr>
                <w:rFonts w:ascii="Times New Roman" w:hAnsi="Times New Roman"/>
                <w:sz w:val="20"/>
                <w:szCs w:val="20"/>
              </w:rPr>
              <w:t>-</w:t>
            </w:r>
            <w:r w:rsidR="005C362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rek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odpornościowych</w:t>
            </w:r>
            <w:r w:rsidR="005C362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reakcji odpornościowej</w:t>
            </w:r>
            <w:r w:rsidR="001F6C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przeciwciała i zna klasy przeciwciał</w:t>
            </w:r>
            <w:r w:rsidR="001F6C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00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klasyfik</w:t>
            </w:r>
            <w:r w:rsidR="00B00FA4">
              <w:rPr>
                <w:rFonts w:ascii="Times New Roman" w:hAnsi="Times New Roman"/>
                <w:sz w:val="20"/>
                <w:szCs w:val="20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podany mechanizm do odporności swoistej lub nieswoistej</w:t>
            </w:r>
            <w:r w:rsidR="001F6C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proces fagocytozy i wymienia komórki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fagocytujące</w:t>
            </w:r>
            <w:proofErr w:type="spellEnd"/>
            <w:r w:rsidR="001F6C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rolę limfocytów B i T</w:t>
            </w:r>
            <w:r w:rsidR="001F6C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dzieli odporność na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humoralną i komórkową</w:t>
            </w:r>
            <w:r w:rsidR="001F6C7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odporności swoistej czynnej i biernej</w:t>
            </w:r>
            <w:r w:rsidR="001F6C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udział układu odpornościowego</w:t>
            </w:r>
            <w:r w:rsidR="00B00FA4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transplantacji</w:t>
            </w:r>
            <w:r w:rsidR="001F6C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00FA4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czym polega i kiedy stosuje się immunosupresję</w:t>
            </w:r>
            <w:r w:rsidR="001F6C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rolę przeciwciał anty</w:t>
            </w:r>
            <w:r w:rsidR="00B00FA4">
              <w:rPr>
                <w:rFonts w:ascii="Times New Roman" w:hAnsi="Times New Roman"/>
                <w:sz w:val="20"/>
                <w:szCs w:val="20"/>
              </w:rPr>
              <w:t>-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</w:t>
            </w:r>
            <w:r w:rsidR="00B00FA4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konflikcie serologicznym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wykonuje prosty model przeciwciała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referat na temat funkcji poszczególnych klas przeciwciał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C27D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referat na temat przeciwciał monoklonalnych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przygotowuje prezentację na temat transplantacji w Polsce (dane statystyczne, problemy, sukcesy itd.). 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1</w:t>
            </w:r>
            <w:r w:rsidR="00124884">
              <w:rPr>
                <w:rFonts w:ascii="Times New Roman" w:hAnsi="Times New Roman"/>
                <w:sz w:val="20"/>
                <w:szCs w:val="20"/>
              </w:rPr>
              <w:t>0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 Zaburzenia funkcjonowania układu odpornościowego i ich profilaktyka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rozumie, że zaburzenia funkcjonowania układu odpornościowego prowadzą do poważnych chorób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wie, że alergia </w:t>
            </w:r>
            <w:r w:rsidR="00B00FA4">
              <w:rPr>
                <w:rFonts w:ascii="Times New Roman" w:hAnsi="Times New Roman"/>
                <w:sz w:val="20"/>
                <w:szCs w:val="20"/>
              </w:rPr>
              <w:t>wiąże się</w:t>
            </w:r>
            <w:r w:rsidR="00B00FA4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 nieprawidłowym działaniem układu odpornościowego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przyczyny alergii, wymienia znane alergeny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choroby związane z zaburzeniami funkcjonowania układu odpornościowego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przykład choroby autoimmunizacyjnej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podłoże i czynniki ryzyka zakażenia wirusem HIV</w:t>
            </w:r>
            <w:r w:rsidR="00D34B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361E12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 sposób dochodzi do autoagresji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mechanizm, rodzaje alergii i zna sposoby jej leczenia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</w:t>
            </w:r>
            <w:r w:rsidR="00361E1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omawia zespoły pierwotnego i wtórnego niedoboru odporności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czynniki ryzyka HIV i AIDS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rolę układu odpornościowego</w:t>
            </w:r>
            <w:r w:rsidR="00FF618A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chorobach nowotworowych</w:t>
            </w:r>
            <w:r w:rsidR="00FF61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działanie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Herceptyny</w:t>
            </w:r>
            <w:proofErr w:type="spellEnd"/>
            <w:r w:rsidR="00FF61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analizuje przyczyny chorób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autoimmuniza</w:t>
            </w:r>
            <w:proofErr w:type="spellEnd"/>
            <w:r w:rsidR="00FF618A">
              <w:rPr>
                <w:rFonts w:ascii="Times New Roman" w:hAnsi="Times New Roman"/>
                <w:sz w:val="20"/>
                <w:szCs w:val="20"/>
              </w:rPr>
              <w:t>-</w:t>
            </w:r>
            <w:r w:rsidR="00FF618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cyjnych</w:t>
            </w:r>
            <w:proofErr w:type="spellEnd"/>
            <w:r w:rsidR="00FF61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różnicę między chorym na AIDS</w:t>
            </w:r>
            <w:r w:rsidR="00FF618A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a nosicielem wirusa HIV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plakat dotyczący HIV i AIDS (przyczyny, drogi narażenia, zapobiegania, zestawienia statystyczne itp.)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1</w:t>
            </w:r>
            <w:r w:rsidR="00124884">
              <w:rPr>
                <w:rFonts w:ascii="Times New Roman" w:hAnsi="Times New Roman"/>
                <w:sz w:val="20"/>
                <w:szCs w:val="20"/>
              </w:rPr>
              <w:t>1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 Wymiana gazowa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 układu oddechowego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wyróżnia</w:t>
            </w:r>
            <w:r w:rsidR="00FF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618A" w:rsidRPr="007F015A">
              <w:rPr>
                <w:rFonts w:ascii="Times New Roman" w:hAnsi="Times New Roman"/>
                <w:sz w:val="20"/>
                <w:szCs w:val="20"/>
              </w:rPr>
              <w:t>górne i dolne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drogi oddechowe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funkcje poszczególnych elementów układu oddechowego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wymianę gazową i oddychanie komórkowe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 proces wymiany gazowej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mięśnie uczestniczące</w:t>
            </w:r>
            <w:r w:rsidR="00F53C6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wentylacji płuc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czynniki wpływające na liczbę oddechów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czynniki wpływające na jakość wdychanego powietrza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główne przyczyny chorób układu oddechowego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choroby układu oddechowego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funkcje głośni i nagłośni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związek między budową a funkcją płuc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mechanizm wdechu z mechanizmem wydechu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rolę krwi w transporcie gazów oddechowych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przyczyny dużego zapotrzebowania mięśni na tlen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klasyfikuje rodzaje zanieczyszczeń powietrza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choroby układu oddechowego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sposoby zapobiegania chorobom układu oddechowego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skutki palenia tytoniu</w:t>
            </w:r>
            <w:r w:rsidR="00D34B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zależności między budową poszczególnych odcinków układu oddechowego</w:t>
            </w:r>
            <w:r w:rsidR="001009C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09C2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funkcjami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lokalizację ośrodka oddechowego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rolę opłucnej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porównuje składy powietrza: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atmosferycz</w:t>
            </w:r>
            <w:proofErr w:type="spellEnd"/>
            <w:r w:rsidR="001009C2">
              <w:rPr>
                <w:rFonts w:ascii="Times New Roman" w:hAnsi="Times New Roman"/>
                <w:sz w:val="20"/>
                <w:szCs w:val="20"/>
              </w:rPr>
              <w:t>-</w:t>
            </w:r>
            <w:r w:rsidR="001009C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nego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>, pęcherzykowego i wydychanego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czynniki decydujące o stopniu wysycenia hemoglobiny tlenem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postacie</w:t>
            </w:r>
            <w:r w:rsidR="001009C2">
              <w:rPr>
                <w:rFonts w:ascii="Times New Roman" w:hAnsi="Times New Roman"/>
                <w:sz w:val="20"/>
                <w:szCs w:val="20"/>
              </w:rPr>
              <w:t>,</w:t>
            </w:r>
            <w:r w:rsidR="001009C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jakich transportowany jest dwutlenek węgla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znaczenie mioglobiny w mięśniach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zależność między występowaniem chorób dróg oddechowych a stanem wdychanego powietrza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sposoby na uniknięcie chorób układu oddechowego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czynniki decydujące o wysokości i natężeniu głosu</w:t>
            </w:r>
            <w:r w:rsidR="0010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uzasadnia związek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między budową a rolą hemoglobiny</w:t>
            </w:r>
            <w:r w:rsidR="005A0FE7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transporcie gazów</w:t>
            </w:r>
            <w:r w:rsidR="0010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wiązanie tlenu przez hemoglobinę i mioglobinę</w:t>
            </w:r>
            <w:r w:rsidR="0010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mechanizm regulacji częstości oddechów</w:t>
            </w:r>
            <w:r w:rsidR="0010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związek między ciśnieniem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atmosferycz</w:t>
            </w:r>
            <w:proofErr w:type="spellEnd"/>
            <w:r w:rsidR="005A0FE7">
              <w:rPr>
                <w:rFonts w:ascii="Times New Roman" w:hAnsi="Times New Roman"/>
                <w:sz w:val="20"/>
                <w:szCs w:val="20"/>
              </w:rPr>
              <w:t>-</w:t>
            </w:r>
            <w:r w:rsidR="005A0FE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nym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5A0F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wymianą gazową</w:t>
            </w:r>
            <w:r w:rsidR="0010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przewiduje skutki chorób układu oddechowego</w:t>
            </w:r>
            <w:r w:rsidR="001009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sposoby diagnozowania i leczenia chorób układu oddechowego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na czym polega różnica w budowie krtani kobiety i krtani mężczyzny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przewiduje skutki wpływu zbyt niskiego i zbyt wysokiego ciśnienia na prawidłowe funkcjo</w:t>
            </w:r>
            <w:r w:rsidR="005A0FE7">
              <w:rPr>
                <w:rFonts w:ascii="Times New Roman" w:hAnsi="Times New Roman"/>
                <w:sz w:val="20"/>
                <w:szCs w:val="20"/>
              </w:rPr>
              <w:t>-</w:t>
            </w:r>
            <w:r w:rsidR="005A0FE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nowanie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organizmu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zależność mi</w:t>
            </w:r>
            <w:r w:rsidR="005A0FE7">
              <w:rPr>
                <w:rFonts w:ascii="Times New Roman" w:hAnsi="Times New Roman"/>
                <w:sz w:val="20"/>
                <w:szCs w:val="20"/>
              </w:rPr>
              <w:t>ę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dzy sprawnością ruchową a pojemnością płuc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rolę diagnostyki w leczeniu chorób układu oddechowego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A5695C">
        <w:tc>
          <w:tcPr>
            <w:tcW w:w="2368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24884">
              <w:rPr>
                <w:rFonts w:ascii="Times New Roman" w:hAnsi="Times New Roman"/>
                <w:sz w:val="20"/>
                <w:szCs w:val="20"/>
              </w:rPr>
              <w:t>2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 Budowa układu krwionośnego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 układu krążenia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tętnice</w:t>
            </w:r>
            <w:r w:rsidR="005A0FE7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żyłami pod względem budowy i</w:t>
            </w:r>
            <w:r w:rsidR="005A0F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pełnionych funkcji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rozróżnia krwiobieg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duży i krwiobieg mały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cechy charakterystyczne serca człowieka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</w:t>
            </w:r>
            <w:r w:rsidR="00455970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="00455970" w:rsidRPr="007F015A">
              <w:rPr>
                <w:rFonts w:ascii="Times New Roman" w:hAnsi="Times New Roman"/>
                <w:sz w:val="20"/>
                <w:szCs w:val="20"/>
              </w:rPr>
              <w:t xml:space="preserve">funkcje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układu limfatycznego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choroby układu krwionośnego</w:t>
            </w:r>
            <w:r w:rsidR="00455970">
              <w:rPr>
                <w:rFonts w:ascii="Times New Roman" w:hAnsi="Times New Roman"/>
                <w:sz w:val="20"/>
                <w:szCs w:val="20"/>
              </w:rPr>
              <w:t xml:space="preserve"> i ich </w:t>
            </w:r>
            <w:r w:rsidR="00455970" w:rsidRPr="007F015A">
              <w:rPr>
                <w:rFonts w:ascii="Times New Roman" w:hAnsi="Times New Roman"/>
                <w:sz w:val="20"/>
                <w:szCs w:val="20"/>
              </w:rPr>
              <w:t>główne przyczyny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wyjaśnia, jaką rolę </w:t>
            </w:r>
            <w:r w:rsidR="002013A1">
              <w:rPr>
                <w:rFonts w:ascii="Times New Roman" w:hAnsi="Times New Roman"/>
                <w:sz w:val="20"/>
                <w:szCs w:val="20"/>
              </w:rPr>
              <w:t>odgrywają</w:t>
            </w:r>
            <w:r w:rsidR="002013A1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zastawki</w:t>
            </w:r>
            <w:r w:rsidR="002013A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żyłach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typy sieci naczyń krwionośnych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rodzaje naczyń krwionośnych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przepływ krwi w krwiobiegu dużym</w:t>
            </w:r>
            <w:r w:rsidR="002013A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małym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zastawki</w:t>
            </w:r>
            <w:r w:rsidR="002013A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sercu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czynniki wpływające na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przyspie</w:t>
            </w:r>
            <w:proofErr w:type="spellEnd"/>
            <w:r w:rsidR="002013A1">
              <w:rPr>
                <w:rFonts w:ascii="Times New Roman" w:hAnsi="Times New Roman"/>
                <w:sz w:val="20"/>
                <w:szCs w:val="20"/>
              </w:rPr>
              <w:t>-</w:t>
            </w:r>
            <w:r w:rsidR="002013A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szenie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pracy serca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czym jest tętno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funkcje narządów wchodzących</w:t>
            </w:r>
            <w:r w:rsidR="002013A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</w:t>
            </w:r>
            <w:r w:rsidR="00201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skład układu limfatycznego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choroby układu krwionośnego</w:t>
            </w:r>
            <w:r w:rsidR="00D34B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związek między budową naczyń krwionośnych a ich funkcjami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porównuje krwiobieg duży z małym pod względem pełnionych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funkcji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rolę zastawek w funkcjonowaniu serca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znaczenie naczyń wieńcowych dla pracy serca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mecha</w:t>
            </w:r>
            <w:proofErr w:type="spellEnd"/>
            <w:r w:rsidR="00CD4B88">
              <w:rPr>
                <w:rFonts w:ascii="Times New Roman" w:hAnsi="Times New Roman"/>
                <w:sz w:val="20"/>
                <w:szCs w:val="20"/>
              </w:rPr>
              <w:t>-</w:t>
            </w:r>
            <w:r w:rsidR="00CD4B8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nizm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automatyzmu serca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narządy układu limfatycznego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sposoby zapobiegania chorobom układu krwionośnego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charakteryzuje typy </w:t>
            </w:r>
            <w:r w:rsidR="00CD4B88">
              <w:rPr>
                <w:rFonts w:ascii="Times New Roman" w:hAnsi="Times New Roman"/>
                <w:sz w:val="20"/>
                <w:szCs w:val="20"/>
              </w:rPr>
              <w:t>się-</w:t>
            </w:r>
            <w:r w:rsidR="00CD4B88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ci naczyń krwionośnych</w:t>
            </w:r>
            <w:r w:rsidR="00CD4B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sposób przepływ</w:t>
            </w:r>
            <w:r w:rsidR="00CD4B88">
              <w:rPr>
                <w:rFonts w:ascii="Times New Roman" w:hAnsi="Times New Roman"/>
                <w:sz w:val="20"/>
                <w:szCs w:val="20"/>
              </w:rPr>
              <w:t>u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krw</w:t>
            </w:r>
            <w:r w:rsidR="00CD4B88">
              <w:rPr>
                <w:rFonts w:ascii="Times New Roman" w:hAnsi="Times New Roman"/>
                <w:sz w:val="20"/>
                <w:szCs w:val="20"/>
              </w:rPr>
              <w:t>i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żyłach</w:t>
            </w:r>
            <w:r w:rsidR="00CD4B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układu przewodzącego serca</w:t>
            </w:r>
            <w:r w:rsidR="00CD4B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różnicę w</w:t>
            </w:r>
            <w:r w:rsidR="00563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war</w:t>
            </w:r>
            <w:r w:rsidR="00563389">
              <w:rPr>
                <w:rFonts w:ascii="Times New Roman" w:hAnsi="Times New Roman"/>
                <w:sz w:val="20"/>
                <w:szCs w:val="20"/>
              </w:rPr>
              <w:t>-</w:t>
            </w:r>
            <w:r w:rsidR="0056338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tości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ciśnienia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skurczo</w:t>
            </w:r>
            <w:proofErr w:type="spellEnd"/>
            <w:r w:rsidR="00563389">
              <w:rPr>
                <w:rFonts w:ascii="Times New Roman" w:hAnsi="Times New Roman"/>
                <w:sz w:val="20"/>
                <w:szCs w:val="20"/>
              </w:rPr>
              <w:t>-</w:t>
            </w:r>
            <w:r w:rsidR="0056338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wego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 rozkurczowego</w:t>
            </w:r>
            <w:r w:rsidR="00CD4B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etapy krzepnięcia krwi</w:t>
            </w:r>
            <w:r w:rsidR="00CD4B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proces krzepnięcia krwi</w:t>
            </w:r>
            <w:r w:rsidR="00CD4B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czynnik Rh</w:t>
            </w:r>
            <w:r w:rsidR="00CD4B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układ krwionośny z układem limfatycznym</w:t>
            </w:r>
            <w:r w:rsidR="00CD4B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sposoby diagnozowania i leczenia chorób układu krwionośnego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mechanizm regulacji pracy serca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dokonuje pomiaru tętna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interpretuje wyniki pomiarów tętna</w:t>
            </w:r>
            <w:r w:rsidR="0056338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ciśnienia krwi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przewiduje skutki krzepnięcia krwi wewnątrz naczyń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zasady transfuzji krwi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uzasadnia, że układ</w:t>
            </w:r>
            <w:r w:rsidR="00AF563D">
              <w:rPr>
                <w:rFonts w:ascii="Times New Roman" w:hAnsi="Times New Roman"/>
                <w:sz w:val="20"/>
                <w:szCs w:val="20"/>
              </w:rPr>
              <w:t>y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krwionośny i limfatyczny stanowią integralną całość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zależność między trybem życia</w:t>
            </w:r>
            <w:r w:rsidR="00DE1783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a chorobami układu krążenia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wyniki morfologii krwi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uzasadnia rolę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diagnos</w:t>
            </w:r>
            <w:proofErr w:type="spellEnd"/>
            <w:r w:rsidR="00DE1783">
              <w:rPr>
                <w:rFonts w:ascii="Times New Roman" w:hAnsi="Times New Roman"/>
                <w:sz w:val="20"/>
                <w:szCs w:val="20"/>
              </w:rPr>
              <w:t>-</w:t>
            </w:r>
            <w:r w:rsidR="00DE1783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tyki w leczeniu chorób układu krwionośnego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884" w:rsidRPr="007F015A" w:rsidTr="00A5695C">
        <w:tc>
          <w:tcPr>
            <w:tcW w:w="2368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124884">
              <w:rPr>
                <w:rFonts w:ascii="Times New Roman" w:hAnsi="Times New Roman"/>
                <w:sz w:val="20"/>
                <w:szCs w:val="20"/>
              </w:rPr>
              <w:t>Osmoregulacja</w:t>
            </w:r>
            <w:r w:rsidR="00DB1A9A">
              <w:rPr>
                <w:rFonts w:ascii="Times New Roman" w:hAnsi="Times New Roman"/>
                <w:sz w:val="20"/>
                <w:szCs w:val="20"/>
              </w:rPr>
              <w:br/>
            </w:r>
            <w:r w:rsidRPr="00124884">
              <w:rPr>
                <w:rFonts w:ascii="Times New Roman" w:hAnsi="Times New Roman"/>
                <w:sz w:val="20"/>
                <w:szCs w:val="20"/>
              </w:rPr>
              <w:t>i wydalanie</w:t>
            </w:r>
          </w:p>
        </w:tc>
        <w:tc>
          <w:tcPr>
            <w:tcW w:w="2354" w:type="dxa"/>
          </w:tcPr>
          <w:p w:rsidR="00124884" w:rsidRPr="00C27DCF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>wydalanie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>defekacja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funkcje układu wydalniczego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zbędne produkty metabolizmu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nazywa etapy powstawania moczu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składniki moczu ostatecznego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najczęstsze choroby układu wydalniczego</w:t>
            </w:r>
            <w:r w:rsidR="002639F6">
              <w:rPr>
                <w:rFonts w:ascii="Times New Roman" w:hAnsi="Times New Roman"/>
                <w:sz w:val="20"/>
                <w:szCs w:val="20"/>
              </w:rPr>
              <w:t xml:space="preserve"> i ich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przyczyny</w:t>
            </w:r>
            <w:r w:rsidR="002639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narządy układu wydalniczego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anatomiczną nerki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drogi wydalania zbędnych produktów przemiany materii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miejsca powstawania moczu pierwotnego i moczu ostatecznego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cechy moczu zdrowego człowieka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składniki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zawarte w moczu, które mogą wskazywać na chorobę lub uszkodzenie nerek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przedstawia zasady higieny układu wydalniczego</w:t>
            </w:r>
            <w:r w:rsidR="00D34BF5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rolę układu wydalniczego 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utrzy</w:t>
            </w:r>
            <w:proofErr w:type="spellEnd"/>
            <w:r w:rsidR="00DB1A9A">
              <w:rPr>
                <w:rFonts w:ascii="Times New Roman" w:hAnsi="Times New Roman"/>
                <w:sz w:val="20"/>
                <w:szCs w:val="20"/>
              </w:rPr>
              <w:t>-</w:t>
            </w:r>
            <w:r w:rsidR="00DB1A9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maniu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homeostazy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</w:t>
            </w:r>
            <w:r w:rsidR="00DB1A9A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funkcje nefronu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 etapy powstawania moczu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1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</w:t>
            </w:r>
            <w:r w:rsidR="00DB1A9A">
              <w:rPr>
                <w:rFonts w:ascii="Times New Roman" w:hAnsi="Times New Roman"/>
                <w:sz w:val="20"/>
                <w:szCs w:val="20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mocz pierwotn</w:t>
            </w:r>
            <w:r w:rsidR="00DB1A9A">
              <w:rPr>
                <w:rFonts w:ascii="Times New Roman" w:hAnsi="Times New Roman"/>
                <w:sz w:val="20"/>
                <w:szCs w:val="20"/>
              </w:rPr>
              <w:t>y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 ostatecznym pod względem ilości</w:t>
            </w:r>
            <w:r w:rsidR="008C7F48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składu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czynniki wpływając</w:t>
            </w:r>
            <w:r w:rsidR="008C7F48">
              <w:rPr>
                <w:rFonts w:ascii="Times New Roman" w:hAnsi="Times New Roman"/>
                <w:sz w:val="20"/>
                <w:szCs w:val="20"/>
              </w:rPr>
              <w:t>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objętość wydalanego moczu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najczęstsze choroby układu wydalniczego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 znaczenie dializy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niewydolność nerek jako chorobę współczesnego świata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mechanizm wydalania moczu</w:t>
            </w:r>
            <w:r w:rsidR="008C7F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regulację objętości wydalanego moczu</w:t>
            </w:r>
            <w:r w:rsidR="008C7F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wpływ hormonów na funkcjo</w:t>
            </w:r>
            <w:r w:rsidR="008C7F48">
              <w:rPr>
                <w:rFonts w:ascii="Times New Roman" w:hAnsi="Times New Roman"/>
                <w:sz w:val="20"/>
                <w:szCs w:val="20"/>
              </w:rPr>
              <w:t>-</w:t>
            </w:r>
            <w:r w:rsidR="008C7F4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nowanie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nerek</w:t>
            </w:r>
            <w:r w:rsidR="008C7F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znaczenie badań moczu 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diagnos</w:t>
            </w:r>
            <w:proofErr w:type="spellEnd"/>
            <w:r w:rsidR="008C7F48">
              <w:rPr>
                <w:rFonts w:ascii="Times New Roman" w:hAnsi="Times New Roman"/>
                <w:sz w:val="20"/>
                <w:szCs w:val="20"/>
              </w:rPr>
              <w:t>-</w:t>
            </w:r>
            <w:r w:rsidR="008C7F48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tyce chorób nerek</w:t>
            </w:r>
            <w:r w:rsidR="008C7F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objawy chorób układu wydalniczego</w:t>
            </w:r>
            <w:r w:rsidR="008C7F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sposoby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diagnozowania chorób układu wydalniczego</w:t>
            </w:r>
            <w:r w:rsidR="008C7F4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na czym polegają hemodializa</w:t>
            </w:r>
            <w:r w:rsidR="009103D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dializa otrzewnowa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wewnątrzwydzielniczą funkcję nerek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rolę układu wydalniczego w utrzyma</w:t>
            </w:r>
            <w:r w:rsidR="009103D6">
              <w:rPr>
                <w:rFonts w:ascii="Times New Roman" w:hAnsi="Times New Roman"/>
                <w:sz w:val="20"/>
                <w:szCs w:val="20"/>
              </w:rPr>
              <w:t>-</w:t>
            </w:r>
            <w:r w:rsidR="009103D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niu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homeostazy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moralne aspekty transplantacji nerek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rolę diagnostyki w leczeniu chorób układu wydalniczego</w:t>
            </w:r>
            <w:r w:rsidR="009103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1</w:t>
            </w:r>
            <w:r w:rsidR="00124884">
              <w:rPr>
                <w:rFonts w:ascii="Times New Roman" w:hAnsi="Times New Roman"/>
                <w:sz w:val="20"/>
                <w:szCs w:val="20"/>
              </w:rPr>
              <w:t>4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.Budowa i funkcje układu hormonalnego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 xml:space="preserve">zna pojęcie </w:t>
            </w:r>
            <w:r w:rsidRPr="00A5695C">
              <w:rPr>
                <w:rFonts w:ascii="Times New Roman" w:hAnsi="Times New Roman"/>
                <w:i/>
              </w:rPr>
              <w:t>hormon</w:t>
            </w:r>
            <w:r w:rsidR="0012445F">
              <w:rPr>
                <w:rFonts w:ascii="Times New Roman" w:hAnsi="Times New Roman"/>
              </w:rPr>
              <w:t>;</w:t>
            </w:r>
            <w:r w:rsidRPr="007F015A">
              <w:rPr>
                <w:rFonts w:ascii="Times New Roman" w:hAnsi="Times New Roman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przykład</w:t>
            </w:r>
            <w:r w:rsidR="00BA4A35">
              <w:rPr>
                <w:rFonts w:ascii="Times New Roman" w:hAnsi="Times New Roman"/>
                <w:sz w:val="20"/>
                <w:szCs w:val="20"/>
              </w:rPr>
              <w:t>y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hormonu i gruczołu dokrewnego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BA4A35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jest działanie insuliny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lang w:eastAsia="pl-PL"/>
              </w:rPr>
              <w:t>zna czynniki ryzyka rozwoju cukrzycy typu II</w:t>
            </w:r>
            <w:r w:rsidR="00367690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na schemacie lokalizację wybranych gruczołów dokrewnych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rozumie, że wydzielanie hormonów podlega kontroli ze strony układu nerwowego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ogólną istotę sprzężenia zwrotnego ujemnego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 wie</w:t>
            </w:r>
            <w:r w:rsidR="00BA4A35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jakie hormony działają na tej zasadzie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 ogólną istotę działania przeciwstaw</w:t>
            </w:r>
            <w:r w:rsidR="00D4625D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4625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nego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insuliny i glukagonu</w:t>
            </w:r>
            <w:r w:rsidR="00733FAD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</w:t>
            </w:r>
            <w:r w:rsidR="008B4ED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kiedy stężenie glukozy wzrasta</w:t>
            </w:r>
            <w:r w:rsidR="008B4ED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 kiedy maleje</w:t>
            </w:r>
            <w:r w:rsidR="00733FAD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dwa typy cukrzycy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dokonuje klasyfikacji hormonów na podstawie miejsca działania i podaje ich przykłady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istotę kontroli wydzielania hormonów na osi podwzgórze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przysadka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gruczoł dokrewny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mechanizm sprzężenia zwrotnego ujemnego na przykładzie kortyzolu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na schemacie mechanizm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antagonis</w:t>
            </w:r>
            <w:proofErr w:type="spellEnd"/>
            <w:r w:rsidR="008B4EDB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8B4ED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tycznego działania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insu</w:t>
            </w:r>
            <w:proofErr w:type="spellEnd"/>
            <w:r w:rsidR="008B4EDB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8B4ED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liny</w:t>
            </w:r>
            <w:r w:rsidR="008B4ED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glukagonu</w:t>
            </w:r>
            <w:r w:rsidR="008B4ED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kalcyto</w:t>
            </w:r>
            <w:proofErr w:type="spellEnd"/>
            <w:r w:rsidR="008B4EDB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8B4ED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niny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parathormonu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różnicę między cukrzycą typu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907D4C">
              <w:rPr>
                <w:rFonts w:ascii="Times New Roman" w:hAnsi="Times New Roman"/>
              </w:rPr>
              <w:t xml:space="preserve"> </w:t>
            </w:r>
            <w:r w:rsidRPr="007F015A">
              <w:rPr>
                <w:rFonts w:ascii="Times New Roman" w:hAnsi="Times New Roman"/>
              </w:rPr>
              <w:t>klasyfik</w:t>
            </w:r>
            <w:r w:rsidR="00907D4C">
              <w:rPr>
                <w:rFonts w:ascii="Times New Roman" w:hAnsi="Times New Roman"/>
              </w:rPr>
              <w:t>uje</w:t>
            </w:r>
            <w:r w:rsidRPr="007F015A">
              <w:rPr>
                <w:rFonts w:ascii="Times New Roman" w:hAnsi="Times New Roman"/>
              </w:rPr>
              <w:t xml:space="preserve"> hormon</w:t>
            </w:r>
            <w:r w:rsidR="00907D4C">
              <w:rPr>
                <w:rFonts w:ascii="Times New Roman" w:hAnsi="Times New Roman"/>
              </w:rPr>
              <w:t>y</w:t>
            </w:r>
            <w:r w:rsidRPr="007F015A">
              <w:rPr>
                <w:rFonts w:ascii="Times New Roman" w:hAnsi="Times New Roman"/>
              </w:rPr>
              <w:t xml:space="preserve"> ze względu na budowę</w:t>
            </w:r>
            <w:r w:rsidR="00907D4C">
              <w:rPr>
                <w:rFonts w:ascii="Times New Roman" w:hAnsi="Times New Roman"/>
              </w:rPr>
              <w:br/>
            </w:r>
            <w:r w:rsidRPr="007F015A">
              <w:rPr>
                <w:rFonts w:ascii="Times New Roman" w:hAnsi="Times New Roman"/>
              </w:rPr>
              <w:t>i podaje przykłady</w:t>
            </w:r>
            <w:r w:rsidR="00907D4C">
              <w:rPr>
                <w:rFonts w:ascii="Times New Roman" w:hAnsi="Times New Roman"/>
              </w:rPr>
              <w:t>;</w:t>
            </w:r>
          </w:p>
          <w:p w:rsidR="00A90AEE" w:rsidRPr="007F015A" w:rsidRDefault="00A90AEE" w:rsidP="00A5695C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>omawia na przykładzie mechanizm kontroli wydzielania hormonów na osi podwzgórzowo</w:t>
            </w:r>
            <w:r w:rsidR="00907D4C">
              <w:rPr>
                <w:rFonts w:ascii="Times New Roman" w:hAnsi="Times New Roman"/>
              </w:rPr>
              <w:t>-</w:t>
            </w:r>
            <w:r w:rsidRPr="007F015A">
              <w:rPr>
                <w:rFonts w:ascii="Times New Roman" w:hAnsi="Times New Roman"/>
              </w:rPr>
              <w:t>przysadkowej</w:t>
            </w:r>
            <w:r w:rsidR="00907D4C">
              <w:rPr>
                <w:rFonts w:ascii="Times New Roman" w:hAnsi="Times New Roman"/>
              </w:rPr>
              <w:t>;</w:t>
            </w:r>
          </w:p>
          <w:p w:rsidR="00A90AEE" w:rsidRPr="007F015A" w:rsidRDefault="00A90AEE" w:rsidP="00A5695C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>tłumaczy fizjologiczną rolę sprzężenia zwrotnego ujemnego</w:t>
            </w:r>
            <w:r w:rsidR="00907D4C">
              <w:rPr>
                <w:rFonts w:ascii="Times New Roman" w:hAnsi="Times New Roman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fizjologiczną istotę przeciwstawnego działania hormonów</w:t>
            </w:r>
            <w:r w:rsidR="00715AC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utrzymaniu homeostazy organizmu</w:t>
            </w:r>
            <w:r w:rsidR="00907D4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różnice między oboma typami cukrzycy</w:t>
            </w:r>
            <w:r w:rsidR="00907D4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>jest świadomy czynników ryzyka cukrzycy typu II</w:t>
            </w:r>
            <w:r w:rsidR="00907D4C">
              <w:rPr>
                <w:rFonts w:ascii="Times New Roman" w:hAnsi="Times New Roman"/>
              </w:rPr>
              <w:t>;</w:t>
            </w:r>
          </w:p>
          <w:p w:rsidR="00A90AEE" w:rsidRDefault="00A90AEE" w:rsidP="00A5695C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 xml:space="preserve">wyjaśnia rolę insulinoterapii w leczeniu cukrzycy typu I </w:t>
            </w:r>
            <w:proofErr w:type="spellStart"/>
            <w:r w:rsidRPr="007F015A">
              <w:rPr>
                <w:rFonts w:ascii="Times New Roman" w:hAnsi="Times New Roman"/>
              </w:rPr>
              <w:t>i</w:t>
            </w:r>
            <w:proofErr w:type="spellEnd"/>
            <w:r w:rsidRPr="007F015A">
              <w:rPr>
                <w:rFonts w:ascii="Times New Roman" w:hAnsi="Times New Roman"/>
              </w:rPr>
              <w:t xml:space="preserve"> II</w:t>
            </w:r>
            <w:r w:rsidR="008933B6">
              <w:rPr>
                <w:rFonts w:ascii="Times New Roman" w:hAnsi="Times New Roman"/>
              </w:rPr>
              <w:t>.</w:t>
            </w:r>
          </w:p>
          <w:p w:rsidR="000B0A98" w:rsidRPr="007F015A" w:rsidRDefault="000B0A98" w:rsidP="00A5695C">
            <w:pPr>
              <w:pStyle w:val="Tekstkomentarza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opracowuje w formie graficznej dane dotyczące statystyk związanych</w:t>
            </w:r>
            <w:r w:rsidR="000B3E28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cukrzycą (zachorowania, śmiertelność, leczenie, hospitalizacja itd.)</w:t>
            </w:r>
            <w:r w:rsidR="000B3E28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prezentuje je na forum klasy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24884">
              <w:rPr>
                <w:rFonts w:ascii="Times New Roman" w:hAnsi="Times New Roman"/>
                <w:sz w:val="20"/>
                <w:szCs w:val="20"/>
              </w:rPr>
              <w:t>5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 Fizjologiczna rola hormonów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rozumie, że homeostaza organizmu zależy od działania hormonów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B7B2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wskaz</w:t>
            </w:r>
            <w:r w:rsidR="00FB7B29">
              <w:rPr>
                <w:rFonts w:ascii="Times New Roman" w:hAnsi="Times New Roman"/>
                <w:sz w:val="20"/>
                <w:szCs w:val="20"/>
                <w:lang w:eastAsia="pl-PL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przykład fizjologicznego działania</w:t>
            </w:r>
            <w:r w:rsidR="00FB7B2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hormonów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zna ogólne </w:t>
            </w:r>
            <w:r w:rsidR="00E04DC4" w:rsidRPr="007F015A">
              <w:rPr>
                <w:rFonts w:ascii="Times New Roman" w:hAnsi="Times New Roman"/>
                <w:sz w:val="20"/>
                <w:szCs w:val="20"/>
              </w:rPr>
              <w:t xml:space="preserve">fizjologiczne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działanie hormonów</w:t>
            </w:r>
            <w:r w:rsidR="00E04DC4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kontroli wzrostu i w reakcjach na stres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04DC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04DC4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przykłady skutków niedoboru</w:t>
            </w:r>
            <w:r w:rsidR="00E04DC4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nadmiaru wybranych hormonów (trzustki, tarczycy, nadnerczy)</w:t>
            </w:r>
            <w:r w:rsidR="00D34B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64D17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4D17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podstawowe </w:t>
            </w:r>
            <w:r w:rsidR="00A64D17" w:rsidRPr="007F015A">
              <w:rPr>
                <w:rFonts w:ascii="Times New Roman" w:hAnsi="Times New Roman"/>
                <w:sz w:val="20"/>
                <w:szCs w:val="20"/>
              </w:rPr>
              <w:t xml:space="preserve">fizjologiczne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działanie hormonów i skutk</w:t>
            </w:r>
            <w:r w:rsidR="00A64D17">
              <w:rPr>
                <w:rFonts w:ascii="Times New Roman" w:hAnsi="Times New Roman"/>
                <w:sz w:val="20"/>
                <w:szCs w:val="20"/>
              </w:rPr>
              <w:t>i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zmian w ich poziomie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A64D17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 sposób hormony wpływają na tempo wzrostu</w:t>
            </w:r>
            <w:r w:rsidR="00A64D17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metabolizm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hormony biorące udział w reakcji na stres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funkcje melatoniny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wie</w:t>
            </w:r>
            <w:r w:rsidR="00CD6637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do czego prowadzi niedoczynność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nadczyn</w:t>
            </w:r>
            <w:proofErr w:type="spellEnd"/>
            <w:r w:rsidR="00CD6637">
              <w:rPr>
                <w:rFonts w:ascii="Times New Roman" w:hAnsi="Times New Roman"/>
                <w:sz w:val="20"/>
                <w:szCs w:val="20"/>
              </w:rPr>
              <w:t>-</w:t>
            </w:r>
            <w:r w:rsidR="00CD663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ności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gruczołów dokrewnych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>wyjaśnia mechanizm reakcji stresowych</w:t>
            </w:r>
            <w:r w:rsidR="00CD6637">
              <w:rPr>
                <w:rFonts w:ascii="Times New Roman" w:hAnsi="Times New Roman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zmiany dobowe wydzielania melatoniny</w:t>
            </w:r>
            <w:r w:rsidR="0064431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jej udział w kontroli rytmu dobowego</w:t>
            </w:r>
            <w:r w:rsidR="00CD66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pStyle w:val="Tekstkomentarza"/>
              <w:spacing w:after="0"/>
            </w:pPr>
            <w:r>
              <w:rPr>
                <w:rFonts w:ascii="Times New Roman" w:hAnsi="Times New Roman"/>
              </w:rPr>
              <w:t xml:space="preserve">– </w:t>
            </w:r>
            <w:r w:rsidRPr="007F015A">
              <w:rPr>
                <w:rFonts w:ascii="Times New Roman" w:hAnsi="Times New Roman"/>
              </w:rPr>
              <w:t>przyporządkowuje objawy</w:t>
            </w:r>
            <w:r w:rsidR="0064431D">
              <w:rPr>
                <w:rFonts w:ascii="Times New Roman" w:hAnsi="Times New Roman"/>
              </w:rPr>
              <w:t xml:space="preserve"> </w:t>
            </w:r>
            <w:r w:rsidRPr="007F015A">
              <w:rPr>
                <w:rFonts w:ascii="Times New Roman" w:hAnsi="Times New Roman"/>
              </w:rPr>
              <w:t>choroby będącej efektem niedoboru</w:t>
            </w:r>
            <w:r w:rsidR="0064431D">
              <w:rPr>
                <w:rFonts w:ascii="Times New Roman" w:hAnsi="Times New Roman"/>
              </w:rPr>
              <w:t xml:space="preserve"> lub </w:t>
            </w:r>
            <w:r w:rsidRPr="007F015A">
              <w:rPr>
                <w:rFonts w:ascii="Times New Roman" w:hAnsi="Times New Roman"/>
              </w:rPr>
              <w:t>nadmiaru hormonu do określonego hormonu</w:t>
            </w:r>
            <w:r w:rsidR="008933B6">
              <w:rPr>
                <w:rFonts w:ascii="Times New Roman" w:hAnsi="Times New Roman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C87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prezentację multimedialną na temat niedoczynności</w:t>
            </w:r>
            <w:r w:rsidR="0064431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nadczynności tarczycy (niedoczynności wrodzona, diagnostyka, leczenie, zagrożenia itp.).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84">
              <w:rPr>
                <w:rFonts w:ascii="Times New Roman" w:hAnsi="Times New Roman"/>
                <w:sz w:val="20"/>
                <w:szCs w:val="20"/>
              </w:rPr>
              <w:t>Regulacja nerwowa</w:t>
            </w:r>
            <w:r w:rsidR="0064431D">
              <w:rPr>
                <w:rFonts w:ascii="Times New Roman" w:hAnsi="Times New Roman"/>
                <w:sz w:val="20"/>
                <w:szCs w:val="20"/>
              </w:rPr>
              <w:br/>
            </w:r>
            <w:r w:rsidRPr="00124884">
              <w:rPr>
                <w:rFonts w:ascii="Times New Roman" w:hAnsi="Times New Roman"/>
                <w:sz w:val="20"/>
                <w:szCs w:val="20"/>
              </w:rPr>
              <w:t>i budowa układu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84">
              <w:rPr>
                <w:rFonts w:ascii="Times New Roman" w:hAnsi="Times New Roman"/>
                <w:sz w:val="20"/>
                <w:szCs w:val="20"/>
              </w:rPr>
              <w:t>nerwowego</w:t>
            </w:r>
          </w:p>
        </w:tc>
        <w:tc>
          <w:tcPr>
            <w:tcW w:w="2354" w:type="dxa"/>
          </w:tcPr>
          <w:p w:rsidR="00A90AEE" w:rsidRPr="00A5695C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definiuje pojęcia: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 xml:space="preserve"> potencjał spoczynkowy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 xml:space="preserve"> potencjał czynnościowy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 xml:space="preserve"> bodziec progowy</w:t>
            </w:r>
            <w:r w:rsidRPr="00A5695C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 xml:space="preserve"> bodziec podprogowy</w:t>
            </w:r>
            <w:r w:rsidRPr="00A569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45F0C" w:rsidRPr="007F015A">
              <w:rPr>
                <w:rFonts w:ascii="Times New Roman" w:hAnsi="Times New Roman"/>
                <w:i/>
                <w:sz w:val="20"/>
                <w:szCs w:val="20"/>
              </w:rPr>
              <w:t xml:space="preserve">bodziec 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>nadprogowy</w:t>
            </w:r>
            <w:r w:rsidRPr="00A569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>refrakcja</w:t>
            </w:r>
            <w:r w:rsidR="00B45F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45F0C" w:rsidRPr="007F015A">
              <w:rPr>
                <w:rFonts w:ascii="Times New Roman" w:hAnsi="Times New Roman"/>
                <w:i/>
                <w:sz w:val="20"/>
                <w:szCs w:val="20"/>
              </w:rPr>
              <w:t>łuk odruchowy</w:t>
            </w:r>
            <w:r w:rsidR="00B45F0C" w:rsidRPr="007F01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45F0C" w:rsidRPr="007F015A">
              <w:rPr>
                <w:rFonts w:ascii="Times New Roman" w:hAnsi="Times New Roman"/>
                <w:i/>
                <w:sz w:val="20"/>
                <w:szCs w:val="20"/>
              </w:rPr>
              <w:t>odruch</w:t>
            </w:r>
            <w:r w:rsidR="00B45F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45F0C" w:rsidRPr="007F015A">
              <w:rPr>
                <w:rFonts w:ascii="Times New Roman" w:hAnsi="Times New Roman"/>
                <w:i/>
                <w:sz w:val="20"/>
                <w:szCs w:val="20"/>
              </w:rPr>
              <w:t>stres</w:t>
            </w:r>
            <w:r w:rsidR="00B45F0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wyróżnia synapsę hamującą i pobudzającą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</w:t>
            </w:r>
            <w:r w:rsidR="00B45F0C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="00B45F0C" w:rsidRPr="007F015A">
              <w:rPr>
                <w:rFonts w:ascii="Times New Roman" w:hAnsi="Times New Roman"/>
                <w:sz w:val="20"/>
                <w:szCs w:val="20"/>
              </w:rPr>
              <w:t xml:space="preserve">funkcje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układu nerwowego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 ośrodkowego układu nerwowego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określa położenie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elementów ośrodkowego układu nerwowego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 chroniące struktury ośrodkowego układu nerwowego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 obwodowego układu nerwowego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 łuku odruchowego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cechy budo</w:t>
            </w:r>
            <w:r w:rsidR="00B45F0C">
              <w:rPr>
                <w:rFonts w:ascii="Times New Roman" w:hAnsi="Times New Roman"/>
                <w:sz w:val="20"/>
                <w:szCs w:val="20"/>
              </w:rPr>
              <w:t>-</w:t>
            </w:r>
            <w:r w:rsidR="00B45F0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wy poszczególnych części układu autonomicznego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przykłady sytuacji wywołujących reakcję stresową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następstwa długotrwałego stresu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przyczyny depresji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wylicza wpływ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sub</w:t>
            </w:r>
            <w:proofErr w:type="spellEnd"/>
            <w:r w:rsidR="00C41917">
              <w:rPr>
                <w:rFonts w:ascii="Times New Roman" w:hAnsi="Times New Roman"/>
                <w:sz w:val="20"/>
                <w:szCs w:val="20"/>
              </w:rPr>
              <w:t>-</w:t>
            </w:r>
            <w:r w:rsidR="00C41917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stancji psychoaktywnych na funkcjonowanie organizmu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chorób neurologicznych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C27DCF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znaczenie pojęcia </w:t>
            </w:r>
            <w:r w:rsidRPr="007F015A">
              <w:rPr>
                <w:rFonts w:ascii="Times New Roman" w:hAnsi="Times New Roman"/>
                <w:i/>
                <w:sz w:val="20"/>
                <w:szCs w:val="20"/>
              </w:rPr>
              <w:t>pobudliwość nerwowa</w:t>
            </w:r>
            <w:r w:rsidR="00733F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potencjał spoczynkowy</w:t>
            </w:r>
            <w:r w:rsidR="002C4E6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czynnościowy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synapsę hamującą i pobudzającą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czynniki wpływające na szybkość przewodzenia impulsu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ogólną budowę układu nerwowego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rozwojowy</w:t>
            </w:r>
            <w:r w:rsidR="002C4E6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kliniczny podział mózgowia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rolę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poszcze</w:t>
            </w:r>
            <w:proofErr w:type="spellEnd"/>
            <w:r w:rsidR="002C4E60">
              <w:rPr>
                <w:rFonts w:ascii="Times New Roman" w:hAnsi="Times New Roman"/>
                <w:sz w:val="20"/>
                <w:szCs w:val="20"/>
              </w:rPr>
              <w:t>-</w:t>
            </w:r>
            <w:r w:rsidR="002C4E6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gólnych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części mózgowia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płaty i ośrodki w korze mózgowej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rdzenia kręgowego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położenie istoty szarej i istoty białej w mózgowiu i rdzeniu kręgowym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nerwu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nerwy czasz</w:t>
            </w:r>
            <w:r w:rsidR="002C4E60">
              <w:rPr>
                <w:rFonts w:ascii="Times New Roman" w:hAnsi="Times New Roman"/>
                <w:sz w:val="20"/>
                <w:szCs w:val="20"/>
              </w:rPr>
              <w:t>-</w:t>
            </w:r>
            <w:r w:rsidR="002C4E6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kowe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 rdzeniowe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elementy łuku odruchowego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przykłady odruchów warunkowych</w:t>
            </w:r>
            <w:r w:rsidR="005C5C8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bezwarunkowych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somatyczny</w:t>
            </w:r>
            <w:r w:rsidR="005C5C8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autonomiczny układ nerwowy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 funkcje układu autonomicznego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czym są emocje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wylicza objawy stresu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 wpływ stresu na funkcjonowanie narządów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opisuje wpływ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substan</w:t>
            </w:r>
            <w:proofErr w:type="spellEnd"/>
            <w:r w:rsidR="005C5C82">
              <w:rPr>
                <w:rFonts w:ascii="Times New Roman" w:hAnsi="Times New Roman"/>
                <w:sz w:val="20"/>
                <w:szCs w:val="20"/>
              </w:rPr>
              <w:t>-</w:t>
            </w:r>
            <w:r w:rsidR="005C5C8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cji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psychoaktywnych na funkcjonowanie organizmu</w:t>
            </w:r>
            <w:r w:rsidR="00D34B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na czym polegają pobudliwość</w:t>
            </w:r>
            <w:r w:rsidR="005C5C8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przewodnictwo komórek nerwowych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znaczenie pompy sodowo</w:t>
            </w:r>
            <w:r w:rsidR="005C5C82">
              <w:rPr>
                <w:rFonts w:ascii="Times New Roman" w:hAnsi="Times New Roman"/>
                <w:sz w:val="20"/>
                <w:szCs w:val="20"/>
              </w:rPr>
              <w:t>-</w:t>
            </w:r>
            <w:r w:rsidR="00DE574E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potasowej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wyjaśnia, na czym polegają: polaryzacja, depolaryzacja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repola</w:t>
            </w:r>
            <w:proofErr w:type="spellEnd"/>
            <w:r w:rsidR="005C5C82">
              <w:rPr>
                <w:rFonts w:ascii="Times New Roman" w:hAnsi="Times New Roman"/>
                <w:sz w:val="20"/>
                <w:szCs w:val="20"/>
              </w:rPr>
              <w:t>-</w:t>
            </w:r>
            <w:r w:rsidR="005C5C8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ryzacja</w:t>
            </w:r>
            <w:proofErr w:type="spellEnd"/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poszcze</w:t>
            </w:r>
            <w:proofErr w:type="spellEnd"/>
            <w:r w:rsidR="005C5C82">
              <w:rPr>
                <w:rFonts w:ascii="Times New Roman" w:hAnsi="Times New Roman"/>
                <w:sz w:val="20"/>
                <w:szCs w:val="20"/>
              </w:rPr>
              <w:t>-</w:t>
            </w:r>
            <w:r w:rsidR="005C5C8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gólne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części mózgowia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skład płynu mózgowo</w:t>
            </w:r>
            <w:r w:rsidR="005C5C82">
              <w:rPr>
                <w:rFonts w:ascii="Times New Roman" w:hAnsi="Times New Roman"/>
                <w:sz w:val="20"/>
                <w:szCs w:val="20"/>
              </w:rPr>
              <w:t>-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rdzeniowego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funkcje płynu mózgowo</w:t>
            </w:r>
            <w:r w:rsidR="00DE574E">
              <w:rPr>
                <w:rFonts w:ascii="Times New Roman" w:hAnsi="Times New Roman"/>
                <w:sz w:val="20"/>
                <w:szCs w:val="20"/>
              </w:rPr>
              <w:t>-</w:t>
            </w:r>
            <w:r w:rsidR="00DE574E">
              <w:rPr>
                <w:rFonts w:ascii="Times New Roman" w:hAnsi="Times New Roman"/>
                <w:sz w:val="20"/>
                <w:szCs w:val="20"/>
              </w:rPr>
              <w:br/>
            </w:r>
            <w:r w:rsidR="00DE574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rdzeniowego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i rolę opon mózgowia i opon rdzenia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przekazy</w:t>
            </w:r>
            <w:r w:rsidR="00503A1E">
              <w:rPr>
                <w:rFonts w:ascii="Times New Roman" w:hAnsi="Times New Roman"/>
                <w:sz w:val="20"/>
                <w:szCs w:val="20"/>
              </w:rPr>
              <w:t>-</w:t>
            </w:r>
            <w:r w:rsidR="00503A1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wanie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impulsu w łuku odruchowym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odruchy warunkowe z odruchami bezwarunkowymi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klasyfikuje rodzaje odruchów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7DCF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na czym polega klasyczny odruch warunkowy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rodzaje pamięci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porównuje część współczulną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autonomicz</w:t>
            </w:r>
            <w:proofErr w:type="spellEnd"/>
            <w:r w:rsidR="00C27DCF">
              <w:rPr>
                <w:rFonts w:ascii="Times New Roman" w:hAnsi="Times New Roman"/>
                <w:sz w:val="20"/>
                <w:szCs w:val="20"/>
              </w:rPr>
              <w:t>-</w:t>
            </w:r>
            <w:r w:rsidR="00C27DC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nego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układu nerwowego</w:t>
            </w:r>
            <w:r w:rsidR="00C27DCF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z częścią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przywspół</w:t>
            </w:r>
            <w:proofErr w:type="spellEnd"/>
            <w:r w:rsidR="00C27DCF">
              <w:rPr>
                <w:rFonts w:ascii="Times New Roman" w:hAnsi="Times New Roman"/>
                <w:sz w:val="20"/>
                <w:szCs w:val="20"/>
              </w:rPr>
              <w:t>-</w:t>
            </w:r>
            <w:r w:rsidR="00C27DC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czulną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tego układu pod względem budowy</w:t>
            </w:r>
            <w:r w:rsidR="00C27DCF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funkcji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przebieg reakcji stresowej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 neurologiczne podłoże depresji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 sposoby radzenia z uzależnieniami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sposoby diagnostyki i leczenia chorób neurologicznych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na czym polega okres refrakcji</w:t>
            </w:r>
            <w:r w:rsidR="00842D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sym w:font="Wingdings 2" w:char="0096"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porównuje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funkcjonowanie synapsy pobudzającej z funkcjonowaniem synapsy hamującej</w:t>
            </w:r>
            <w:r w:rsidR="00842D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wpływ czynników na szybkość przewodzenia impulsu nerwowego</w:t>
            </w:r>
            <w:r w:rsidR="00842D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funkcje półkul mózgu</w:t>
            </w:r>
            <w:r w:rsidR="00842D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mózg i rdzeń kręgowy pod względem budowy i pełnionych funkcji</w:t>
            </w:r>
            <w:r w:rsidR="00842D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znaczenie bariery krew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mózg</w:t>
            </w:r>
            <w:r w:rsidR="00842D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doświadczenia Iwana Pawłowa</w:t>
            </w:r>
            <w:r w:rsidR="00842D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w jaki sposób powstaje instrumentalny odruch warunkowy</w:t>
            </w:r>
            <w:r w:rsidR="00842D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znaczenia odruchów warunkowych w uczeniu się</w:t>
            </w:r>
            <w:r w:rsidR="00842D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2DBE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sposób, w jaki przebiegają informacje przez różne rodzaje pamięci</w:t>
            </w:r>
            <w:r w:rsidR="00842D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bookmarkStart w:id="0" w:name="_GoBack"/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bookmarkEnd w:id="0"/>
            <w:r w:rsidRPr="007F015A">
              <w:rPr>
                <w:rFonts w:ascii="Times New Roman" w:hAnsi="Times New Roman"/>
                <w:sz w:val="20"/>
                <w:szCs w:val="20"/>
              </w:rPr>
              <w:t>, że obie części układu autonomicznego wykazują antagonizm czynnościowy</w:t>
            </w:r>
            <w:r w:rsidR="00BA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dowodzi, że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uzależnie</w:t>
            </w:r>
            <w:proofErr w:type="spellEnd"/>
            <w:r w:rsidR="00BA62E9">
              <w:rPr>
                <w:rFonts w:ascii="Times New Roman" w:hAnsi="Times New Roman"/>
                <w:sz w:val="20"/>
                <w:szCs w:val="20"/>
              </w:rPr>
              <w:t>-</w:t>
            </w:r>
            <w:r w:rsidR="00BA62E9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nie to choroba układu nerwowego</w:t>
            </w:r>
            <w:r w:rsidR="00BA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na czym polega mechanizm powstawania uzależnienia</w:t>
            </w:r>
            <w:r w:rsidR="00BA62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wybrane choroby neurologiczne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wykazuje rolę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neuro</w:t>
            </w:r>
            <w:proofErr w:type="spellEnd"/>
            <w:r w:rsidR="00426AF2">
              <w:rPr>
                <w:rFonts w:ascii="Times New Roman" w:hAnsi="Times New Roman"/>
                <w:sz w:val="20"/>
                <w:szCs w:val="20"/>
              </w:rPr>
              <w:t>-</w:t>
            </w:r>
            <w:r w:rsidR="00426AF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przekaźników i ich receptorów 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komuni</w:t>
            </w:r>
            <w:proofErr w:type="spellEnd"/>
            <w:r w:rsidR="00426AF2">
              <w:rPr>
                <w:rFonts w:ascii="Times New Roman" w:hAnsi="Times New Roman"/>
                <w:sz w:val="20"/>
                <w:szCs w:val="20"/>
              </w:rPr>
              <w:t>-</w:t>
            </w:r>
            <w:r w:rsidR="00426AF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kacji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wewnątrz układu nerwowego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proces przekazywania impulsów między komórkami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wykazuje na przykładach funkcje mózgu jako głównego ośrodka kontrolno</w:t>
            </w:r>
            <w:r w:rsidR="00426AF2">
              <w:rPr>
                <w:rFonts w:ascii="Times New Roman" w:hAnsi="Times New Roman"/>
                <w:sz w:val="20"/>
                <w:szCs w:val="20"/>
              </w:rPr>
              <w:t>-</w:t>
            </w:r>
            <w:r w:rsidR="00426AF2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integracyjnego organizmu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wykazuje korelacje struktury i funkcji</w:t>
            </w:r>
            <w:r w:rsidR="00426AF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 obrębie układu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nerwowego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dowodzi, że depresja jest chorobą współczesnego świata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fizjologiczne podłoże stresu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dowodzi, że długotrwały stres stanowi zagrożenie dla homeostazy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wykazuje zagrożenia dla życia człowieka i dla społeczeństwa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wynikające z zaburzeń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emocjonal</w:t>
            </w:r>
            <w:proofErr w:type="spellEnd"/>
            <w:r w:rsidR="00426AF2">
              <w:rPr>
                <w:rFonts w:ascii="Times New Roman" w:hAnsi="Times New Roman"/>
                <w:sz w:val="20"/>
                <w:szCs w:val="20"/>
              </w:rPr>
              <w:t>-</w:t>
            </w:r>
            <w:r w:rsidR="00426AF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konieczność rozwoju własnej osobowości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wykazuje rolę diagnostyki w leczeniu chorób neurologicznych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A5695C">
        <w:tc>
          <w:tcPr>
            <w:tcW w:w="2368" w:type="dxa"/>
          </w:tcPr>
          <w:p w:rsidR="00A90AEE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. Narządy zmysłów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kryteria podziału receptorów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 narządu wzroku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funkcje elementów narządu wzroku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przedstawia drogę światła i impulsu nerwowego prowadzącą do powstania wrażeń wzrokowych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przykłady chorób i wad wzroku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podstawowe zasady higieny wzroku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 narządu słuchu i równo</w:t>
            </w:r>
            <w:r w:rsidR="0076775D">
              <w:rPr>
                <w:rFonts w:ascii="Times New Roman" w:hAnsi="Times New Roman"/>
                <w:sz w:val="20"/>
                <w:szCs w:val="20"/>
              </w:rPr>
              <w:t>-</w:t>
            </w:r>
            <w:r w:rsidR="0076775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wagi</w:t>
            </w:r>
            <w:r w:rsidR="0076775D">
              <w:rPr>
                <w:rFonts w:ascii="Times New Roman" w:hAnsi="Times New Roman"/>
                <w:sz w:val="20"/>
                <w:szCs w:val="20"/>
              </w:rPr>
              <w:t xml:space="preserve"> i ich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podstawowe funkcje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funkcje narządów smaku i węchu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podział receptorów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funkcje aparatu ochronnego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ruchowego oka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budowę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anato</w:t>
            </w:r>
            <w:proofErr w:type="spellEnd"/>
            <w:r w:rsidR="0069623B">
              <w:rPr>
                <w:rFonts w:ascii="Times New Roman" w:hAnsi="Times New Roman"/>
                <w:sz w:val="20"/>
                <w:szCs w:val="20"/>
              </w:rPr>
              <w:t>-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miczną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gałki ocznej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cechy obrazu powstającego na siatkówce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na czym polega akomodacja oka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przyczyny wad wzroku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sposoby korygowania wad wzroku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ucho zewnętrzne, środkowe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wewnętrzne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 drogę fal dźwiękowych i impulsu</w:t>
            </w:r>
            <w:r w:rsidR="00696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nerwowego prowadzącą do powstania wrażeń słuchowych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błędnika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dowodzi szkodliwości hałasu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6F10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pięć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podsta</w:t>
            </w:r>
            <w:proofErr w:type="spellEnd"/>
            <w:r w:rsidR="0069623B">
              <w:rPr>
                <w:rFonts w:ascii="Times New Roman" w:hAnsi="Times New Roman"/>
                <w:sz w:val="20"/>
                <w:szCs w:val="20"/>
              </w:rPr>
              <w:t>-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wowych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smaków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odczu</w:t>
            </w:r>
            <w:proofErr w:type="spellEnd"/>
            <w:r w:rsidR="0069623B">
              <w:rPr>
                <w:rFonts w:ascii="Times New Roman" w:hAnsi="Times New Roman"/>
                <w:sz w:val="20"/>
                <w:szCs w:val="20"/>
              </w:rPr>
              <w:t>-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wanych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przez człowieka</w:t>
            </w:r>
            <w:r w:rsidR="00D34B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funkcje receptorów</w:t>
            </w:r>
            <w:r w:rsidR="006962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funkcje elementów gałki ocznej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pręciki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czopkami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mechanizm widzenia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uzasadnia, że jaskra jest chorobą współczesnego świata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elementy narządu słuchu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równowagi pod względem budowy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pełnionych funkcji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powstawanie wrażeń słuchowych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funkcjonowanie ślimaka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zasadę działa</w:t>
            </w:r>
            <w:r w:rsidR="0069623B">
              <w:rPr>
                <w:rFonts w:ascii="Times New Roman" w:hAnsi="Times New Roman"/>
                <w:sz w:val="20"/>
                <w:szCs w:val="20"/>
              </w:rPr>
              <w:t>-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nia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narządu równowagi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higienę narządu słuchu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budowę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narzą</w:t>
            </w:r>
            <w:proofErr w:type="spellEnd"/>
            <w:r w:rsidR="0069623B">
              <w:rPr>
                <w:rFonts w:ascii="Times New Roman" w:hAnsi="Times New Roman"/>
                <w:sz w:val="20"/>
                <w:szCs w:val="20"/>
              </w:rPr>
              <w:t>-</w:t>
            </w:r>
            <w:r w:rsidR="0069623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dów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smaku i węchu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znaczenie widzenia dwuocznego</w:t>
            </w:r>
            <w:r w:rsidR="006962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przetwarzanie informacji wzrokowej</w:t>
            </w:r>
            <w:r w:rsidR="006962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wybrane choroby wzroku</w:t>
            </w:r>
            <w:r w:rsidR="006962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przyczyny, diagnostykę, leczenie</w:t>
            </w:r>
            <w:r w:rsidR="000F63F5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profilaktykę jaskry</w:t>
            </w:r>
            <w:r w:rsidR="006962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wykazuje, że receptory słuchu i równowagi to mechanoreceptory</w:t>
            </w:r>
            <w:r w:rsidR="006962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od czego zależy wysokość</w:t>
            </w:r>
            <w:r w:rsidR="004F043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natężenie dźwięku</w:t>
            </w:r>
            <w:r w:rsidR="006962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zakres często</w:t>
            </w:r>
            <w:r w:rsidR="004F0432">
              <w:rPr>
                <w:rFonts w:ascii="Times New Roman" w:hAnsi="Times New Roman"/>
                <w:sz w:val="20"/>
                <w:szCs w:val="20"/>
              </w:rPr>
              <w:t>-</w:t>
            </w:r>
            <w:r w:rsidR="004F043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tliwości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dźwięku, na który reaguje ludz</w:t>
            </w:r>
            <w:r w:rsidR="004F0432">
              <w:rPr>
                <w:rFonts w:ascii="Times New Roman" w:hAnsi="Times New Roman"/>
                <w:sz w:val="20"/>
                <w:szCs w:val="20"/>
              </w:rPr>
              <w:t>k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ie ucho</w:t>
            </w:r>
            <w:r w:rsidR="006962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biologiczne znaczenie zmysłów smaku i węchu</w:t>
            </w:r>
            <w:r w:rsidR="0069623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wykazuje związek między budową a funkcją narządów smaku i węchu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rolę receptorów w kontakcie organizmu ze środowiskiem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przyczyny niekorzystnych doznań podczas ruchu</w:t>
            </w:r>
            <w:r w:rsidR="0018670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płaszczyźnie pionowej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ewolucyjne znaczenie zmysłów smaku i węchu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884" w:rsidRPr="007F015A" w:rsidTr="00A5695C">
        <w:tc>
          <w:tcPr>
            <w:tcW w:w="2368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. Układ ruchu </w:t>
            </w:r>
          </w:p>
        </w:tc>
        <w:tc>
          <w:tcPr>
            <w:tcW w:w="2354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część czynną i bierną aparatu ruchu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funkcje szkieletu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nazwy głównych kości tworzących szkielet człowieka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rodzaje połączeń ścisłych i ruchomych kości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elementy szkieletu osiowego i ich funkcje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kości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budu</w:t>
            </w:r>
            <w:proofErr w:type="spellEnd"/>
            <w:r w:rsidR="00C919BD">
              <w:rPr>
                <w:rFonts w:ascii="Times New Roman" w:hAnsi="Times New Roman"/>
                <w:sz w:val="20"/>
                <w:szCs w:val="20"/>
              </w:rPr>
              <w:t>-</w:t>
            </w:r>
            <w:r w:rsidR="00C919B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jące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klatkę piersiową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nazywa odcinki kręgosłupa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kości obręczy barkowej i miedniczej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kości kończyn górnej i dolnej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tkanek mięśniowych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na czym polega antagonistyczne działanie mięśni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źródła energii potrzebnej do skurczu mięśnia</w:t>
            </w:r>
            <w:r w:rsidR="0012445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korzystne znaczenie ćwiczeń fizycznych dla zdrowia</w:t>
            </w:r>
            <w:r w:rsidR="00367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rozpoznaje elementy szkieletu osiowego,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szkie</w:t>
            </w:r>
            <w:proofErr w:type="spellEnd"/>
            <w:r w:rsidR="00B9600B">
              <w:rPr>
                <w:rFonts w:ascii="Times New Roman" w:hAnsi="Times New Roman"/>
                <w:sz w:val="20"/>
                <w:szCs w:val="20"/>
              </w:rPr>
              <w:t>-</w:t>
            </w:r>
            <w:r w:rsidR="00B9600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letu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obręczy i kończyn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 strukturę kości długiej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kości ze względu na ich kształt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typy połą</w:t>
            </w:r>
            <w:r w:rsidR="00B9600B">
              <w:rPr>
                <w:rFonts w:ascii="Times New Roman" w:hAnsi="Times New Roman"/>
                <w:sz w:val="20"/>
                <w:szCs w:val="20"/>
              </w:rPr>
              <w:t>-</w:t>
            </w:r>
            <w:r w:rsidR="00B9600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czeń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kości na szkielecie</w:t>
            </w:r>
            <w:r w:rsidR="00B9600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podaje ich przykłady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stawu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kości trzewioczaszki i mózgoczaszki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kości klatki piersiowej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rozróżnia odcinki kręgosłupa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kości obręczy barkowej</w:t>
            </w:r>
            <w:r w:rsidR="00B9600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miedniczej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kości kończyn górnej i dolnej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rodzaje tkanek mięśniowych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najważniej</w:t>
            </w:r>
            <w:r w:rsidR="001174ED">
              <w:rPr>
                <w:rFonts w:ascii="Times New Roman" w:hAnsi="Times New Roman"/>
                <w:sz w:val="20"/>
                <w:szCs w:val="20"/>
              </w:rPr>
              <w:t>-</w:t>
            </w:r>
            <w:r w:rsidR="001174E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sze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mięśnie szkieletowe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funkcje mięśni szkieletowych wynikające z ich położenia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budowę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sarkomeru</w:t>
            </w:r>
            <w:proofErr w:type="spellEnd"/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wyjaśnia, na czym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polega mechanizm powstawania skurczu mięśnia szkieletowego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w jakich warunkach w mięśniach powstaje deficyt tlenowy</w:t>
            </w:r>
            <w:r w:rsidR="00C626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środki dopingujące</w:t>
            </w:r>
            <w:r w:rsidR="00D34B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połączenia kości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rodzaje stawów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funkcje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posz</w:t>
            </w:r>
            <w:proofErr w:type="spellEnd"/>
            <w:r w:rsidR="009A025C">
              <w:rPr>
                <w:rFonts w:ascii="Times New Roman" w:hAnsi="Times New Roman"/>
                <w:sz w:val="20"/>
                <w:szCs w:val="20"/>
              </w:rPr>
              <w:t>-</w:t>
            </w:r>
            <w:r w:rsidR="009A025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czególnych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elementów budowy stawu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 funkcje szkieletu osiowego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związek między budową czaszki a pełnionymi przez </w:t>
            </w:r>
            <w:r w:rsidR="009A025C">
              <w:rPr>
                <w:rFonts w:ascii="Times New Roman" w:hAnsi="Times New Roman"/>
                <w:sz w:val="20"/>
                <w:szCs w:val="20"/>
              </w:rPr>
              <w:t xml:space="preserve">nią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funkcjami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budowę koń</w:t>
            </w:r>
            <w:r w:rsidR="00F8260E">
              <w:rPr>
                <w:rFonts w:ascii="Times New Roman" w:hAnsi="Times New Roman"/>
                <w:sz w:val="20"/>
                <w:szCs w:val="20"/>
              </w:rPr>
              <w:t>-</w:t>
            </w:r>
            <w:r w:rsidR="00F8260E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czyny górnej</w:t>
            </w:r>
            <w:r w:rsidR="00F82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 budową kończyny dolnej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nazywa krzywizny kręgosłupa i określa ich znaczenie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wykazuje związek budowy odcinków kręgosłupa z pełnioną </w:t>
            </w:r>
            <w:r w:rsidR="009A025C">
              <w:rPr>
                <w:rFonts w:ascii="Times New Roman" w:hAnsi="Times New Roman"/>
                <w:sz w:val="20"/>
                <w:szCs w:val="20"/>
              </w:rPr>
              <w:t xml:space="preserve">przez nie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funkcją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wykazuje związek budo</w:t>
            </w:r>
            <w:r w:rsidR="009A025C">
              <w:rPr>
                <w:rFonts w:ascii="Times New Roman" w:hAnsi="Times New Roman"/>
                <w:sz w:val="20"/>
                <w:szCs w:val="20"/>
              </w:rPr>
              <w:t>-</w:t>
            </w:r>
            <w:r w:rsidR="009A025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wy kończyn z pełnioną przez nie funkcją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wykazuje związek budowy tkanki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mięśnio</w:t>
            </w:r>
            <w:proofErr w:type="spellEnd"/>
            <w:r w:rsidR="00E578B0">
              <w:rPr>
                <w:rFonts w:ascii="Times New Roman" w:hAnsi="Times New Roman"/>
                <w:sz w:val="20"/>
                <w:szCs w:val="20"/>
              </w:rPr>
              <w:t>-</w:t>
            </w:r>
            <w:r w:rsidR="00E578B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F076D3" w:rsidRPr="007F015A">
              <w:rPr>
                <w:rFonts w:ascii="Times New Roman" w:hAnsi="Times New Roman"/>
                <w:sz w:val="20"/>
                <w:szCs w:val="20"/>
              </w:rPr>
              <w:t xml:space="preserve">pełnioną </w:t>
            </w:r>
            <w:r w:rsidR="00F076D3">
              <w:rPr>
                <w:rFonts w:ascii="Times New Roman" w:hAnsi="Times New Roman"/>
                <w:sz w:val="20"/>
                <w:szCs w:val="20"/>
              </w:rPr>
              <w:t xml:space="preserve">przez nią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funkcją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kolejne etapy skurczu mięśnia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przedstawia warunki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prawidłowej pracy mięśni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 przemiany biochemiczne zachodzące podczas długotrwałej pracy mięśnia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przemiany kwasu mlekowego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pozytywne dla organizmu </w:t>
            </w:r>
            <w:r w:rsidR="00E578B0" w:rsidRPr="007F015A">
              <w:rPr>
                <w:rFonts w:ascii="Times New Roman" w:hAnsi="Times New Roman"/>
                <w:sz w:val="20"/>
                <w:szCs w:val="20"/>
              </w:rPr>
              <w:t xml:space="preserve">skutki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aktywności fizycznej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przewiduje skutki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stoso</w:t>
            </w:r>
            <w:proofErr w:type="spellEnd"/>
            <w:r w:rsidR="00E578B0">
              <w:rPr>
                <w:rFonts w:ascii="Times New Roman" w:hAnsi="Times New Roman"/>
                <w:sz w:val="20"/>
                <w:szCs w:val="20"/>
              </w:rPr>
              <w:t>-</w:t>
            </w:r>
            <w:r w:rsidR="00E578B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wania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dopingu w sporcie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związek między budową kości a jej właściwościami mechanicznymi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różne rodzaje stawów ze względu na zakres wykonywanych ruchów i kształt powierzchni stawowych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różnice między budową czaszki noworodka a budową czaszki dorosłego człowieka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rozpoznaje kręgi pochodzące z różnych odcinków kręgosłupa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elementy kręgu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klasyfikuje żebra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wyróżnia rodzaje mięśni ze względu na wykony</w:t>
            </w:r>
            <w:r w:rsidR="00C556E1">
              <w:rPr>
                <w:rFonts w:ascii="Times New Roman" w:hAnsi="Times New Roman"/>
                <w:sz w:val="20"/>
                <w:szCs w:val="20"/>
              </w:rPr>
              <w:t>-</w:t>
            </w:r>
            <w:r w:rsidR="00C556E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wane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wyjaśnia, na czym polega synergistyczne działanie mięśni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uzasadnia, że mięśnie szkieletowe mają budowę hierarchiczną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określa rolę mioglobiny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działanie wybranych grup środków dopingujących</w:t>
            </w:r>
            <w:r w:rsidR="009511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wpływ substancji dopingujących procesy fizjologiczne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omawia zmiany zachodzące w szkielecie podczas wzrostu i rozwoju człowieka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budowę szkieletu noworodka z budową szkieletu osoby dorosłej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istnienie współzależności budowy fizycznej i chemicznej kości</w:t>
            </w:r>
            <w:r w:rsidR="00C556E1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posługując się przykładem </w:t>
            </w:r>
            <w:r w:rsidR="00C556E1">
              <w:rPr>
                <w:rFonts w:ascii="Times New Roman" w:hAnsi="Times New Roman"/>
                <w:sz w:val="20"/>
                <w:szCs w:val="20"/>
              </w:rPr>
              <w:t>(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np. osteoporozy</w:t>
            </w:r>
            <w:r w:rsidR="00C556E1">
              <w:rPr>
                <w:rFonts w:ascii="Times New Roman" w:hAnsi="Times New Roman"/>
                <w:sz w:val="20"/>
                <w:szCs w:val="20"/>
              </w:rPr>
              <w:t>)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uzasadnia konieczność umiarkowanego pobudzania do pracy poszczególnych grup mięśniowych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884" w:rsidRPr="007F015A" w:rsidRDefault="00124884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uzasadnia związki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przyczynowo</w:t>
            </w:r>
            <w:r w:rsidR="00C556E1">
              <w:rPr>
                <w:rFonts w:ascii="Times New Roman" w:hAnsi="Times New Roman"/>
                <w:sz w:val="20"/>
                <w:szCs w:val="20"/>
              </w:rPr>
              <w:t>-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skutkowe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między układem ruchu</w:t>
            </w:r>
            <w:r w:rsidR="00C556E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a układem nerwowym</w:t>
            </w:r>
            <w:r w:rsidR="00C556E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hormonalnym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A5695C">
        <w:tc>
          <w:tcPr>
            <w:tcW w:w="2368" w:type="dxa"/>
          </w:tcPr>
          <w:p w:rsidR="00A90AEE" w:rsidRPr="007F015A" w:rsidRDefault="00124884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Układ powłok ciała </w:t>
            </w:r>
            <w:r w:rsidR="00A90AE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skóra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naskórek jako wierzchnią warstwę skóry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wytwory naskórka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znacznie ochronne skóry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chorób skóry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czynniki ryzyka nowotworów skóry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główne cechy budowy naskórka</w:t>
            </w:r>
            <w:r w:rsidR="00C6260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położenie skóry właściwej</w:t>
            </w:r>
            <w:r w:rsidR="00C6260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wytwory naskórka</w:t>
            </w:r>
            <w:r w:rsidR="00C6260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udział skóry</w:t>
            </w:r>
            <w:r w:rsidR="00B73F2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odporności i utrzyma</w:t>
            </w:r>
            <w:r w:rsidR="00B73F27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B73F2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niu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ciepłoty ciała</w:t>
            </w:r>
            <w:r w:rsidR="001D5386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witamina D jest syntetyzowana w skórze</w:t>
            </w:r>
            <w:r w:rsidR="001D5386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wybraną chorobę skóry</w:t>
            </w:r>
            <w:r w:rsidR="001D5386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</w:t>
            </w:r>
            <w:r w:rsidR="001D538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sposoby zapobiegania czerniakowi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naskór</w:t>
            </w:r>
            <w:proofErr w:type="spellEnd"/>
            <w:r w:rsidR="00AF3B7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AF3B7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ka i skóry właściwej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porównuje funkcje gruczołów potowych, łojowych i mlekowych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budowę włosa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 udział skóry</w:t>
            </w:r>
            <w:r w:rsidR="00AF3B7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metabolizmie witaminy D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dodatkowe funkcje skóry (czuciowe</w:t>
            </w:r>
            <w:r w:rsidR="00AF3B7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wydzielnicze)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i oma</w:t>
            </w:r>
            <w:r w:rsidR="00AF3B7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AF3B7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choroby bakteryjne</w:t>
            </w:r>
            <w:r w:rsidR="00AF3B7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wirusowe skóry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czynniki zwiększające ryzyko wystąpienia czerniaka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wskazuje związek budo</w:t>
            </w:r>
            <w:r w:rsidR="00AF3B71">
              <w:rPr>
                <w:rFonts w:ascii="Times New Roman" w:hAnsi="Times New Roman"/>
                <w:sz w:val="20"/>
                <w:szCs w:val="20"/>
              </w:rPr>
              <w:t>-</w:t>
            </w:r>
            <w:r w:rsidR="00AF3B7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 warstw skóry z jej udziałem 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mechaniz</w:t>
            </w:r>
            <w:proofErr w:type="spellEnd"/>
            <w:r w:rsidR="00AF3B71">
              <w:rPr>
                <w:rFonts w:ascii="Times New Roman" w:hAnsi="Times New Roman"/>
                <w:sz w:val="20"/>
                <w:szCs w:val="20"/>
              </w:rPr>
              <w:t>-</w:t>
            </w:r>
            <w:r w:rsidR="00AF3B7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mach odpornościowych</w:t>
            </w:r>
            <w:r w:rsidR="00AF3B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601771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 czego wynikają różnice</w:t>
            </w:r>
            <w:r w:rsidR="0060177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kolorze skóry</w:t>
            </w:r>
            <w:r w:rsidR="00AF3B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budowę paznokcia</w:t>
            </w:r>
            <w:r w:rsidR="00AF3B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wykazuje związek budowy anatomicznej skóry z każdą z pełnio</w:t>
            </w:r>
            <w:r w:rsidR="00601771">
              <w:rPr>
                <w:rFonts w:ascii="Times New Roman" w:hAnsi="Times New Roman"/>
                <w:sz w:val="20"/>
                <w:szCs w:val="20"/>
              </w:rPr>
              <w:t>-</w:t>
            </w:r>
            <w:r w:rsidR="0060177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przez nią funkcji</w:t>
            </w:r>
            <w:r w:rsidR="00AF3B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przyczyn</w:t>
            </w:r>
            <w:r w:rsidR="00601771">
              <w:rPr>
                <w:rFonts w:ascii="Times New Roman" w:hAnsi="Times New Roman"/>
                <w:sz w:val="20"/>
                <w:szCs w:val="20"/>
              </w:rPr>
              <w:t>y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, objawy, metody zapobiegania i leczenia chor</w:t>
            </w:r>
            <w:r w:rsidR="00601771">
              <w:rPr>
                <w:rFonts w:ascii="Times New Roman" w:hAnsi="Times New Roman"/>
                <w:sz w:val="20"/>
                <w:szCs w:val="20"/>
              </w:rPr>
              <w:t>ób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skóry</w:t>
            </w:r>
            <w:r w:rsidR="00AF3B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znaczenie badań profilaktycznych</w:t>
            </w:r>
            <w:r w:rsidR="002F08D9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przesiewowych</w:t>
            </w:r>
            <w:r w:rsidR="002F08D9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F08D9">
              <w:rPr>
                <w:rFonts w:ascii="Times New Roman" w:hAnsi="Times New Roman"/>
                <w:sz w:val="20"/>
                <w:szCs w:val="20"/>
              </w:rPr>
              <w:t>w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ypadku czerniaka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referat na temat przyczyn</w:t>
            </w:r>
            <w:r w:rsidR="00E66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6066" w:rsidRPr="007F015A">
              <w:rPr>
                <w:rFonts w:ascii="Times New Roman" w:hAnsi="Times New Roman"/>
                <w:sz w:val="20"/>
                <w:szCs w:val="20"/>
              </w:rPr>
              <w:t xml:space="preserve">rozstępów </w:t>
            </w:r>
            <w:r w:rsidR="003E259C">
              <w:rPr>
                <w:rFonts w:ascii="Times New Roman" w:hAnsi="Times New Roman"/>
                <w:sz w:val="20"/>
                <w:szCs w:val="20"/>
              </w:rPr>
              <w:t>i</w:t>
            </w:r>
            <w:r w:rsidR="00E66066" w:rsidRPr="007F015A">
              <w:rPr>
                <w:rFonts w:ascii="Times New Roman" w:hAnsi="Times New Roman"/>
                <w:sz w:val="20"/>
                <w:szCs w:val="20"/>
              </w:rPr>
              <w:t xml:space="preserve"> cellulitu</w:t>
            </w:r>
            <w:r w:rsidR="003E259C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sposobów </w:t>
            </w:r>
            <w:r w:rsidR="003E259C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prezentację multimedialną na temat sztucznej skóry</w:t>
            </w:r>
            <w:r w:rsidR="009E5363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jej wykorzystania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6F09BE">
        <w:trPr>
          <w:trHeight w:val="1134"/>
        </w:trPr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124884">
              <w:rPr>
                <w:rFonts w:ascii="Times New Roman" w:hAnsi="Times New Roman"/>
                <w:sz w:val="20"/>
                <w:szCs w:val="20"/>
              </w:rPr>
              <w:t>0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</w:t>
            </w:r>
            <w:r w:rsidR="00175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Układ rozrodczy męski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rozmnażanie się jako istotę życia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narządy rozrodcze męskie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wskazuje na schemacie narządy płciowe męskie zewnętrzne i wewnętrzne</w:t>
            </w:r>
            <w:r w:rsidR="00D72ED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80C43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880C43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budowę plemnika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funkcje narządów płciowych męskich wewnętrznych</w:t>
            </w:r>
            <w:r w:rsidR="00D72ED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zewnętrznych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wykazuje związek cech budowy plemnika z jego funkcjami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związek anatomiczno</w:t>
            </w:r>
            <w:r w:rsidR="00D72ED1">
              <w:rPr>
                <w:rFonts w:ascii="Times New Roman" w:hAnsi="Times New Roman"/>
                <w:sz w:val="20"/>
                <w:szCs w:val="20"/>
              </w:rPr>
              <w:t>-</w:t>
            </w:r>
            <w:r w:rsidR="00D72ED1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funkcjonalny narządów płciowych męskich</w:t>
            </w:r>
            <w:r w:rsidR="00D72ED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pochodzenie</w:t>
            </w:r>
            <w:r w:rsidR="00D72ED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funkcje składników nasienia</w:t>
            </w:r>
            <w:r w:rsidR="00D72ED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termin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ejakulacja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referat na temat wnętrostwa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2</w:t>
            </w:r>
            <w:r w:rsidR="00124884">
              <w:rPr>
                <w:rFonts w:ascii="Times New Roman" w:hAnsi="Times New Roman"/>
                <w:sz w:val="20"/>
                <w:szCs w:val="20"/>
              </w:rPr>
              <w:t>1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 Budowa</w:t>
            </w:r>
            <w:r w:rsidR="00880C43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funkcjonowanie żeńskiego układu rozrodczego.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Gametogeneza</w:t>
            </w:r>
            <w:proofErr w:type="spellEnd"/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narządy płciowe żeńskie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przebieg cyklu menstruacyjnego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metody antykoncepcyjne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wskazuje na schemacie narządy płciowe żeńskie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zewnętrzne i wewnętrzne</w:t>
            </w:r>
            <w:r w:rsidR="00880C4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80C43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880C43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budowę jajnika</w:t>
            </w:r>
            <w:r w:rsidR="00880C4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ogólny przebieg faz cyklu menstruacyjnego</w:t>
            </w:r>
            <w:r w:rsidR="00880C4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</w:t>
            </w:r>
            <w:r w:rsidR="00B036A0">
              <w:rPr>
                <w:rFonts w:ascii="Times New Roman" w:hAnsi="Times New Roman"/>
                <w:sz w:val="20"/>
                <w:szCs w:val="20"/>
                <w:lang w:eastAsia="pl-PL"/>
              </w:rPr>
              <w:t>ż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e cykl menstruacyjny jest regulowany hormonalnie</w:t>
            </w:r>
            <w:r w:rsidR="00880C4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metody antykoncepcyjne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funkcje narządów płciowych </w:t>
            </w:r>
            <w:r w:rsidR="003B4C5D">
              <w:rPr>
                <w:rFonts w:ascii="Times New Roman" w:hAnsi="Times New Roman"/>
                <w:sz w:val="20"/>
                <w:szCs w:val="20"/>
                <w:lang w:eastAsia="pl-PL"/>
              </w:rPr>
              <w:t>żeńskich</w:t>
            </w:r>
            <w:r w:rsidR="003B4C5D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wewnętrznych</w:t>
            </w:r>
            <w:r w:rsidR="003B4C5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zewnętrznych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ogólny przebieg oogenezy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opisuje kolejne fazy cyklu macicznego</w:t>
            </w:r>
            <w:r w:rsidR="00F963F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jajnikowego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 rolę hormonów w regulacji cyklu płciowego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metody antykoncepcyjne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związek anatomiczno</w:t>
            </w:r>
            <w:r w:rsidR="00F963F3">
              <w:rPr>
                <w:rFonts w:ascii="Times New Roman" w:hAnsi="Times New Roman"/>
                <w:sz w:val="20"/>
                <w:szCs w:val="20"/>
              </w:rPr>
              <w:t>-</w:t>
            </w:r>
            <w:r w:rsidR="00F963F3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funkcjonalny narządów płciowych żeńskich</w:t>
            </w:r>
            <w:r w:rsidR="00F963F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porównuje procesy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sper</w:t>
            </w:r>
            <w:proofErr w:type="spellEnd"/>
            <w:r w:rsidR="00F963F3">
              <w:rPr>
                <w:rFonts w:ascii="Times New Roman" w:hAnsi="Times New Roman"/>
                <w:sz w:val="20"/>
                <w:szCs w:val="20"/>
              </w:rPr>
              <w:t>-</w:t>
            </w:r>
            <w:r w:rsidR="00F963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matogenezy</w:t>
            </w:r>
            <w:proofErr w:type="spellEnd"/>
            <w:r w:rsidR="00F96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i oogenezy</w:t>
            </w:r>
            <w:r w:rsidR="000835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odnosi zmiany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hormo</w:t>
            </w:r>
            <w:proofErr w:type="spellEnd"/>
            <w:r w:rsidR="00083572">
              <w:rPr>
                <w:rFonts w:ascii="Times New Roman" w:hAnsi="Times New Roman"/>
                <w:sz w:val="20"/>
                <w:szCs w:val="20"/>
              </w:rPr>
              <w:t>-</w:t>
            </w:r>
            <w:r w:rsidR="0008357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nów płciowych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przysad</w:t>
            </w:r>
            <w:proofErr w:type="spellEnd"/>
            <w:r w:rsidR="00083572">
              <w:rPr>
                <w:rFonts w:ascii="Times New Roman" w:hAnsi="Times New Roman"/>
                <w:sz w:val="20"/>
                <w:szCs w:val="20"/>
              </w:rPr>
              <w:t>-</w:t>
            </w:r>
            <w:r w:rsidR="0008357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kowych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do kolejnych faz cyklu menstruacyjnego</w:t>
            </w:r>
            <w:r w:rsidR="000835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3F4B3D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czym pole</w:t>
            </w:r>
            <w:r w:rsidR="003F4B3D">
              <w:rPr>
                <w:rFonts w:ascii="Times New Roman" w:hAnsi="Times New Roman"/>
                <w:sz w:val="20"/>
                <w:szCs w:val="20"/>
              </w:rPr>
              <w:t>-</w:t>
            </w:r>
            <w:r w:rsidR="003F4B3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ga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hormonalna regulacja cyklu płciowego</w:t>
            </w:r>
            <w:r w:rsidR="000835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różnice między cechami płciowymi pierwszo</w:t>
            </w:r>
            <w:r w:rsidR="003F4B3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drugorzędo</w:t>
            </w:r>
            <w:proofErr w:type="spellEnd"/>
            <w:r w:rsidR="003F4B3D">
              <w:rPr>
                <w:rFonts w:ascii="Times New Roman" w:hAnsi="Times New Roman"/>
                <w:sz w:val="20"/>
                <w:szCs w:val="20"/>
              </w:rPr>
              <w:t>-</w:t>
            </w:r>
            <w:r w:rsidR="003F4B3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wymi</w:t>
            </w:r>
            <w:proofErr w:type="spellEnd"/>
            <w:r w:rsidR="000835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skuteczność dostępnych metod antykoncepcyjnych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84B35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przeprowadza wśród uczniów i opracowuje ankietę dotyczącą wiedzy na temat skuteczności metod antykoncepcyjnych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2</w:t>
            </w:r>
            <w:r w:rsidR="00124884">
              <w:rPr>
                <w:rFonts w:ascii="Times New Roman" w:hAnsi="Times New Roman"/>
                <w:sz w:val="20"/>
                <w:szCs w:val="20"/>
              </w:rPr>
              <w:t>2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. Rozwój prenatalny człowieka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rozróżnia rozwój prenatalny od postnatalnego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przebieg zapłodnienia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rolę łożyska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jest świadomy wpływu czynników zewnętrznych na rozwój prenatalny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4B35"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="00984B35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USG jaką jedną z metod diagnostyki prenatalnej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okres zarodkowy i płodowy rozwoju prenatalnego</w:t>
            </w:r>
            <w:r w:rsidR="00BE3A1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pojęcia: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bruzdkowanie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gastrulac</w:t>
            </w:r>
            <w:proofErr w:type="spellEnd"/>
            <w:r w:rsidR="0005020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-</w:t>
            </w:r>
            <w:r w:rsidR="0005020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br/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ja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organogeneza</w:t>
            </w:r>
            <w:r w:rsidR="00BE3A1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funk</w:t>
            </w:r>
            <w:proofErr w:type="spellEnd"/>
            <w:r w:rsidR="00EA7607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EA760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cje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łożyska</w:t>
            </w:r>
            <w:r w:rsidR="00BE3A1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błony płodowe</w:t>
            </w:r>
            <w:r w:rsidR="00BE3A1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wpływ czyn</w:t>
            </w:r>
            <w:r w:rsidR="00164C4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64C4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ników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biologicznych, chemicznych i fizycznych na okres prenatalny</w:t>
            </w:r>
            <w:r w:rsidR="00BE3A1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E3A14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BE3A14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etapy porodu</w:t>
            </w:r>
            <w:r w:rsidR="00BE3A1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dzieli badania diagnostyczne na inwazyjne i nieinwazyjne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czasowe prze</w:t>
            </w:r>
            <w:r w:rsidR="00164C41">
              <w:rPr>
                <w:rFonts w:ascii="Times New Roman" w:hAnsi="Times New Roman"/>
                <w:sz w:val="20"/>
                <w:szCs w:val="20"/>
              </w:rPr>
              <w:t>-</w:t>
            </w:r>
            <w:r w:rsidR="00164C4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działy i najważniejsze zmiany okresu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zarodko</w:t>
            </w:r>
            <w:proofErr w:type="spellEnd"/>
            <w:r w:rsidR="00164C41">
              <w:rPr>
                <w:rFonts w:ascii="Times New Roman" w:hAnsi="Times New Roman"/>
                <w:sz w:val="20"/>
                <w:szCs w:val="20"/>
              </w:rPr>
              <w:t>-</w:t>
            </w:r>
            <w:r w:rsidR="00164C4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wego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 płodowego</w:t>
            </w:r>
            <w:r w:rsidR="00164C4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uwzględnianiem przebiegu zapłodnienia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termin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bariera łożyskowa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 omawia jej znaczenie w kontekście wpływu czynników zewnętrznych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wskazania do przeprowadzania inwazyjnych badań diagnostycznych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64C41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jest skala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Apgar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 po się ją stosuje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wskazuje na schemacie kolejne etapy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zapłodnie</w:t>
            </w:r>
            <w:proofErr w:type="spellEnd"/>
            <w:r w:rsidR="00BB3DEB">
              <w:rPr>
                <w:rFonts w:ascii="Times New Roman" w:hAnsi="Times New Roman"/>
                <w:sz w:val="20"/>
                <w:szCs w:val="20"/>
              </w:rPr>
              <w:t>-</w:t>
            </w:r>
            <w:r w:rsidR="00BB3DE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nia</w:t>
            </w:r>
            <w:proofErr w:type="spellEnd"/>
            <w:r w:rsidR="00637E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 podstawie ryciny określ</w:t>
            </w:r>
            <w:r w:rsidR="00BB3DEB">
              <w:rPr>
                <w:rFonts w:ascii="Times New Roman" w:hAnsi="Times New Roman"/>
                <w:sz w:val="20"/>
                <w:szCs w:val="20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przybliżeniu etap rozwoju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prenatal</w:t>
            </w:r>
            <w:proofErr w:type="spellEnd"/>
            <w:r w:rsidR="00BB3DEB">
              <w:rPr>
                <w:rFonts w:ascii="Times New Roman" w:hAnsi="Times New Roman"/>
                <w:sz w:val="20"/>
                <w:szCs w:val="20"/>
              </w:rPr>
              <w:t>-</w:t>
            </w:r>
            <w:r w:rsidR="00BB3DE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nego</w:t>
            </w:r>
            <w:proofErr w:type="spellEnd"/>
            <w:r w:rsidR="00637E9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funkcje błon płodowych</w:t>
            </w:r>
            <w:r w:rsidR="00637E97">
              <w:rPr>
                <w:rFonts w:ascii="Times New Roman" w:hAnsi="Times New Roman"/>
                <w:sz w:val="20"/>
                <w:szCs w:val="20"/>
              </w:rPr>
              <w:t>,</w:t>
            </w:r>
            <w:r w:rsidR="00BB3D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fazy </w:t>
            </w:r>
            <w:r w:rsidR="00637E97" w:rsidRPr="007F015A">
              <w:rPr>
                <w:rFonts w:ascii="Times New Roman" w:hAnsi="Times New Roman"/>
                <w:sz w:val="20"/>
                <w:szCs w:val="20"/>
              </w:rPr>
              <w:t>porodu</w:t>
            </w:r>
            <w:r w:rsidR="00BB3D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B3DEB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czym polegają techniki wspomaganego rozrodu</w:t>
            </w:r>
            <w:r w:rsidR="00BB3DE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tłumaczy</w:t>
            </w:r>
            <w:r w:rsidR="00BB3DEB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jest zapłodnienie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="00BB3D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 poster dotyczący bezpłodności</w:t>
            </w:r>
            <w:r w:rsidR="00BB3DE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metod </w:t>
            </w:r>
            <w:r w:rsidR="00BB3DEB">
              <w:rPr>
                <w:rFonts w:ascii="Times New Roman" w:hAnsi="Times New Roman"/>
                <w:sz w:val="20"/>
                <w:szCs w:val="20"/>
              </w:rPr>
              <w:t>jej</w:t>
            </w:r>
            <w:r w:rsidR="00BB3DEB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2</w:t>
            </w:r>
            <w:r w:rsidR="00124884">
              <w:rPr>
                <w:rFonts w:ascii="Times New Roman" w:hAnsi="Times New Roman"/>
                <w:sz w:val="20"/>
                <w:szCs w:val="20"/>
              </w:rPr>
              <w:t>3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 Choroby i profilaktyka układu rozrodczego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 choroby przenoszonej drogą płciową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znacznie badań profilaktycznych</w:t>
            </w:r>
            <w:r w:rsidR="00705D7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ograniczeniu ryzyka chorób nowotworowych narządów płciowych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przykłady chorób przenoszonych drogą płciową oraz ich objawy i metody leczenia</w:t>
            </w:r>
            <w:r w:rsidR="00705D7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najczęstsze choroby nowotworowe układu rozrodczego człowieka</w:t>
            </w:r>
            <w:r w:rsidR="00705D7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05D70"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="00705D70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działania profilaktyczne ograniczające ryzyko chorób nowotworowych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przyczyny biologiczne chorób przenoszonych drogą płciową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801D0D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są markery biochemiczne</w:t>
            </w:r>
            <w:r w:rsidR="00801D0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markery nowotworowe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etapy rozwoju raka szyjki macicy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istotę badań profilaktycznych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wymienia drobnoustroje będące przyczyną chorób wenerycznych</w:t>
            </w:r>
            <w:r w:rsidR="00801D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czynniki ryzyka w </w:t>
            </w:r>
            <w:r w:rsidR="00B93EEC">
              <w:rPr>
                <w:rFonts w:ascii="Times New Roman" w:hAnsi="Times New Roman"/>
                <w:sz w:val="20"/>
                <w:szCs w:val="20"/>
              </w:rPr>
              <w:t>w</w:t>
            </w:r>
            <w:r w:rsidR="00B93EEC" w:rsidRPr="007F015A">
              <w:rPr>
                <w:rFonts w:ascii="Times New Roman" w:hAnsi="Times New Roman"/>
                <w:sz w:val="20"/>
                <w:szCs w:val="20"/>
              </w:rPr>
              <w:t xml:space="preserve">ypadku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raka jądra, prostaty, jajnika</w:t>
            </w:r>
            <w:r w:rsidR="00B93EE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szyjki macicy</w:t>
            </w:r>
            <w:r w:rsidR="00801D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wskazuje na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koniecz</w:t>
            </w:r>
            <w:proofErr w:type="spellEnd"/>
            <w:r w:rsidR="00B93EEC">
              <w:rPr>
                <w:rFonts w:ascii="Times New Roman" w:hAnsi="Times New Roman"/>
                <w:sz w:val="20"/>
                <w:szCs w:val="20"/>
              </w:rPr>
              <w:t>-</w:t>
            </w:r>
            <w:r w:rsidR="00B93EE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ność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odbywania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regular</w:t>
            </w:r>
            <w:proofErr w:type="spellEnd"/>
            <w:r w:rsidR="00B93EEC">
              <w:rPr>
                <w:rFonts w:ascii="Times New Roman" w:hAnsi="Times New Roman"/>
                <w:sz w:val="20"/>
                <w:szCs w:val="20"/>
              </w:rPr>
              <w:t>-</w:t>
            </w:r>
            <w:r w:rsidR="00B93EE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badań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urologicz</w:t>
            </w:r>
            <w:proofErr w:type="spellEnd"/>
            <w:r w:rsidR="00B93EEC">
              <w:rPr>
                <w:rFonts w:ascii="Times New Roman" w:hAnsi="Times New Roman"/>
                <w:sz w:val="20"/>
                <w:szCs w:val="20"/>
              </w:rPr>
              <w:t>-</w:t>
            </w:r>
            <w:r w:rsidR="00B93EE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>, ginekologicznych</w:t>
            </w:r>
            <w:r w:rsidR="00B93EE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cytologicznych</w:t>
            </w:r>
            <w:r w:rsidR="00801D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dyskutuje na temat przyczyn wysokiej zachorowalności na raka szyjki macicy w Polsce</w:t>
            </w:r>
            <w:r w:rsidR="00B93EE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na świecie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opracowuje ulotkę zachęcającą do regularnych profilaktycznych badań lekarskich (urologicznych, ginekologicznych).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124884">
              <w:rPr>
                <w:rFonts w:ascii="Times New Roman" w:hAnsi="Times New Roman"/>
                <w:sz w:val="20"/>
                <w:szCs w:val="20"/>
              </w:rPr>
              <w:t>4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 Wzrost i starzenie się człowieka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dzieli okres postnatalny na etapy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cechy charakterystyczne kolejnych etapów rozwoju postnatalnego</w:t>
            </w:r>
            <w:r w:rsidR="003250FC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znamienne cechy okresu dojrzewania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podaje cechy </w:t>
            </w:r>
            <w:r w:rsidR="003250FC">
              <w:rPr>
                <w:rFonts w:ascii="Times New Roman" w:hAnsi="Times New Roman"/>
                <w:sz w:val="20"/>
                <w:szCs w:val="20"/>
              </w:rPr>
              <w:t>charakter-</w:t>
            </w:r>
            <w:r w:rsidR="003250F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rystyczne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okresu dojrzewania</w:t>
            </w:r>
            <w:r w:rsidR="00D359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powody wydłużającego się etapu starości w ontogenezie</w:t>
            </w:r>
            <w:r w:rsidR="000F0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poszczególne etapy ontogenezy</w:t>
            </w:r>
            <w:r w:rsidR="003250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analizuje zmiany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wybra</w:t>
            </w:r>
            <w:proofErr w:type="spellEnd"/>
            <w:r w:rsidR="009D3660">
              <w:rPr>
                <w:rFonts w:ascii="Times New Roman" w:hAnsi="Times New Roman"/>
                <w:sz w:val="20"/>
                <w:szCs w:val="20"/>
              </w:rPr>
              <w:t>-</w:t>
            </w:r>
            <w:r w:rsidR="009D366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cech w każdym</w:t>
            </w:r>
            <w:r w:rsidR="009D366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etapów</w:t>
            </w:r>
            <w:r w:rsidR="009D36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wysnuwa wnioski dotyczące wydłużającego się etapu starzenia się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D3660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prowadzi dyskusję na temat wydłużającego się etapu starości ludzi na podstawie opracowanych wcześniej danych demograficznych GUS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0F19E6">
        <w:tc>
          <w:tcPr>
            <w:tcW w:w="14144" w:type="dxa"/>
            <w:gridSpan w:val="6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b/>
                <w:sz w:val="20"/>
                <w:szCs w:val="20"/>
              </w:rPr>
              <w:t xml:space="preserve">II. EKSPRESJA INFORAMCJI GENETYCZNEJ 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A5695C" w:rsidRDefault="0017562C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90AEE" w:rsidRPr="00A5695C">
              <w:rPr>
                <w:rFonts w:ascii="Times New Roman" w:hAnsi="Times New Roman"/>
                <w:sz w:val="20"/>
                <w:szCs w:val="20"/>
              </w:rPr>
              <w:t xml:space="preserve">DNA jako materiał genetyczny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D3660"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="009D3660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rolę DNA</w:t>
            </w:r>
            <w:r w:rsidR="009D366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dziedziczeniu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DNA zawiera geny</w:t>
            </w:r>
            <w:r w:rsidR="009D366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których zapisana jest informacja o białkach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replikacja to powielenie DNA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znaczenie odkrycia struktury DNA</w:t>
            </w:r>
            <w:r w:rsidR="009D36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informacja genetyczna przepływa od DNA przez RNA do białka</w:t>
            </w:r>
            <w:r w:rsidR="009D36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istotę replikacji</w:t>
            </w:r>
            <w:r w:rsidR="009D36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posługuje się pojęciami: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gen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genom</w:t>
            </w:r>
            <w:r w:rsidR="009D36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geny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organiz</w:t>
            </w:r>
            <w:proofErr w:type="spellEnd"/>
            <w:r w:rsidR="00C0041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C0041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mów prokariotycznych</w:t>
            </w:r>
            <w:r w:rsidR="00C0041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eukariotycznych różnią się</w:t>
            </w:r>
            <w:r w:rsidR="00C0041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siebie</w:t>
            </w:r>
            <w:r w:rsidR="009D36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istotę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sekwencjono</w:t>
            </w:r>
            <w:proofErr w:type="spellEnd"/>
            <w:r w:rsidR="00932D7E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932D7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wania</w:t>
            </w:r>
            <w:proofErr w:type="spellEnd"/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najważniejsze odkrycia związane</w:t>
            </w:r>
            <w:r w:rsidR="00680C9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 DNA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pojęcie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podstawowy dogmat biologii molekularnej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nazywa kolejne jego procesy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lokalizację</w:t>
            </w:r>
            <w:r w:rsidR="00680C9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przebieg replikacji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680C9A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są telomery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strukturę genomu człowieka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budowę genu eukariotycznego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na czym polega sekwencjonowanie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znaczenie</w:t>
            </w:r>
            <w:r w:rsidR="00680C9A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sekwencję odkryć dotyczących DNA</w:t>
            </w:r>
            <w:r w:rsidR="00680C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znaczenie podstawowego dogmatu biologii molekularnej</w:t>
            </w:r>
            <w:r w:rsidR="00680C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udział poszczególnych enzymów w przebiegu replikacji</w:t>
            </w:r>
            <w:r w:rsidR="00E3592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tłumaczy, na czym polega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semikonserwa</w:t>
            </w:r>
            <w:proofErr w:type="spellEnd"/>
            <w:r w:rsidR="00E3592D">
              <w:rPr>
                <w:rFonts w:ascii="Times New Roman" w:hAnsi="Times New Roman"/>
                <w:sz w:val="20"/>
                <w:szCs w:val="20"/>
              </w:rPr>
              <w:t>-</w:t>
            </w:r>
            <w:r w:rsidR="00E3592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tywność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replikacji</w:t>
            </w:r>
            <w:r w:rsidR="00E3592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udział telomerazy w skracaniu się telomerów</w:t>
            </w:r>
            <w:r w:rsidR="00E3592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złożoność genomu człowieka</w:t>
            </w:r>
            <w:r w:rsidR="00E3592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43F0B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jest ekspresja genu i kiedy zachodzi</w:t>
            </w:r>
            <w:r w:rsidR="00E3592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porównuje znane genomy organizmów</w:t>
            </w:r>
            <w:r w:rsidR="00A43F0B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wyciąga wnioski</w:t>
            </w:r>
            <w:r w:rsidR="00CB2E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 podstawie informacji ze strony ncbi.com przygotowuje notatkę dotyczącą liczby, wielkości, liczby genów zsekwencjonowanych genomów ssaków</w:t>
            </w:r>
            <w:r w:rsidR="00401F6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prezentuje </w:t>
            </w:r>
            <w:r w:rsidR="00BE3539">
              <w:rPr>
                <w:rFonts w:ascii="Times New Roman" w:hAnsi="Times New Roman"/>
                <w:sz w:val="20"/>
                <w:szCs w:val="20"/>
              </w:rPr>
              <w:t xml:space="preserve">ją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 forum klasy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Ekspresja informacji genetycznej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informacja</w:t>
            </w:r>
            <w:r w:rsidR="005E624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 DNA jest przepisywana na RNA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5E6245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kod genetyczny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ogólną istotę transkrypcji</w:t>
            </w:r>
            <w:r w:rsidR="005E6245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4D69E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mRNA</w:t>
            </w:r>
            <w:r w:rsidR="005E6245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rozumie, że powstały po transkrypcji mRNA podlega obróbce</w:t>
            </w:r>
            <w:r w:rsidR="005E6245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transkrypcja</w:t>
            </w:r>
            <w:r w:rsidR="004D69E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translacj</w:t>
            </w:r>
            <w:r w:rsidR="004D69E0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 bakterii zachodzą w tym samym czasie, a u eukariontów </w:t>
            </w:r>
            <w:r w:rsidR="006174F0">
              <w:rPr>
                <w:rFonts w:ascii="Times New Roman" w:hAnsi="Times New Roman"/>
                <w:sz w:val="20"/>
                <w:szCs w:val="20"/>
                <w:lang w:eastAsia="pl-PL"/>
              </w:rPr>
              <w:t>są</w:t>
            </w:r>
            <w:r w:rsidR="006174F0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rozdzielon</w:t>
            </w:r>
            <w:r w:rsidR="006174F0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6174F0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czasowo</w:t>
            </w:r>
            <w:r w:rsidR="006174F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przestrzennie</w:t>
            </w:r>
            <w:r w:rsidR="005E6245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istotę kodu genetycznego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przebieg transkrypcji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rolę polimerazy RNA II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 pojęci</w:t>
            </w:r>
            <w:r w:rsidR="002641CA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pierwotny </w:t>
            </w:r>
            <w:proofErr w:type="spellStart"/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transkrypt</w:t>
            </w:r>
            <w:proofErr w:type="spellEnd"/>
            <w:r w:rsidR="002641C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splicing</w:t>
            </w:r>
            <w:proofErr w:type="spellEnd"/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RNA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cechy kodu genetycznego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2641C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odczyt</w:t>
            </w:r>
            <w:r w:rsidR="002641CA">
              <w:rPr>
                <w:rFonts w:ascii="Times New Roman" w:hAnsi="Times New Roman"/>
                <w:sz w:val="20"/>
                <w:szCs w:val="20"/>
                <w:lang w:eastAsia="pl-PL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tabelę kodu genetycznego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</w:t>
            </w:r>
            <w:r w:rsidR="00525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na schemacie poszczególne etapy transkrypcji</w:t>
            </w:r>
            <w:r w:rsidR="00CB74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487338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 sposób polimeraza RNA II rozpoznaje miejsce inicjacji transkrypcji</w:t>
            </w:r>
            <w:r w:rsidR="00CB74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proces dojrzewania RNA</w:t>
            </w:r>
            <w:r w:rsidR="00CB74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splicingu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RNA</w:t>
            </w:r>
            <w:r w:rsidR="00CB74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korzystając z tabeli kodu genetycznego</w:t>
            </w:r>
            <w:r w:rsidR="00487338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dopisuje do sekwencji nukleotydowej sekwencję aminokwasową</w:t>
            </w:r>
            <w:r w:rsidR="00CB74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wyjątki od uniwersalności kodu genetycznego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487338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rzygotowuje interaktywny model </w:t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splicingu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RNA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 xml:space="preserve">3. Translacja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biosynteza białka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białko powstaje w procesie translacji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rozumie, że liczba białek jest dużo większa aniżeli genów w DNA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rolę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tRNA</w:t>
            </w:r>
            <w:proofErr w:type="spellEnd"/>
            <w:r w:rsidR="00C62602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C03626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translacja zachodzi na rybosomach</w:t>
            </w:r>
            <w:r w:rsidR="00C03626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ogólną zasadę translacji</w:t>
            </w:r>
            <w:r w:rsidR="00C03626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białko po translacji podlega modyfikacjom</w:t>
            </w:r>
            <w:r w:rsidR="00C03626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rozumie, że ekspresja genów podlega regulacji</w:t>
            </w:r>
            <w:r w:rsidR="00C03626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ogólny sens alternatywnego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splicingu</w:t>
            </w:r>
            <w:proofErr w:type="spellEnd"/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tRNA</w:t>
            </w:r>
            <w:proofErr w:type="spellEnd"/>
            <w:r w:rsidR="00DC509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rybosomów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przebieg translacji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modyfikacji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posttransla</w:t>
            </w:r>
            <w:proofErr w:type="spellEnd"/>
            <w:r w:rsidR="00CC350E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CC350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cyjnych</w:t>
            </w:r>
            <w:proofErr w:type="spellEnd"/>
            <w:r w:rsidR="00CC350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(np. insuliny)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objaśnia ogólne znaczenie i rodzaje mechanizmów regulacji ekspresji genów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przykłady regulacji ekspresji genów i omawia wybrane z nich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wyjaśnia, dlaczego cząsteczki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tRNA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różnią się antykodonami</w:t>
            </w:r>
            <w:r w:rsidR="00CC35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związek budowy rybosomów</w:t>
            </w:r>
            <w:r w:rsidR="00431734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zachodzącą na nich translacją białka</w:t>
            </w:r>
            <w:r w:rsidR="00CC35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poszczególne etapy translacji</w:t>
            </w:r>
            <w:r w:rsidR="00CC35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tłumaczy biologiczny sens modyfikacji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posttranslacyjny</w:t>
            </w:r>
            <w:r w:rsidR="003A6E40">
              <w:rPr>
                <w:rFonts w:ascii="Times New Roman" w:hAnsi="Times New Roman"/>
                <w:sz w:val="20"/>
                <w:szCs w:val="20"/>
              </w:rPr>
              <w:t>c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h</w:t>
            </w:r>
            <w:proofErr w:type="spellEnd"/>
            <w:r w:rsidR="00CC35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</w:t>
            </w:r>
            <w:r w:rsidR="00431734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jakich eta</w:t>
            </w:r>
            <w:r w:rsidR="00431734">
              <w:rPr>
                <w:rFonts w:ascii="Times New Roman" w:hAnsi="Times New Roman"/>
                <w:sz w:val="20"/>
                <w:szCs w:val="20"/>
              </w:rPr>
              <w:t>-</w:t>
            </w:r>
            <w:r w:rsidR="00431734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pach przepływu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informa</w:t>
            </w:r>
            <w:proofErr w:type="spellEnd"/>
            <w:r w:rsidR="00431734">
              <w:rPr>
                <w:rFonts w:ascii="Times New Roman" w:hAnsi="Times New Roman"/>
                <w:sz w:val="20"/>
                <w:szCs w:val="20"/>
              </w:rPr>
              <w:t>-</w:t>
            </w:r>
            <w:r w:rsidR="0043173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cji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genetycznej zachodzi regulacja ekspresji genów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objaśnia sens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biologicz</w:t>
            </w:r>
            <w:proofErr w:type="spellEnd"/>
            <w:r w:rsidR="00431734">
              <w:rPr>
                <w:rFonts w:ascii="Times New Roman" w:hAnsi="Times New Roman"/>
                <w:sz w:val="20"/>
                <w:szCs w:val="20"/>
              </w:rPr>
              <w:t>-</w:t>
            </w:r>
            <w:r w:rsidR="0043173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alternatywnego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splicingu</w:t>
            </w:r>
            <w:proofErr w:type="spellEnd"/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431734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</w:t>
            </w:r>
            <w:r w:rsidR="00431734">
              <w:rPr>
                <w:rFonts w:ascii="Times New Roman" w:hAnsi="Times New Roman"/>
                <w:sz w:val="20"/>
                <w:szCs w:val="20"/>
              </w:rPr>
              <w:t>są</w:t>
            </w:r>
            <w:r w:rsidR="00431734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redagowanie RNA</w:t>
            </w:r>
            <w:r w:rsidR="00431734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interfer</w:t>
            </w:r>
            <w:r w:rsidR="00431734">
              <w:rPr>
                <w:rFonts w:ascii="Times New Roman" w:hAnsi="Times New Roman"/>
                <w:sz w:val="20"/>
                <w:szCs w:val="20"/>
              </w:rPr>
              <w:t>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ncja RNA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426860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rzygotowuje prezentację multimedialną na temat interferencji RNA </w:t>
            </w:r>
            <w:r w:rsidR="00A90AE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odkrycie, mechanizm, możliwości wykorzystania (m.in. w medycynie, nauce). </w:t>
            </w:r>
          </w:p>
        </w:tc>
      </w:tr>
      <w:tr w:rsidR="00A90AEE" w:rsidRPr="007F015A" w:rsidTr="000F19E6">
        <w:tc>
          <w:tcPr>
            <w:tcW w:w="14144" w:type="dxa"/>
            <w:gridSpan w:val="6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b/>
                <w:sz w:val="20"/>
                <w:szCs w:val="20"/>
              </w:rPr>
              <w:t>III. GEN</w:t>
            </w:r>
            <w:r w:rsidR="0042686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7F015A">
              <w:rPr>
                <w:rFonts w:ascii="Times New Roman" w:hAnsi="Times New Roman"/>
                <w:b/>
                <w:sz w:val="20"/>
                <w:szCs w:val="20"/>
              </w:rPr>
              <w:t xml:space="preserve">TYKA KLASYCZNA 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A5695C" w:rsidRDefault="00B76E8E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90AEE" w:rsidRPr="00A5695C">
              <w:rPr>
                <w:rFonts w:ascii="Times New Roman" w:hAnsi="Times New Roman"/>
                <w:sz w:val="20"/>
                <w:szCs w:val="20"/>
              </w:rPr>
              <w:t>Podstawowe reguły dziedziczenia cech. Prawa Mendla i ich znaczenie</w:t>
            </w:r>
          </w:p>
        </w:tc>
        <w:tc>
          <w:tcPr>
            <w:tcW w:w="2354" w:type="dxa"/>
          </w:tcPr>
          <w:p w:rsidR="00A90AEE" w:rsidRPr="00C27DCF" w:rsidRDefault="00A90AEE" w:rsidP="00033074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wyjaśnia pojęcia: </w:t>
            </w:r>
            <w:proofErr w:type="spellStart"/>
            <w:r w:rsidRPr="007F015A">
              <w:rPr>
                <w:i/>
                <w:szCs w:val="22"/>
              </w:rPr>
              <w:t>allel</w:t>
            </w:r>
            <w:proofErr w:type="spellEnd"/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genotyp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fenotyp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homozygota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heterozygota</w:t>
            </w:r>
            <w:r w:rsidRPr="007F015A">
              <w:rPr>
                <w:szCs w:val="22"/>
              </w:rPr>
              <w:t xml:space="preserve">, </w:t>
            </w:r>
            <w:proofErr w:type="spellStart"/>
            <w:r w:rsidRPr="007F015A">
              <w:rPr>
                <w:i/>
                <w:szCs w:val="22"/>
              </w:rPr>
              <w:t>allel</w:t>
            </w:r>
            <w:proofErr w:type="spellEnd"/>
            <w:r w:rsidRPr="007F015A">
              <w:rPr>
                <w:i/>
                <w:szCs w:val="22"/>
              </w:rPr>
              <w:t xml:space="preserve"> dominujący</w:t>
            </w:r>
            <w:r w:rsidRPr="007F015A">
              <w:rPr>
                <w:szCs w:val="22"/>
              </w:rPr>
              <w:t xml:space="preserve">, </w:t>
            </w:r>
            <w:proofErr w:type="spellStart"/>
            <w:r w:rsidRPr="007F015A">
              <w:rPr>
                <w:i/>
                <w:szCs w:val="22"/>
              </w:rPr>
              <w:t>allel</w:t>
            </w:r>
            <w:proofErr w:type="spellEnd"/>
            <w:r w:rsidRPr="007F015A">
              <w:rPr>
                <w:i/>
                <w:szCs w:val="22"/>
              </w:rPr>
              <w:t xml:space="preserve"> recesywny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033074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zapisuje przebieg</w:t>
            </w:r>
            <w:r w:rsidR="00033074">
              <w:rPr>
                <w:szCs w:val="22"/>
              </w:rPr>
              <w:br/>
            </w:r>
            <w:r w:rsidRPr="007F015A">
              <w:rPr>
                <w:szCs w:val="22"/>
              </w:rPr>
              <w:t>i wyniki doświadczeń</w:t>
            </w:r>
            <w:r w:rsidR="00D43D99">
              <w:rPr>
                <w:szCs w:val="22"/>
              </w:rPr>
              <w:br/>
            </w:r>
            <w:r w:rsidRPr="007F015A">
              <w:rPr>
                <w:szCs w:val="22"/>
              </w:rPr>
              <w:t xml:space="preserve">Mendla za pomocą kwadratu </w:t>
            </w:r>
            <w:proofErr w:type="spellStart"/>
            <w:r w:rsidRPr="007F015A">
              <w:rPr>
                <w:szCs w:val="22"/>
              </w:rPr>
              <w:t>Punnetta</w:t>
            </w:r>
            <w:proofErr w:type="spellEnd"/>
            <w:r w:rsidR="0012445F">
              <w:rPr>
                <w:szCs w:val="22"/>
              </w:rPr>
              <w:t>;</w:t>
            </w:r>
          </w:p>
          <w:p w:rsidR="00A90AEE" w:rsidRPr="007F015A" w:rsidRDefault="00A90AEE" w:rsidP="00A5695C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podaje treść I </w:t>
            </w:r>
            <w:proofErr w:type="spellStart"/>
            <w:r w:rsidR="00033074">
              <w:rPr>
                <w:szCs w:val="22"/>
              </w:rPr>
              <w:t>i</w:t>
            </w:r>
            <w:proofErr w:type="spellEnd"/>
            <w:r w:rsidR="00033074">
              <w:rPr>
                <w:szCs w:val="22"/>
              </w:rPr>
              <w:t xml:space="preserve"> II </w:t>
            </w:r>
            <w:r w:rsidRPr="007F015A">
              <w:rPr>
                <w:szCs w:val="22"/>
              </w:rPr>
              <w:t>prawa Mendla</w:t>
            </w:r>
            <w:r w:rsidR="00367690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F3519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omawia prace Mendla, na </w:t>
            </w:r>
            <w:r w:rsidR="008B4561" w:rsidRPr="007F015A">
              <w:rPr>
                <w:szCs w:val="22"/>
              </w:rPr>
              <w:t xml:space="preserve">których </w:t>
            </w:r>
            <w:r w:rsidRPr="007F015A">
              <w:rPr>
                <w:szCs w:val="22"/>
              </w:rPr>
              <w:t>podstawie sformułował on reguły dziedziczenia</w:t>
            </w:r>
            <w:r w:rsidR="008B4561">
              <w:rPr>
                <w:szCs w:val="22"/>
              </w:rPr>
              <w:t>;</w:t>
            </w:r>
          </w:p>
          <w:p w:rsidR="00A90AEE" w:rsidRPr="007F015A" w:rsidRDefault="00A90AEE" w:rsidP="00F3519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wymienia przykłady cech człowieka </w:t>
            </w:r>
            <w:proofErr w:type="spellStart"/>
            <w:r w:rsidRPr="007F015A">
              <w:rPr>
                <w:szCs w:val="22"/>
              </w:rPr>
              <w:t>dziedzi</w:t>
            </w:r>
            <w:proofErr w:type="spellEnd"/>
            <w:r w:rsidR="000D2724">
              <w:rPr>
                <w:szCs w:val="22"/>
              </w:rPr>
              <w:t>-</w:t>
            </w:r>
            <w:r w:rsidR="000D2724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czonych</w:t>
            </w:r>
            <w:proofErr w:type="spellEnd"/>
            <w:r w:rsidRPr="007F015A">
              <w:rPr>
                <w:szCs w:val="22"/>
              </w:rPr>
              <w:t xml:space="preserve"> zgodnie</w:t>
            </w:r>
            <w:r w:rsidR="000D2724">
              <w:rPr>
                <w:szCs w:val="22"/>
              </w:rPr>
              <w:br/>
            </w:r>
            <w:r w:rsidRPr="007F015A">
              <w:rPr>
                <w:szCs w:val="22"/>
              </w:rPr>
              <w:t>z I prawem Mendla</w:t>
            </w:r>
            <w:r w:rsidR="008B4561">
              <w:rPr>
                <w:szCs w:val="22"/>
              </w:rPr>
              <w:t>;</w:t>
            </w:r>
          </w:p>
          <w:p w:rsidR="00A90AEE" w:rsidRPr="007F015A" w:rsidRDefault="00A90AEE" w:rsidP="00F3519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wykonuje przykładowe krzyżówki jednogenowe</w:t>
            </w:r>
            <w:r w:rsidR="008B4561">
              <w:rPr>
                <w:szCs w:val="22"/>
              </w:rPr>
              <w:t>;</w:t>
            </w:r>
          </w:p>
          <w:p w:rsidR="00A90AEE" w:rsidRPr="007F015A" w:rsidRDefault="00A90AEE" w:rsidP="00F3519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wykonuje przykładowe krzyżówki dwugenowe</w:t>
            </w:r>
            <w:r w:rsidR="00D34BF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087098">
            <w:pPr>
              <w:pStyle w:val="Styl1"/>
              <w:numPr>
                <w:ilvl w:val="0"/>
                <w:numId w:val="0"/>
              </w:numPr>
              <w:ind w:firstLine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wyjaśnia, jakie </w:t>
            </w:r>
            <w:proofErr w:type="spellStart"/>
            <w:r w:rsidRPr="007F015A">
              <w:rPr>
                <w:szCs w:val="22"/>
              </w:rPr>
              <w:t>znacze</w:t>
            </w:r>
            <w:proofErr w:type="spellEnd"/>
            <w:r w:rsidR="00087D06">
              <w:rPr>
                <w:szCs w:val="22"/>
              </w:rPr>
              <w:t>-</w:t>
            </w:r>
            <w:r w:rsidR="00087D06">
              <w:rPr>
                <w:szCs w:val="22"/>
              </w:rPr>
              <w:br/>
            </w:r>
            <w:r w:rsidRPr="007F015A">
              <w:rPr>
                <w:szCs w:val="22"/>
              </w:rPr>
              <w:t xml:space="preserve">nie w doświadczeniach Mendla miało </w:t>
            </w:r>
            <w:proofErr w:type="spellStart"/>
            <w:r w:rsidRPr="007F015A">
              <w:rPr>
                <w:szCs w:val="22"/>
              </w:rPr>
              <w:t>wyhodo</w:t>
            </w:r>
            <w:proofErr w:type="spellEnd"/>
            <w:r w:rsidR="0084195A">
              <w:rPr>
                <w:szCs w:val="22"/>
              </w:rPr>
              <w:t>-</w:t>
            </w:r>
            <w:r w:rsidR="0084195A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wanie</w:t>
            </w:r>
            <w:proofErr w:type="spellEnd"/>
            <w:r w:rsidRPr="007F015A">
              <w:rPr>
                <w:szCs w:val="22"/>
              </w:rPr>
              <w:t xml:space="preserve"> przez niego osobników grochu zwyczajnego należących do linii czystych</w:t>
            </w:r>
            <w:r w:rsidR="00D359F1">
              <w:rPr>
                <w:szCs w:val="22"/>
              </w:rPr>
              <w:t>;</w:t>
            </w:r>
          </w:p>
          <w:p w:rsidR="00A90AEE" w:rsidRPr="007F015A" w:rsidRDefault="00A90AEE" w:rsidP="00087098">
            <w:pPr>
              <w:pStyle w:val="Styl1"/>
              <w:numPr>
                <w:ilvl w:val="0"/>
                <w:numId w:val="0"/>
              </w:numPr>
              <w:ind w:firstLine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analizuje wyniki </w:t>
            </w:r>
            <w:proofErr w:type="spellStart"/>
            <w:r w:rsidRPr="007F015A">
              <w:rPr>
                <w:szCs w:val="22"/>
              </w:rPr>
              <w:t>krzy</w:t>
            </w:r>
            <w:proofErr w:type="spellEnd"/>
            <w:r w:rsidR="0084195A">
              <w:rPr>
                <w:szCs w:val="22"/>
              </w:rPr>
              <w:t>-</w:t>
            </w:r>
            <w:r w:rsidR="0084195A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żówek</w:t>
            </w:r>
            <w:proofErr w:type="spellEnd"/>
            <w:r w:rsidRPr="007F015A">
              <w:rPr>
                <w:szCs w:val="22"/>
              </w:rPr>
              <w:t xml:space="preserve"> jednogenowych na przykładzie grochu zwyczajnego</w:t>
            </w:r>
            <w:r w:rsidR="00D359F1">
              <w:rPr>
                <w:szCs w:val="22"/>
              </w:rPr>
              <w:t>;</w:t>
            </w:r>
            <w:r w:rsidRPr="007F015A">
              <w:rPr>
                <w:szCs w:val="22"/>
              </w:rPr>
              <w:t xml:space="preserve"> </w:t>
            </w:r>
          </w:p>
          <w:p w:rsidR="00A90AEE" w:rsidRPr="007F015A" w:rsidRDefault="00A90AEE" w:rsidP="00087098">
            <w:pPr>
              <w:pStyle w:val="Styl1"/>
              <w:numPr>
                <w:ilvl w:val="0"/>
                <w:numId w:val="0"/>
              </w:numPr>
              <w:ind w:firstLine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wyjaśnia </w:t>
            </w:r>
            <w:proofErr w:type="spellStart"/>
            <w:r w:rsidRPr="007F015A">
              <w:rPr>
                <w:szCs w:val="22"/>
              </w:rPr>
              <w:t>prawdopo</w:t>
            </w:r>
            <w:proofErr w:type="spellEnd"/>
            <w:r w:rsidR="0084195A">
              <w:rPr>
                <w:szCs w:val="22"/>
              </w:rPr>
              <w:t>-</w:t>
            </w:r>
            <w:r w:rsidR="0084195A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dobieństwo</w:t>
            </w:r>
            <w:proofErr w:type="spellEnd"/>
            <w:r w:rsidRPr="007F015A">
              <w:rPr>
                <w:szCs w:val="22"/>
              </w:rPr>
              <w:t xml:space="preserve"> wystąpienia genotypów i fenotypów</w:t>
            </w:r>
            <w:r w:rsidR="0084195A">
              <w:rPr>
                <w:szCs w:val="22"/>
              </w:rPr>
              <w:br/>
            </w:r>
            <w:r w:rsidRPr="007F015A">
              <w:rPr>
                <w:szCs w:val="22"/>
              </w:rPr>
              <w:t>u potomstwa w wypadku dziedziczenia jednej cechy</w:t>
            </w:r>
            <w:r w:rsidR="000F083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966215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określa sposób wykonania i znaczenie krzyżówki testowej jednogenowej</w:t>
            </w:r>
            <w:r w:rsidR="003A6E40">
              <w:rPr>
                <w:szCs w:val="22"/>
              </w:rPr>
              <w:t>;</w:t>
            </w:r>
            <w:r w:rsidRPr="007F015A">
              <w:rPr>
                <w:szCs w:val="22"/>
              </w:rPr>
              <w:t xml:space="preserve"> </w:t>
            </w:r>
          </w:p>
          <w:p w:rsidR="00A90AEE" w:rsidRPr="007F015A" w:rsidRDefault="00A90AEE" w:rsidP="00704702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analizuje wyniki </w:t>
            </w:r>
            <w:proofErr w:type="spellStart"/>
            <w:r w:rsidRPr="007F015A">
              <w:rPr>
                <w:szCs w:val="22"/>
              </w:rPr>
              <w:t>krzy</w:t>
            </w:r>
            <w:proofErr w:type="spellEnd"/>
            <w:r w:rsidR="00704702">
              <w:rPr>
                <w:szCs w:val="22"/>
              </w:rPr>
              <w:t>-</w:t>
            </w:r>
            <w:r w:rsidR="00704702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żówek</w:t>
            </w:r>
            <w:proofErr w:type="spellEnd"/>
            <w:r w:rsidRPr="007F015A">
              <w:rPr>
                <w:szCs w:val="22"/>
              </w:rPr>
              <w:t xml:space="preserve"> dwugenowych na przykładzie grochu zwyczajnego</w:t>
            </w:r>
            <w:r w:rsidR="003A6E40">
              <w:rPr>
                <w:szCs w:val="22"/>
              </w:rPr>
              <w:t>;</w:t>
            </w:r>
            <w:r w:rsidRPr="007F015A">
              <w:rPr>
                <w:szCs w:val="22"/>
              </w:rPr>
              <w:t xml:space="preserve"> </w:t>
            </w:r>
          </w:p>
          <w:p w:rsidR="00A90AEE" w:rsidRPr="007F015A" w:rsidRDefault="00A90AEE" w:rsidP="00966215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oblicza </w:t>
            </w:r>
            <w:proofErr w:type="spellStart"/>
            <w:r w:rsidRPr="007F015A">
              <w:rPr>
                <w:szCs w:val="22"/>
              </w:rPr>
              <w:t>prawdopodo</w:t>
            </w:r>
            <w:proofErr w:type="spellEnd"/>
            <w:r w:rsidR="00704702">
              <w:rPr>
                <w:szCs w:val="22"/>
              </w:rPr>
              <w:t>-</w:t>
            </w:r>
            <w:r w:rsidR="00704702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bieństwo</w:t>
            </w:r>
            <w:proofErr w:type="spellEnd"/>
            <w:r w:rsidRPr="007F015A">
              <w:rPr>
                <w:szCs w:val="22"/>
              </w:rPr>
              <w:t xml:space="preserve"> wystąpienia genotypów i fenotypów</w:t>
            </w:r>
            <w:r w:rsidR="00704702">
              <w:rPr>
                <w:szCs w:val="22"/>
              </w:rPr>
              <w:br/>
            </w:r>
            <w:r w:rsidRPr="007F015A">
              <w:rPr>
                <w:szCs w:val="22"/>
              </w:rPr>
              <w:t>u potomstwa w wypadku dziedziczenia dwóch cech niesprzężonych</w:t>
            </w:r>
            <w:r w:rsidR="008933B6">
              <w:rPr>
                <w:szCs w:val="22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wyjaśnia </w:t>
            </w:r>
            <w:r w:rsidR="004B2B88" w:rsidRPr="007F015A">
              <w:rPr>
                <w:szCs w:val="22"/>
              </w:rPr>
              <w:t>znaczeni</w:t>
            </w:r>
            <w:r w:rsidR="004B2B88">
              <w:rPr>
                <w:szCs w:val="22"/>
              </w:rPr>
              <w:t>e</w:t>
            </w:r>
            <w:r w:rsidR="004B2B88" w:rsidRPr="007F015A"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badań Mendla dla współczesnej genetyki</w:t>
            </w:r>
            <w:r w:rsidR="00411B04">
              <w:rPr>
                <w:szCs w:val="22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2. Uzupełnienia</w:t>
            </w:r>
            <w:r w:rsidR="00DA4345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modyfikacje praw Mendla</w:t>
            </w:r>
          </w:p>
        </w:tc>
        <w:tc>
          <w:tcPr>
            <w:tcW w:w="2354" w:type="dxa"/>
          </w:tcPr>
          <w:p w:rsidR="00A90AEE" w:rsidRPr="007F015A" w:rsidRDefault="00A90AEE" w:rsidP="001D51B3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tłumaczy pojęcie </w:t>
            </w:r>
            <w:r w:rsidRPr="007F015A">
              <w:rPr>
                <w:i/>
                <w:szCs w:val="22"/>
              </w:rPr>
              <w:t>allele wielokrotne</w:t>
            </w:r>
            <w:r w:rsidRPr="007F015A">
              <w:rPr>
                <w:szCs w:val="22"/>
              </w:rPr>
              <w:t xml:space="preserve"> na przykładzie dziedziczenia grup krwi u człowieka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427846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przeprowadza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krzyżówki dotyczące </w:t>
            </w:r>
            <w:r w:rsidRPr="007F015A">
              <w:rPr>
                <w:szCs w:val="22"/>
              </w:rPr>
              <w:lastRenderedPageBreak/>
              <w:t>dziedziczenia grup krwi</w:t>
            </w:r>
            <w:r w:rsidR="00427846">
              <w:rPr>
                <w:szCs w:val="22"/>
              </w:rPr>
              <w:br/>
            </w:r>
            <w:r w:rsidRPr="007F015A">
              <w:rPr>
                <w:szCs w:val="22"/>
              </w:rPr>
              <w:t>i czynnika Rh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1D51B3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wylicza </w:t>
            </w:r>
            <w:proofErr w:type="spellStart"/>
            <w:r w:rsidRPr="007F015A">
              <w:rPr>
                <w:szCs w:val="22"/>
              </w:rPr>
              <w:t>prawdopodo</w:t>
            </w:r>
            <w:proofErr w:type="spellEnd"/>
            <w:r w:rsidR="00427846">
              <w:rPr>
                <w:szCs w:val="22"/>
              </w:rPr>
              <w:t>-</w:t>
            </w:r>
            <w:r w:rsidR="00427846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bieństwo</w:t>
            </w:r>
            <w:proofErr w:type="spellEnd"/>
            <w:r w:rsidRPr="007F015A">
              <w:rPr>
                <w:szCs w:val="22"/>
              </w:rPr>
              <w:t xml:space="preserve"> wystąpienia określonego fenotypu</w:t>
            </w:r>
            <w:r w:rsidR="00427846">
              <w:rPr>
                <w:szCs w:val="22"/>
              </w:rPr>
              <w:br/>
            </w:r>
            <w:r w:rsidRPr="007F015A">
              <w:rPr>
                <w:szCs w:val="22"/>
              </w:rPr>
              <w:t>u potomstwa w wypadku dziedziczenia alleli wielokrotnych</w:t>
            </w:r>
            <w:r w:rsidR="00367690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C27DCF" w:rsidRDefault="00A90AEE" w:rsidP="00F406D6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– </w:t>
            </w:r>
            <w:r w:rsidRPr="007F015A">
              <w:rPr>
                <w:szCs w:val="22"/>
              </w:rPr>
              <w:t xml:space="preserve">tłumaczy pojęcia: </w:t>
            </w:r>
            <w:r w:rsidRPr="007F015A">
              <w:rPr>
                <w:i/>
                <w:szCs w:val="22"/>
              </w:rPr>
              <w:t>dominacja niezupełna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kodominacja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geny kumulatywne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 xml:space="preserve">geny </w:t>
            </w:r>
            <w:proofErr w:type="spellStart"/>
            <w:r w:rsidRPr="007F015A">
              <w:rPr>
                <w:i/>
                <w:szCs w:val="22"/>
              </w:rPr>
              <w:t>plejotropowe</w:t>
            </w:r>
            <w:proofErr w:type="spellEnd"/>
            <w:r w:rsidR="00131BB8">
              <w:rPr>
                <w:szCs w:val="22"/>
              </w:rPr>
              <w:t>;</w:t>
            </w:r>
          </w:p>
          <w:p w:rsidR="00A90AEE" w:rsidRPr="007F015A" w:rsidRDefault="00A90AEE" w:rsidP="00F406D6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tłumaczy zależności </w:t>
            </w:r>
            <w:r w:rsidRPr="007F015A">
              <w:rPr>
                <w:szCs w:val="22"/>
              </w:rPr>
              <w:lastRenderedPageBreak/>
              <w:t xml:space="preserve">między allelami jednego genu oparte na dominacji niezupełnej i </w:t>
            </w:r>
            <w:proofErr w:type="spellStart"/>
            <w:r w:rsidRPr="007F015A">
              <w:rPr>
                <w:szCs w:val="22"/>
              </w:rPr>
              <w:t>kodominacji</w:t>
            </w:r>
            <w:proofErr w:type="spellEnd"/>
            <w:r w:rsidR="00131BB8">
              <w:rPr>
                <w:szCs w:val="22"/>
              </w:rPr>
              <w:t>;</w:t>
            </w:r>
          </w:p>
          <w:p w:rsidR="00A90AEE" w:rsidRPr="007F015A" w:rsidRDefault="00A90AEE" w:rsidP="00F406D6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wyjaśnia </w:t>
            </w:r>
            <w:proofErr w:type="spellStart"/>
            <w:r w:rsidRPr="007F015A">
              <w:rPr>
                <w:szCs w:val="22"/>
              </w:rPr>
              <w:t>prawdopodo</w:t>
            </w:r>
            <w:proofErr w:type="spellEnd"/>
            <w:r w:rsidR="0091326F">
              <w:rPr>
                <w:szCs w:val="22"/>
              </w:rPr>
              <w:t>-</w:t>
            </w:r>
            <w:r w:rsidR="0091326F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bieństwo</w:t>
            </w:r>
            <w:proofErr w:type="spellEnd"/>
            <w:r w:rsidRPr="007F015A">
              <w:rPr>
                <w:szCs w:val="22"/>
              </w:rPr>
              <w:t xml:space="preserve"> wystąpienia genotypów i fenotypów</w:t>
            </w:r>
            <w:r w:rsidR="0091326F">
              <w:rPr>
                <w:szCs w:val="22"/>
              </w:rPr>
              <w:br/>
            </w:r>
            <w:r w:rsidRPr="007F015A">
              <w:rPr>
                <w:szCs w:val="22"/>
              </w:rPr>
              <w:t xml:space="preserve">u potomstwa w wypadku </w:t>
            </w:r>
            <w:proofErr w:type="spellStart"/>
            <w:r w:rsidRPr="007F015A">
              <w:rPr>
                <w:szCs w:val="22"/>
              </w:rPr>
              <w:t>kodominacji</w:t>
            </w:r>
            <w:proofErr w:type="spellEnd"/>
            <w:r w:rsidR="00131BB8">
              <w:rPr>
                <w:szCs w:val="22"/>
              </w:rPr>
              <w:t>;</w:t>
            </w:r>
          </w:p>
          <w:p w:rsidR="00A90AEE" w:rsidRPr="007F015A" w:rsidRDefault="00A90AEE" w:rsidP="00F406D6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przedstawia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cechy uwarunkowane obecnością genów kumulatywnych</w:t>
            </w:r>
            <w:r w:rsidR="00D34BF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C27DCF" w:rsidRDefault="00A90AEE" w:rsidP="00CA6CBF">
            <w:pPr>
              <w:pStyle w:val="Styl1"/>
              <w:numPr>
                <w:ilvl w:val="0"/>
                <w:numId w:val="0"/>
              </w:numPr>
              <w:ind w:left="11" w:hanging="11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– </w:t>
            </w:r>
            <w:r w:rsidRPr="007F015A">
              <w:rPr>
                <w:szCs w:val="22"/>
              </w:rPr>
              <w:t>tłumaczy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pojęcia: </w:t>
            </w:r>
            <w:r w:rsidRPr="007F015A">
              <w:rPr>
                <w:i/>
                <w:szCs w:val="22"/>
              </w:rPr>
              <w:t>geny komplementarne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geny dopełniające się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 xml:space="preserve">geny </w:t>
            </w:r>
            <w:proofErr w:type="spellStart"/>
            <w:r w:rsidRPr="007F015A">
              <w:rPr>
                <w:i/>
                <w:szCs w:val="22"/>
              </w:rPr>
              <w:t>epistatyczne</w:t>
            </w:r>
            <w:proofErr w:type="spellEnd"/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geny hipostatyczne</w:t>
            </w:r>
            <w:r w:rsidR="00D359F1">
              <w:rPr>
                <w:szCs w:val="22"/>
              </w:rPr>
              <w:t>;</w:t>
            </w:r>
          </w:p>
          <w:p w:rsidR="00A90AEE" w:rsidRPr="007F015A" w:rsidRDefault="00A90AEE" w:rsidP="00A5695C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oblicza </w:t>
            </w:r>
            <w:proofErr w:type="spellStart"/>
            <w:r w:rsidRPr="007F015A">
              <w:rPr>
                <w:szCs w:val="22"/>
              </w:rPr>
              <w:t>prawdopodo</w:t>
            </w:r>
            <w:proofErr w:type="spellEnd"/>
            <w:r w:rsidR="0030515E">
              <w:rPr>
                <w:szCs w:val="22"/>
              </w:rPr>
              <w:t>-</w:t>
            </w:r>
            <w:r w:rsidR="0030515E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lastRenderedPageBreak/>
              <w:t>bieństwo</w:t>
            </w:r>
            <w:proofErr w:type="spellEnd"/>
            <w:r w:rsidRPr="007F015A">
              <w:rPr>
                <w:szCs w:val="22"/>
              </w:rPr>
              <w:t xml:space="preserve"> wystąpienia genotypów i fenotypów</w:t>
            </w:r>
            <w:r w:rsidR="0030515E">
              <w:rPr>
                <w:szCs w:val="22"/>
              </w:rPr>
              <w:br/>
            </w:r>
            <w:r w:rsidRPr="007F015A">
              <w:rPr>
                <w:szCs w:val="22"/>
              </w:rPr>
              <w:t>u potomstwa w wypadku dziedziczenia genów dopełniających się</w:t>
            </w:r>
            <w:r w:rsidR="00D359F1">
              <w:rPr>
                <w:szCs w:val="22"/>
              </w:rPr>
              <w:t>;</w:t>
            </w:r>
            <w:r w:rsidRPr="007F015A">
              <w:rPr>
                <w:szCs w:val="22"/>
              </w:rPr>
              <w:t xml:space="preserve"> </w:t>
            </w:r>
          </w:p>
          <w:p w:rsidR="00A90AEE" w:rsidRPr="007F015A" w:rsidRDefault="00A90AEE" w:rsidP="00CA6CBF">
            <w:pPr>
              <w:pStyle w:val="Styl1"/>
              <w:numPr>
                <w:ilvl w:val="0"/>
                <w:numId w:val="0"/>
              </w:numPr>
              <w:ind w:left="11" w:hanging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wyjaśnia, na czym polega działanie genów </w:t>
            </w:r>
            <w:proofErr w:type="spellStart"/>
            <w:r w:rsidRPr="007F015A">
              <w:rPr>
                <w:szCs w:val="22"/>
              </w:rPr>
              <w:t>epistatycznych</w:t>
            </w:r>
            <w:proofErr w:type="spellEnd"/>
            <w:r w:rsidRPr="007F015A"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br/>
              <w:t>i hipostatycznych</w:t>
            </w:r>
            <w:r w:rsidR="000F083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B92086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– </w:t>
            </w:r>
            <w:r w:rsidRPr="007F015A">
              <w:rPr>
                <w:szCs w:val="22"/>
              </w:rPr>
              <w:t>tłumaczy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chorobę genetyczną </w:t>
            </w:r>
            <w:proofErr w:type="spellStart"/>
            <w:r w:rsidRPr="007F015A">
              <w:rPr>
                <w:szCs w:val="22"/>
              </w:rPr>
              <w:t>uwarunko</w:t>
            </w:r>
            <w:proofErr w:type="spellEnd"/>
            <w:r w:rsidR="00B92086">
              <w:rPr>
                <w:szCs w:val="22"/>
              </w:rPr>
              <w:t>-</w:t>
            </w:r>
            <w:r w:rsidR="00B92086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waną</w:t>
            </w:r>
            <w:proofErr w:type="spellEnd"/>
            <w:r w:rsidRPr="007F015A">
              <w:rPr>
                <w:szCs w:val="22"/>
              </w:rPr>
              <w:t xml:space="preserve"> przez gen </w:t>
            </w:r>
            <w:proofErr w:type="spellStart"/>
            <w:r w:rsidRPr="007F015A">
              <w:rPr>
                <w:szCs w:val="22"/>
              </w:rPr>
              <w:t>plejotropowy</w:t>
            </w:r>
            <w:proofErr w:type="spellEnd"/>
            <w:r w:rsidR="003A6E40">
              <w:rPr>
                <w:szCs w:val="22"/>
              </w:rPr>
              <w:t>;</w:t>
            </w:r>
          </w:p>
          <w:p w:rsidR="00A90AEE" w:rsidRPr="007F015A" w:rsidRDefault="00A90AEE" w:rsidP="0030515E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oblicza </w:t>
            </w:r>
            <w:proofErr w:type="spellStart"/>
            <w:r w:rsidRPr="007F015A">
              <w:rPr>
                <w:szCs w:val="22"/>
              </w:rPr>
              <w:t>prawdopodo</w:t>
            </w:r>
            <w:proofErr w:type="spellEnd"/>
            <w:r w:rsidR="00B92086">
              <w:rPr>
                <w:szCs w:val="22"/>
              </w:rPr>
              <w:t>-</w:t>
            </w:r>
            <w:r w:rsidR="00B92086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bieństwo</w:t>
            </w:r>
            <w:proofErr w:type="spellEnd"/>
            <w:r w:rsidRPr="007F015A">
              <w:rPr>
                <w:szCs w:val="22"/>
              </w:rPr>
              <w:t xml:space="preserve"> wystąpienia </w:t>
            </w:r>
            <w:r w:rsidRPr="007F015A">
              <w:rPr>
                <w:szCs w:val="22"/>
              </w:rPr>
              <w:lastRenderedPageBreak/>
              <w:t>genotypów i fenotypów</w:t>
            </w:r>
            <w:r w:rsidR="00B92086">
              <w:rPr>
                <w:szCs w:val="22"/>
              </w:rPr>
              <w:br/>
            </w:r>
            <w:r w:rsidRPr="007F015A">
              <w:rPr>
                <w:szCs w:val="22"/>
              </w:rPr>
              <w:t xml:space="preserve">u potomstwa w wypadku dziedziczenia genów </w:t>
            </w:r>
            <w:proofErr w:type="spellStart"/>
            <w:r w:rsidRPr="007F015A">
              <w:rPr>
                <w:szCs w:val="22"/>
              </w:rPr>
              <w:t>epistatycznych</w:t>
            </w:r>
            <w:proofErr w:type="spellEnd"/>
            <w:r w:rsidR="008933B6">
              <w:rPr>
                <w:szCs w:val="22"/>
              </w:rPr>
              <w:t>.</w:t>
            </w:r>
            <w:r w:rsidRPr="007F015A">
              <w:rPr>
                <w:szCs w:val="22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– </w:t>
            </w:r>
            <w:r w:rsidRPr="007F015A">
              <w:rPr>
                <w:szCs w:val="22"/>
              </w:rPr>
              <w:t xml:space="preserve">przygotowuje prezentację na temat chorób człowieka uwarunkowanych genem </w:t>
            </w:r>
            <w:proofErr w:type="spellStart"/>
            <w:r w:rsidRPr="007F015A">
              <w:rPr>
                <w:szCs w:val="22"/>
              </w:rPr>
              <w:t>plejotropowym</w:t>
            </w:r>
            <w:proofErr w:type="spellEnd"/>
            <w:r w:rsidR="00411B04">
              <w:rPr>
                <w:szCs w:val="22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3. Chromosomowa teoria dziedziczenia</w:t>
            </w:r>
          </w:p>
        </w:tc>
        <w:tc>
          <w:tcPr>
            <w:tcW w:w="2354" w:type="dxa"/>
          </w:tcPr>
          <w:p w:rsidR="00A90AEE" w:rsidRPr="00C27DCF" w:rsidRDefault="00A90AEE" w:rsidP="001D26C4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tłumaczy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pojęcia: </w:t>
            </w:r>
            <w:proofErr w:type="spellStart"/>
            <w:r w:rsidRPr="007F015A">
              <w:rPr>
                <w:i/>
                <w:szCs w:val="22"/>
              </w:rPr>
              <w:t>locus</w:t>
            </w:r>
            <w:proofErr w:type="spellEnd"/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geny sprzężone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crossing</w:t>
            </w:r>
            <w:r w:rsidR="00684A59">
              <w:rPr>
                <w:i/>
                <w:szCs w:val="22"/>
              </w:rPr>
              <w:t>-</w:t>
            </w:r>
            <w:r w:rsidRPr="007F015A">
              <w:rPr>
                <w:i/>
                <w:szCs w:val="22"/>
              </w:rPr>
              <w:t>over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684A59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wylicza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główne </w:t>
            </w:r>
            <w:proofErr w:type="spellStart"/>
            <w:r w:rsidRPr="007F015A">
              <w:rPr>
                <w:szCs w:val="22"/>
              </w:rPr>
              <w:t>założe</w:t>
            </w:r>
            <w:proofErr w:type="spellEnd"/>
            <w:r w:rsidR="00684A59">
              <w:rPr>
                <w:szCs w:val="22"/>
              </w:rPr>
              <w:t>-</w:t>
            </w:r>
            <w:r w:rsidR="00684A59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nia</w:t>
            </w:r>
            <w:proofErr w:type="spellEnd"/>
            <w:r w:rsidRPr="007F015A">
              <w:rPr>
                <w:szCs w:val="22"/>
              </w:rPr>
              <w:t xml:space="preserve"> chromosomowej teorii dziedziczenia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1D26C4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tłumaczy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zjawisko sprzężenia genów</w:t>
            </w:r>
            <w:r w:rsidR="0012445F">
              <w:rPr>
                <w:szCs w:val="22"/>
              </w:rPr>
              <w:t>;</w:t>
            </w:r>
          </w:p>
          <w:p w:rsidR="00A90AEE" w:rsidRPr="00C27DCF" w:rsidRDefault="00A90AEE" w:rsidP="001D26C4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rozróżnia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pojęcia: </w:t>
            </w:r>
            <w:r w:rsidRPr="007F015A">
              <w:rPr>
                <w:i/>
                <w:szCs w:val="22"/>
              </w:rPr>
              <w:t>kariotyp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chromosomy płci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1D26C4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podaje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podobieństwa </w:t>
            </w:r>
            <w:r w:rsidRPr="007F015A">
              <w:rPr>
                <w:szCs w:val="22"/>
              </w:rPr>
              <w:br/>
              <w:t>i różnice między kariotypem kobiety</w:t>
            </w:r>
            <w:r w:rsidR="00684A59">
              <w:rPr>
                <w:szCs w:val="22"/>
              </w:rPr>
              <w:br/>
            </w:r>
            <w:r w:rsidRPr="007F015A">
              <w:rPr>
                <w:szCs w:val="22"/>
              </w:rPr>
              <w:t>a kariotypem mężczyzny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1D26C4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rozróżnia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sposób </w:t>
            </w:r>
            <w:proofErr w:type="spellStart"/>
            <w:r w:rsidRPr="007F015A">
              <w:rPr>
                <w:szCs w:val="22"/>
              </w:rPr>
              <w:t>deter</w:t>
            </w:r>
            <w:proofErr w:type="spellEnd"/>
            <w:r w:rsidR="00684A59">
              <w:rPr>
                <w:szCs w:val="22"/>
              </w:rPr>
              <w:t>-</w:t>
            </w:r>
            <w:r w:rsidR="00684A59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minacji</w:t>
            </w:r>
            <w:proofErr w:type="spellEnd"/>
            <w:r w:rsidRPr="007F015A">
              <w:rPr>
                <w:szCs w:val="22"/>
              </w:rPr>
              <w:t xml:space="preserve"> płci u człowieka</w:t>
            </w:r>
            <w:r w:rsidR="0012445F">
              <w:rPr>
                <w:szCs w:val="22"/>
              </w:rPr>
              <w:t>;</w:t>
            </w:r>
          </w:p>
          <w:p w:rsidR="00A90AEE" w:rsidRDefault="00A90AEE" w:rsidP="001D26C4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wylicza przykłady cech sprzężonych z płcią</w:t>
            </w:r>
            <w:r w:rsidR="00367690">
              <w:rPr>
                <w:szCs w:val="22"/>
              </w:rPr>
              <w:t>.</w:t>
            </w:r>
          </w:p>
          <w:p w:rsidR="002C5A3A" w:rsidRPr="007F015A" w:rsidRDefault="002C5A3A" w:rsidP="001D26C4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</w:p>
        </w:tc>
        <w:tc>
          <w:tcPr>
            <w:tcW w:w="2355" w:type="dxa"/>
          </w:tcPr>
          <w:p w:rsidR="00A90AEE" w:rsidRPr="007F015A" w:rsidRDefault="00A90AEE" w:rsidP="00CE75AD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tłumaczy przykładowe krzyżówki dotyczące dziedziczenia genów sprzężonych</w:t>
            </w:r>
            <w:r w:rsidR="00CE75AD">
              <w:rPr>
                <w:szCs w:val="22"/>
              </w:rPr>
              <w:t>;</w:t>
            </w:r>
          </w:p>
          <w:p w:rsidR="00A90AEE" w:rsidRPr="007F015A" w:rsidRDefault="00A90AEE" w:rsidP="00CE75AD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wylicza choroby </w:t>
            </w:r>
            <w:proofErr w:type="spellStart"/>
            <w:r w:rsidRPr="007F015A">
              <w:rPr>
                <w:szCs w:val="22"/>
              </w:rPr>
              <w:t>uwa</w:t>
            </w:r>
            <w:proofErr w:type="spellEnd"/>
            <w:r w:rsidR="00D04EE3">
              <w:rPr>
                <w:szCs w:val="22"/>
              </w:rPr>
              <w:t>-</w:t>
            </w:r>
            <w:r w:rsidR="00D04EE3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runkowane</w:t>
            </w:r>
            <w:proofErr w:type="spellEnd"/>
            <w:r w:rsidRPr="007F015A">
              <w:rPr>
                <w:szCs w:val="22"/>
              </w:rPr>
              <w:t xml:space="preserve"> mutacjami genów sprzężonych</w:t>
            </w:r>
            <w:r w:rsidR="00D04EE3">
              <w:rPr>
                <w:szCs w:val="22"/>
              </w:rPr>
              <w:br/>
            </w:r>
            <w:r w:rsidRPr="007F015A">
              <w:rPr>
                <w:szCs w:val="22"/>
              </w:rPr>
              <w:t>z płcią</w:t>
            </w:r>
            <w:r w:rsidR="00CE75AD">
              <w:rPr>
                <w:szCs w:val="22"/>
              </w:rPr>
              <w:t>;</w:t>
            </w:r>
          </w:p>
          <w:p w:rsidR="00A90AEE" w:rsidRPr="007F015A" w:rsidRDefault="00A90AEE" w:rsidP="00CE75AD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wykonuje krzyżówki dotyczące dziedziczenia cech sprzężonych z płcią</w:t>
            </w:r>
            <w:r w:rsidR="00CE75AD">
              <w:rPr>
                <w:szCs w:val="22"/>
              </w:rPr>
              <w:t>;</w:t>
            </w:r>
          </w:p>
          <w:p w:rsidR="00A90AEE" w:rsidRPr="007F015A" w:rsidRDefault="00CD5D3A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="00A90AEE" w:rsidRPr="007F015A">
              <w:rPr>
                <w:szCs w:val="22"/>
              </w:rPr>
              <w:t xml:space="preserve">określa </w:t>
            </w:r>
            <w:proofErr w:type="spellStart"/>
            <w:r w:rsidR="00A90AEE" w:rsidRPr="007F015A">
              <w:rPr>
                <w:szCs w:val="22"/>
              </w:rPr>
              <w:t>prawdopodo</w:t>
            </w:r>
            <w:proofErr w:type="spellEnd"/>
            <w:r w:rsidR="00D04EE3">
              <w:rPr>
                <w:szCs w:val="22"/>
              </w:rPr>
              <w:t>-</w:t>
            </w:r>
            <w:r w:rsidR="00D04EE3">
              <w:rPr>
                <w:szCs w:val="22"/>
              </w:rPr>
              <w:br/>
            </w:r>
            <w:proofErr w:type="spellStart"/>
            <w:r w:rsidR="00A90AEE" w:rsidRPr="007F015A">
              <w:rPr>
                <w:szCs w:val="22"/>
              </w:rPr>
              <w:t>bieństwo</w:t>
            </w:r>
            <w:proofErr w:type="spellEnd"/>
            <w:r w:rsidR="00A90AEE" w:rsidRPr="007F015A">
              <w:rPr>
                <w:szCs w:val="22"/>
              </w:rPr>
              <w:t xml:space="preserve"> wystąpienia choroby sprzężonej</w:t>
            </w:r>
            <w:r w:rsidR="00D04EE3">
              <w:rPr>
                <w:szCs w:val="22"/>
              </w:rPr>
              <w:br/>
            </w:r>
            <w:r w:rsidR="00A90AEE" w:rsidRPr="007F015A">
              <w:rPr>
                <w:szCs w:val="22"/>
              </w:rPr>
              <w:t>z płcią</w:t>
            </w:r>
            <w:r w:rsidR="00D34BF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EC57A6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określa wyniki </w:t>
            </w:r>
            <w:proofErr w:type="spellStart"/>
            <w:r w:rsidRPr="007F015A">
              <w:rPr>
                <w:szCs w:val="22"/>
              </w:rPr>
              <w:t>krzy</w:t>
            </w:r>
            <w:proofErr w:type="spellEnd"/>
            <w:r w:rsidR="00EC57A6">
              <w:rPr>
                <w:szCs w:val="22"/>
              </w:rPr>
              <w:t>-</w:t>
            </w:r>
            <w:r w:rsidR="00EC57A6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żówek</w:t>
            </w:r>
            <w:proofErr w:type="spellEnd"/>
            <w:r w:rsidRPr="007F015A">
              <w:rPr>
                <w:szCs w:val="22"/>
              </w:rPr>
              <w:t xml:space="preserve"> dotyczących dziedziczenia genów sprzężonych</w:t>
            </w:r>
            <w:r w:rsidR="00D359F1">
              <w:rPr>
                <w:szCs w:val="22"/>
              </w:rPr>
              <w:t>;</w:t>
            </w:r>
          </w:p>
          <w:p w:rsidR="00A90AEE" w:rsidRPr="007F015A" w:rsidRDefault="00A90AEE" w:rsidP="00A5695C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podaje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przyczyny</w:t>
            </w:r>
            <w:r w:rsidR="00EC57A6">
              <w:rPr>
                <w:szCs w:val="22"/>
              </w:rPr>
              <w:br/>
            </w:r>
            <w:r w:rsidRPr="007F015A">
              <w:rPr>
                <w:szCs w:val="22"/>
              </w:rPr>
              <w:t>i ogólne objawy hemofilii i daltonizmu</w:t>
            </w:r>
            <w:r w:rsidR="000F083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715790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wyjaśnia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różnice między genami </w:t>
            </w:r>
            <w:proofErr w:type="spellStart"/>
            <w:r w:rsidRPr="007F015A">
              <w:rPr>
                <w:szCs w:val="22"/>
              </w:rPr>
              <w:t>niesprzę</w:t>
            </w:r>
            <w:proofErr w:type="spellEnd"/>
            <w:r w:rsidR="00646000">
              <w:rPr>
                <w:szCs w:val="22"/>
              </w:rPr>
              <w:t>-</w:t>
            </w:r>
            <w:r w:rsidR="00646000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żonymi</w:t>
            </w:r>
            <w:proofErr w:type="spellEnd"/>
            <w:r w:rsidRPr="007F015A">
              <w:rPr>
                <w:szCs w:val="22"/>
              </w:rPr>
              <w:t xml:space="preserve"> a sprzężonymi</w:t>
            </w:r>
            <w:r w:rsidR="003A6E40">
              <w:rPr>
                <w:szCs w:val="22"/>
              </w:rPr>
              <w:t>;</w:t>
            </w:r>
          </w:p>
          <w:p w:rsidR="00A90AEE" w:rsidRPr="007F015A" w:rsidRDefault="00A90AEE" w:rsidP="00715790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tłumaczy rolę genu SRY i hormonów wytwarzanych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przez rozwijające się jądra</w:t>
            </w:r>
            <w:r w:rsidR="00646000">
              <w:rPr>
                <w:szCs w:val="22"/>
              </w:rPr>
              <w:br/>
            </w:r>
            <w:r w:rsidR="00646000" w:rsidRPr="007F015A">
              <w:rPr>
                <w:szCs w:val="22"/>
              </w:rPr>
              <w:t>w determinacji płci</w:t>
            </w:r>
            <w:r w:rsidR="003A6E40">
              <w:rPr>
                <w:szCs w:val="22"/>
              </w:rPr>
              <w:t>;</w:t>
            </w:r>
          </w:p>
          <w:p w:rsidR="00A90AEE" w:rsidRPr="007F015A" w:rsidRDefault="00A90AEE" w:rsidP="00A5695C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wyjaśnia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podstawowe typy genetycznej </w:t>
            </w:r>
            <w:proofErr w:type="spellStart"/>
            <w:r w:rsidRPr="007F015A">
              <w:rPr>
                <w:szCs w:val="22"/>
              </w:rPr>
              <w:t>deter</w:t>
            </w:r>
            <w:proofErr w:type="spellEnd"/>
            <w:r w:rsidR="00646000">
              <w:rPr>
                <w:szCs w:val="22"/>
              </w:rPr>
              <w:t>-</w:t>
            </w:r>
            <w:r w:rsidR="00646000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minacji</w:t>
            </w:r>
            <w:proofErr w:type="spellEnd"/>
            <w:r w:rsidRPr="007F015A">
              <w:rPr>
                <w:szCs w:val="22"/>
              </w:rPr>
              <w:t xml:space="preserve"> płci i podaje przykłady organizmów, u których one występują</w:t>
            </w:r>
            <w:r w:rsidR="008933B6">
              <w:rPr>
                <w:szCs w:val="22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C0153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wyjaśnia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mechanizm inaktywacji </w:t>
            </w:r>
            <w:r w:rsidRPr="007F015A">
              <w:rPr>
                <w:szCs w:val="22"/>
              </w:rPr>
              <w:br/>
              <w:t>chromosomu X</w:t>
            </w:r>
            <w:r w:rsidR="00C8726A">
              <w:rPr>
                <w:szCs w:val="22"/>
              </w:rPr>
              <w:t>;</w:t>
            </w:r>
          </w:p>
          <w:p w:rsidR="00A90AEE" w:rsidRPr="007F015A" w:rsidRDefault="00A90AEE" w:rsidP="00AC0153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tłumaczy powody, dla których daltonizm </w:t>
            </w:r>
            <w:r w:rsidRPr="007F015A">
              <w:rPr>
                <w:szCs w:val="22"/>
              </w:rPr>
              <w:br/>
              <w:t>i hemofilia występują niemal wyłącznie u płci męskiej</w:t>
            </w:r>
            <w:r w:rsidR="00411B04">
              <w:rPr>
                <w:szCs w:val="22"/>
              </w:rPr>
              <w:t>.</w:t>
            </w:r>
          </w:p>
        </w:tc>
      </w:tr>
      <w:tr w:rsidR="00A90AEE" w:rsidRPr="007F015A" w:rsidTr="000F19E6">
        <w:tc>
          <w:tcPr>
            <w:tcW w:w="14144" w:type="dxa"/>
            <w:gridSpan w:val="6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IV. ZMIENNOŚĆ ORGANIZMÓW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A5695C" w:rsidRDefault="003D7BC9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90AEE" w:rsidRPr="00A5695C">
              <w:rPr>
                <w:rFonts w:ascii="Times New Roman" w:hAnsi="Times New Roman"/>
                <w:sz w:val="20"/>
                <w:szCs w:val="20"/>
              </w:rPr>
              <w:t>Z</w:t>
            </w:r>
            <w:r w:rsidRPr="00A5695C">
              <w:rPr>
                <w:rFonts w:ascii="Times New Roman" w:hAnsi="Times New Roman"/>
                <w:sz w:val="20"/>
                <w:szCs w:val="20"/>
              </w:rPr>
              <w:t>m</w:t>
            </w:r>
            <w:r w:rsidR="00A90AEE" w:rsidRPr="00A5695C">
              <w:rPr>
                <w:rFonts w:ascii="Times New Roman" w:hAnsi="Times New Roman"/>
                <w:sz w:val="20"/>
                <w:szCs w:val="20"/>
              </w:rPr>
              <w:t>ienność organizmów i jej przyczyny</w:t>
            </w:r>
          </w:p>
        </w:tc>
        <w:tc>
          <w:tcPr>
            <w:tcW w:w="2354" w:type="dxa"/>
          </w:tcPr>
          <w:p w:rsidR="00A90AEE" w:rsidRPr="007F015A" w:rsidRDefault="00A90AEE" w:rsidP="007B332D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tłumaczy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pojęcia: </w:t>
            </w:r>
            <w:r w:rsidRPr="007F015A">
              <w:rPr>
                <w:i/>
                <w:szCs w:val="22"/>
              </w:rPr>
              <w:t>zmienność genetyczna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zmienność środowiskowa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7B332D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wylicza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rodzaje zmienności i wskazuje zależności między nimi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7B332D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wylicza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przykłady zmienności środowiskowej</w:t>
            </w:r>
            <w:r w:rsidR="00367690">
              <w:rPr>
                <w:szCs w:val="22"/>
              </w:rPr>
              <w:t>.</w:t>
            </w:r>
            <w:r w:rsidRPr="007F015A">
              <w:rPr>
                <w:szCs w:val="22"/>
              </w:rPr>
              <w:t xml:space="preserve"> </w:t>
            </w:r>
          </w:p>
        </w:tc>
        <w:tc>
          <w:tcPr>
            <w:tcW w:w="2355" w:type="dxa"/>
          </w:tcPr>
          <w:p w:rsidR="00A90AEE" w:rsidRPr="00C27DCF" w:rsidRDefault="00A90AEE" w:rsidP="00A37A1D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tłumaczy pojęcia: </w:t>
            </w:r>
            <w:r w:rsidRPr="007F015A">
              <w:rPr>
                <w:i/>
                <w:szCs w:val="22"/>
              </w:rPr>
              <w:t>zmienność ciągła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zmienność nieciągła</w:t>
            </w:r>
            <w:r w:rsidR="00CD5D3A">
              <w:rPr>
                <w:szCs w:val="22"/>
              </w:rPr>
              <w:t>;</w:t>
            </w:r>
          </w:p>
          <w:p w:rsidR="00A90AEE" w:rsidRPr="007F015A" w:rsidRDefault="00A90AEE" w:rsidP="00A37A1D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wylicza przykłady zmienności ciągłej </w:t>
            </w:r>
            <w:r w:rsidRPr="007F015A">
              <w:rPr>
                <w:szCs w:val="22"/>
              </w:rPr>
              <w:br/>
              <w:t>i nieciągłej</w:t>
            </w:r>
            <w:r w:rsidR="00CD5D3A">
              <w:rPr>
                <w:szCs w:val="22"/>
              </w:rPr>
              <w:t>;</w:t>
            </w:r>
          </w:p>
          <w:p w:rsidR="00A90AEE" w:rsidRPr="007F015A" w:rsidRDefault="00A90AEE" w:rsidP="00A37A1D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podaje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przyczyny zmienności genetycznej</w:t>
            </w:r>
            <w:r w:rsidR="00CD5D3A">
              <w:rPr>
                <w:szCs w:val="22"/>
              </w:rPr>
              <w:t>;</w:t>
            </w:r>
          </w:p>
          <w:p w:rsidR="00A90AEE" w:rsidRPr="007F015A" w:rsidRDefault="00A90AEE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wyjaśnia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znaczenie zmienności genetycznej </w:t>
            </w:r>
            <w:r w:rsidRPr="007F015A">
              <w:rPr>
                <w:szCs w:val="22"/>
              </w:rPr>
              <w:br/>
              <w:t>i środowiskowej</w:t>
            </w:r>
            <w:r w:rsidR="00D34BF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272CF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tłumaczy znaczenie niezależnej segregacji chromosomów, </w:t>
            </w:r>
            <w:r w:rsidRPr="007F015A">
              <w:rPr>
                <w:i/>
                <w:szCs w:val="22"/>
              </w:rPr>
              <w:t>crossing</w:t>
            </w:r>
            <w:r w:rsidR="00895507">
              <w:rPr>
                <w:i/>
                <w:szCs w:val="22"/>
              </w:rPr>
              <w:t>-</w:t>
            </w:r>
            <w:r w:rsidRPr="007F015A">
              <w:rPr>
                <w:i/>
                <w:szCs w:val="22"/>
              </w:rPr>
              <w:t>over</w:t>
            </w:r>
            <w:r w:rsidRPr="007F015A">
              <w:rPr>
                <w:szCs w:val="22"/>
              </w:rPr>
              <w:t xml:space="preserve"> oraz losowe łączenie się gamet dla zmienności osobniczej</w:t>
            </w:r>
            <w:r w:rsidR="00D359F1">
              <w:rPr>
                <w:szCs w:val="22"/>
              </w:rPr>
              <w:t>;</w:t>
            </w:r>
          </w:p>
          <w:p w:rsidR="00A90AEE" w:rsidRPr="007F015A" w:rsidRDefault="00A90AEE" w:rsidP="00A272CF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rozróżnia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zmienność genetyczną </w:t>
            </w:r>
            <w:proofErr w:type="spellStart"/>
            <w:r w:rsidRPr="007F015A">
              <w:rPr>
                <w:szCs w:val="22"/>
              </w:rPr>
              <w:t>rekombina</w:t>
            </w:r>
            <w:proofErr w:type="spellEnd"/>
            <w:r w:rsidR="00B96891">
              <w:rPr>
                <w:szCs w:val="22"/>
              </w:rPr>
              <w:t>-</w:t>
            </w:r>
            <w:r w:rsidR="00B96891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cyjną</w:t>
            </w:r>
            <w:proofErr w:type="spellEnd"/>
            <w:r w:rsidRPr="007F015A">
              <w:rPr>
                <w:szCs w:val="22"/>
              </w:rPr>
              <w:t xml:space="preserve"> </w:t>
            </w:r>
            <w:r w:rsidR="00B96891">
              <w:rPr>
                <w:szCs w:val="22"/>
              </w:rPr>
              <w:t>i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zmienność mutacyjną</w:t>
            </w:r>
            <w:r w:rsidR="00D359F1">
              <w:rPr>
                <w:szCs w:val="22"/>
              </w:rPr>
              <w:t>;</w:t>
            </w:r>
          </w:p>
          <w:p w:rsidR="00A90AEE" w:rsidRPr="007F015A" w:rsidRDefault="00A90AEE" w:rsidP="00A272CF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przedstawia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fenotypy zależne od genotypu oraz od wpływu środowiska</w:t>
            </w:r>
            <w:r w:rsidR="000F0835">
              <w:rPr>
                <w:szCs w:val="22"/>
              </w:rPr>
              <w:t>.</w:t>
            </w:r>
            <w:r w:rsidRPr="007F015A">
              <w:rPr>
                <w:szCs w:val="22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51349F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wyjaśnia przyczyny różnic między zmiennością genetyczną a środowiskową</w:t>
            </w:r>
            <w:r w:rsidR="003A6E40">
              <w:rPr>
                <w:szCs w:val="22"/>
              </w:rPr>
              <w:t>;</w:t>
            </w:r>
            <w:r w:rsidRPr="007F015A">
              <w:rPr>
                <w:szCs w:val="22"/>
              </w:rPr>
              <w:t xml:space="preserve"> </w:t>
            </w:r>
          </w:p>
          <w:p w:rsidR="00A90AEE" w:rsidRPr="007F015A" w:rsidRDefault="00A90AEE" w:rsidP="0051349F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na przykładach wyjaśnia wpływ środowiska na zmienność organizmów</w:t>
            </w:r>
            <w:r w:rsidR="008933B6">
              <w:rPr>
                <w:szCs w:val="22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przygotowuje prezentację n</w:t>
            </w:r>
            <w:r w:rsidR="003B4768">
              <w:rPr>
                <w:szCs w:val="22"/>
              </w:rPr>
              <w:t>a temat r</w:t>
            </w:r>
            <w:r w:rsidRPr="007F015A">
              <w:rPr>
                <w:szCs w:val="22"/>
              </w:rPr>
              <w:t>óżnorodności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fenotypów organizmów w przy</w:t>
            </w:r>
            <w:r w:rsidR="0082470B">
              <w:rPr>
                <w:szCs w:val="22"/>
              </w:rPr>
              <w:t>-</w:t>
            </w:r>
            <w:r w:rsidR="0082470B">
              <w:rPr>
                <w:szCs w:val="22"/>
              </w:rPr>
              <w:br/>
            </w:r>
            <w:r w:rsidRPr="007F015A">
              <w:rPr>
                <w:szCs w:val="22"/>
              </w:rPr>
              <w:t>rodzie</w:t>
            </w:r>
            <w:r w:rsidR="00411B04">
              <w:rPr>
                <w:szCs w:val="22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2. Trwałe zmiany</w:t>
            </w:r>
            <w:r w:rsidR="007F1C15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 materiale genetycznym </w:t>
            </w:r>
          </w:p>
        </w:tc>
        <w:tc>
          <w:tcPr>
            <w:tcW w:w="2354" w:type="dxa"/>
          </w:tcPr>
          <w:p w:rsidR="00A90AEE" w:rsidRPr="00A5695C" w:rsidRDefault="00A90AEE" w:rsidP="00651C50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tłumaczy pojęcia: </w:t>
            </w:r>
            <w:proofErr w:type="spellStart"/>
            <w:r w:rsidRPr="007F015A">
              <w:rPr>
                <w:i/>
                <w:szCs w:val="22"/>
              </w:rPr>
              <w:t>muta</w:t>
            </w:r>
            <w:proofErr w:type="spellEnd"/>
            <w:r w:rsidR="00D64B26">
              <w:rPr>
                <w:i/>
                <w:szCs w:val="22"/>
              </w:rPr>
              <w:t>-</w:t>
            </w:r>
            <w:r w:rsidR="00D64B26">
              <w:rPr>
                <w:i/>
                <w:szCs w:val="22"/>
              </w:rPr>
              <w:br/>
            </w:r>
            <w:proofErr w:type="spellStart"/>
            <w:r w:rsidRPr="007F015A">
              <w:rPr>
                <w:i/>
                <w:szCs w:val="22"/>
              </w:rPr>
              <w:t>cja</w:t>
            </w:r>
            <w:proofErr w:type="spellEnd"/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mutacja genowa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mutacja chromosomowa strukturalna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mutacja chromosomowa liczbowa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czynnik mutagenny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651C50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wylicza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przykłady fizycznych, chemicznych </w:t>
            </w:r>
            <w:r w:rsidRPr="007F015A">
              <w:rPr>
                <w:szCs w:val="22"/>
              </w:rPr>
              <w:br/>
              <w:t>i biologicznych czynników mutagennych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651C50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wylicza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przykłady mutacji genowych</w:t>
            </w:r>
            <w:r w:rsidR="00D64B26">
              <w:rPr>
                <w:szCs w:val="22"/>
              </w:rPr>
              <w:br/>
            </w:r>
            <w:r w:rsidRPr="007F015A">
              <w:rPr>
                <w:szCs w:val="22"/>
              </w:rPr>
              <w:t>i chromosomowych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651C50">
            <w:pPr>
              <w:pStyle w:val="Styl1"/>
              <w:numPr>
                <w:ilvl w:val="0"/>
                <w:numId w:val="0"/>
              </w:numPr>
              <w:ind w:left="42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podaje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pozytywne </w:t>
            </w:r>
            <w:r w:rsidRPr="007F015A">
              <w:rPr>
                <w:szCs w:val="22"/>
              </w:rPr>
              <w:br/>
              <w:t>i negatywne skutki mutacji</w:t>
            </w:r>
            <w:r w:rsidR="00367690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A5695C" w:rsidRDefault="00A90AEE" w:rsidP="00B51B9F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tłumaczy pojęcia: </w:t>
            </w:r>
            <w:r w:rsidRPr="007F015A">
              <w:rPr>
                <w:i/>
                <w:szCs w:val="22"/>
              </w:rPr>
              <w:t>mutacja somatyczna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mutacja generatywna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mutacja spontaniczna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mutacja indukowana</w:t>
            </w:r>
            <w:r w:rsidR="00CD5D3A">
              <w:rPr>
                <w:szCs w:val="22"/>
              </w:rPr>
              <w:t>;</w:t>
            </w:r>
          </w:p>
          <w:p w:rsidR="00A90AEE" w:rsidRPr="007F015A" w:rsidRDefault="00A90AEE" w:rsidP="00B51B9F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podaje kryteria klasyfikacji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mutacji</w:t>
            </w:r>
            <w:r w:rsidR="00CD5D3A">
              <w:rPr>
                <w:szCs w:val="22"/>
              </w:rPr>
              <w:t>;</w:t>
            </w:r>
          </w:p>
          <w:p w:rsidR="00A90AEE" w:rsidRPr="007F015A" w:rsidRDefault="00A90AEE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wymienia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przyczyny mutacji spontanicznych</w:t>
            </w:r>
            <w:r w:rsidR="000A5A92">
              <w:rPr>
                <w:szCs w:val="22"/>
              </w:rPr>
              <w:br/>
            </w:r>
            <w:r w:rsidRPr="007F015A">
              <w:rPr>
                <w:szCs w:val="22"/>
              </w:rPr>
              <w:t>i indukowanych</w:t>
            </w:r>
            <w:r w:rsidR="00D34BF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C27DCF" w:rsidRDefault="00A90AEE" w:rsidP="00C27DCF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tłumaczy pojęcia: </w:t>
            </w:r>
            <w:r w:rsidRPr="007F015A">
              <w:rPr>
                <w:i/>
                <w:szCs w:val="22"/>
              </w:rPr>
              <w:t>mutacje letalne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 xml:space="preserve">mutacje </w:t>
            </w:r>
            <w:proofErr w:type="spellStart"/>
            <w:r w:rsidRPr="007F015A">
              <w:rPr>
                <w:i/>
                <w:szCs w:val="22"/>
              </w:rPr>
              <w:t>subletalne</w:t>
            </w:r>
            <w:proofErr w:type="spellEnd"/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 xml:space="preserve">mutacje </w:t>
            </w:r>
            <w:proofErr w:type="spellStart"/>
            <w:r w:rsidRPr="007F015A">
              <w:rPr>
                <w:i/>
                <w:szCs w:val="22"/>
              </w:rPr>
              <w:t>neut</w:t>
            </w:r>
            <w:proofErr w:type="spellEnd"/>
            <w:r w:rsidR="003109DE">
              <w:rPr>
                <w:i/>
                <w:szCs w:val="22"/>
              </w:rPr>
              <w:t>-</w:t>
            </w:r>
            <w:r w:rsidR="003109DE">
              <w:rPr>
                <w:i/>
                <w:szCs w:val="22"/>
              </w:rPr>
              <w:br/>
            </w:r>
            <w:proofErr w:type="spellStart"/>
            <w:r w:rsidRPr="007F015A">
              <w:rPr>
                <w:i/>
                <w:szCs w:val="22"/>
              </w:rPr>
              <w:t>ralne</w:t>
            </w:r>
            <w:proofErr w:type="spellEnd"/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mutacje korzystne</w:t>
            </w:r>
            <w:r w:rsidRPr="007F015A">
              <w:rPr>
                <w:szCs w:val="22"/>
              </w:rPr>
              <w:t xml:space="preserve">, </w:t>
            </w:r>
            <w:proofErr w:type="spellStart"/>
            <w:r w:rsidRPr="007F015A">
              <w:rPr>
                <w:i/>
                <w:szCs w:val="22"/>
              </w:rPr>
              <w:t>protoonkogeny</w:t>
            </w:r>
            <w:proofErr w:type="spellEnd"/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>onkogeny</w:t>
            </w:r>
            <w:r w:rsidRPr="007F015A">
              <w:rPr>
                <w:szCs w:val="22"/>
              </w:rPr>
              <w:t xml:space="preserve">, </w:t>
            </w:r>
            <w:r w:rsidRPr="007F015A">
              <w:rPr>
                <w:i/>
                <w:szCs w:val="22"/>
              </w:rPr>
              <w:t xml:space="preserve">geny </w:t>
            </w:r>
            <w:proofErr w:type="spellStart"/>
            <w:r w:rsidRPr="007F015A">
              <w:rPr>
                <w:i/>
                <w:szCs w:val="22"/>
              </w:rPr>
              <w:t>supresorowe</w:t>
            </w:r>
            <w:proofErr w:type="spellEnd"/>
            <w:r w:rsidR="00D359F1">
              <w:rPr>
                <w:szCs w:val="22"/>
              </w:rPr>
              <w:t>;</w:t>
            </w:r>
          </w:p>
          <w:p w:rsidR="00A90AEE" w:rsidRPr="007F015A" w:rsidRDefault="00A90AEE" w:rsidP="00240C1B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przedstawia charakter zmian w DNA typowych dla różnych mutacji</w:t>
            </w:r>
            <w:r w:rsidR="00D359F1">
              <w:rPr>
                <w:szCs w:val="22"/>
              </w:rPr>
              <w:t>;</w:t>
            </w:r>
          </w:p>
          <w:p w:rsidR="00A90AEE" w:rsidRPr="007F015A" w:rsidRDefault="00A90AEE" w:rsidP="00240C1B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wyjaśnia skutki mutacji genowych, </w:t>
            </w:r>
            <w:proofErr w:type="spellStart"/>
            <w:r w:rsidRPr="007F015A">
              <w:rPr>
                <w:szCs w:val="22"/>
              </w:rPr>
              <w:t>chromosomo</w:t>
            </w:r>
            <w:proofErr w:type="spellEnd"/>
            <w:r w:rsidR="007E7130">
              <w:rPr>
                <w:szCs w:val="22"/>
              </w:rPr>
              <w:t>-</w:t>
            </w:r>
            <w:r w:rsidR="007E7130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wych</w:t>
            </w:r>
            <w:proofErr w:type="spellEnd"/>
            <w:r w:rsidRPr="007F015A">
              <w:rPr>
                <w:szCs w:val="22"/>
              </w:rPr>
              <w:t xml:space="preserve"> strukturalnych</w:t>
            </w:r>
            <w:r w:rsidR="007E7130">
              <w:rPr>
                <w:szCs w:val="22"/>
              </w:rPr>
              <w:br/>
            </w:r>
            <w:r w:rsidRPr="007F015A">
              <w:rPr>
                <w:szCs w:val="22"/>
              </w:rPr>
              <w:t>i liczbowych</w:t>
            </w:r>
            <w:r w:rsidR="00D359F1">
              <w:rPr>
                <w:szCs w:val="22"/>
              </w:rPr>
              <w:t>;</w:t>
            </w:r>
            <w:r w:rsidRPr="007F015A">
              <w:rPr>
                <w:szCs w:val="22"/>
              </w:rPr>
              <w:t xml:space="preserve"> </w:t>
            </w:r>
          </w:p>
          <w:p w:rsidR="00A90AEE" w:rsidRPr="007F015A" w:rsidRDefault="00A90AEE" w:rsidP="00A5695C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rozpoznaje na planszach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różne rodzaje mutacji chromosomowych</w:t>
            </w:r>
            <w:r w:rsidR="000F083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B60874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wyjaśnia zmiany kariotypu dowolnego organizmu powstałe</w:t>
            </w:r>
            <w:r w:rsidR="00C37BB2">
              <w:rPr>
                <w:szCs w:val="22"/>
              </w:rPr>
              <w:br/>
            </w:r>
            <w:r w:rsidRPr="007F015A">
              <w:rPr>
                <w:szCs w:val="22"/>
              </w:rPr>
              <w:t>w wyniku mutacji chromosomowych liczbowych</w:t>
            </w:r>
            <w:r w:rsidR="003A6E40">
              <w:rPr>
                <w:szCs w:val="22"/>
              </w:rPr>
              <w:t>;</w:t>
            </w:r>
          </w:p>
          <w:p w:rsidR="00A90AEE" w:rsidRPr="007F015A" w:rsidRDefault="00A90AEE" w:rsidP="00A5695C">
            <w:pPr>
              <w:pStyle w:val="Styl1"/>
              <w:numPr>
                <w:ilvl w:val="0"/>
                <w:numId w:val="0"/>
              </w:numPr>
              <w:ind w:left="66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wyjaśnia różnicę między kariotypami organizmu </w:t>
            </w:r>
            <w:proofErr w:type="spellStart"/>
            <w:r w:rsidRPr="007F015A">
              <w:rPr>
                <w:szCs w:val="22"/>
              </w:rPr>
              <w:t>aneuploidal</w:t>
            </w:r>
            <w:proofErr w:type="spellEnd"/>
            <w:r w:rsidR="00C37BB2">
              <w:rPr>
                <w:szCs w:val="22"/>
              </w:rPr>
              <w:t>-</w:t>
            </w:r>
            <w:r w:rsidR="00C37BB2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nego</w:t>
            </w:r>
            <w:proofErr w:type="spellEnd"/>
            <w:r w:rsidRPr="007F015A">
              <w:rPr>
                <w:szCs w:val="22"/>
              </w:rPr>
              <w:t xml:space="preserve"> i poliploidalnego</w:t>
            </w:r>
            <w:r w:rsidR="008933B6">
              <w:rPr>
                <w:szCs w:val="22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5B5A7F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charakteryzuje znaczenie mutacji</w:t>
            </w:r>
            <w:r w:rsidR="005B5A7F">
              <w:rPr>
                <w:szCs w:val="22"/>
              </w:rPr>
              <w:br/>
            </w:r>
            <w:r w:rsidRPr="007F015A">
              <w:rPr>
                <w:szCs w:val="22"/>
              </w:rPr>
              <w:t>w przebiegu ewolucji</w:t>
            </w:r>
            <w:r w:rsidR="00C8726A">
              <w:rPr>
                <w:szCs w:val="22"/>
              </w:rPr>
              <w:t>;</w:t>
            </w:r>
          </w:p>
          <w:p w:rsidR="00A90AEE" w:rsidRPr="007F015A" w:rsidRDefault="00A90AEE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przedstawia przykłady </w:t>
            </w:r>
            <w:proofErr w:type="spellStart"/>
            <w:r w:rsidRPr="007F015A">
              <w:rPr>
                <w:szCs w:val="22"/>
              </w:rPr>
              <w:t>protoonkogenów</w:t>
            </w:r>
            <w:proofErr w:type="spellEnd"/>
            <w:r w:rsidRPr="007F015A">
              <w:rPr>
                <w:szCs w:val="22"/>
              </w:rPr>
              <w:t xml:space="preserve"> i genów </w:t>
            </w:r>
            <w:proofErr w:type="spellStart"/>
            <w:r w:rsidRPr="007F015A">
              <w:rPr>
                <w:szCs w:val="22"/>
              </w:rPr>
              <w:t>supresorowych</w:t>
            </w:r>
            <w:proofErr w:type="spellEnd"/>
            <w:r w:rsidRPr="007F015A">
              <w:rPr>
                <w:szCs w:val="22"/>
              </w:rPr>
              <w:t xml:space="preserve"> oraz chorób nowotworowych związanych z ich mutacjami</w:t>
            </w:r>
            <w:r w:rsidR="00411B04">
              <w:rPr>
                <w:szCs w:val="22"/>
              </w:rPr>
              <w:t>.</w:t>
            </w:r>
          </w:p>
        </w:tc>
      </w:tr>
      <w:tr w:rsidR="00A90AEE" w:rsidRPr="007F015A" w:rsidTr="006F09BE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3. Choroby genetyczne człowieka</w:t>
            </w:r>
          </w:p>
        </w:tc>
        <w:tc>
          <w:tcPr>
            <w:tcW w:w="2354" w:type="dxa"/>
          </w:tcPr>
          <w:p w:rsidR="00A90AEE" w:rsidRPr="007F015A" w:rsidRDefault="00A90AEE" w:rsidP="00DB1F3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wylicza przykłady chorób genetycznych </w:t>
            </w:r>
            <w:r w:rsidRPr="007F015A">
              <w:rPr>
                <w:szCs w:val="22"/>
              </w:rPr>
              <w:lastRenderedPageBreak/>
              <w:t>uwarunkowanych obecnością w autosomach zmutowanych alleli dominujących</w:t>
            </w:r>
            <w:r w:rsidR="00620E59">
              <w:rPr>
                <w:szCs w:val="22"/>
              </w:rPr>
              <w:br/>
            </w:r>
            <w:r w:rsidRPr="007F015A">
              <w:rPr>
                <w:szCs w:val="22"/>
              </w:rPr>
              <w:t>i recesywnych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DB1F3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wylicza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przykłady chorób bloku metabolicznego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 w:rsidP="00DB1F34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wylicza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przykłady oraz objawy chorób </w:t>
            </w:r>
            <w:proofErr w:type="spellStart"/>
            <w:r w:rsidRPr="007F015A">
              <w:rPr>
                <w:szCs w:val="22"/>
              </w:rPr>
              <w:t>genetycz</w:t>
            </w:r>
            <w:proofErr w:type="spellEnd"/>
            <w:r w:rsidR="00620E59">
              <w:rPr>
                <w:szCs w:val="22"/>
              </w:rPr>
              <w:t>-</w:t>
            </w:r>
            <w:r w:rsidR="00620E59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nych</w:t>
            </w:r>
            <w:proofErr w:type="spellEnd"/>
            <w:r w:rsidRPr="007F015A">
              <w:rPr>
                <w:szCs w:val="22"/>
              </w:rPr>
              <w:t xml:space="preserve"> wynikających </w:t>
            </w:r>
            <w:r w:rsidRPr="007F015A">
              <w:rPr>
                <w:szCs w:val="22"/>
              </w:rPr>
              <w:br/>
              <w:t>z nieprawidłowej struktury chromosomów</w:t>
            </w:r>
            <w:r w:rsidR="0012445F">
              <w:rPr>
                <w:szCs w:val="22"/>
              </w:rPr>
              <w:t>;</w:t>
            </w:r>
          </w:p>
          <w:p w:rsidR="00A90AEE" w:rsidRPr="007F015A" w:rsidRDefault="00A90AEE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wylicza przykłady chorób genetycznych wynikających ze zmiany liczby autosomów </w:t>
            </w:r>
            <w:r w:rsidRPr="007F015A">
              <w:rPr>
                <w:szCs w:val="22"/>
              </w:rPr>
              <w:br/>
              <w:t>i chromosomów płci</w:t>
            </w:r>
            <w:r w:rsidR="00367690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E32052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– </w:t>
            </w:r>
            <w:r w:rsidRPr="007F015A">
              <w:rPr>
                <w:szCs w:val="22"/>
              </w:rPr>
              <w:t>podaje klasyfikację chorób genetycznych</w:t>
            </w:r>
            <w:r w:rsidR="00E32052">
              <w:rPr>
                <w:szCs w:val="22"/>
              </w:rPr>
              <w:br/>
            </w:r>
            <w:r w:rsidRPr="007F015A">
              <w:rPr>
                <w:szCs w:val="22"/>
              </w:rPr>
              <w:lastRenderedPageBreak/>
              <w:t>w zależności od sposobu ich dziedziczenia</w:t>
            </w:r>
            <w:r w:rsidR="00CD5D3A">
              <w:rPr>
                <w:szCs w:val="22"/>
              </w:rPr>
              <w:t>;</w:t>
            </w:r>
          </w:p>
          <w:p w:rsidR="00A90AEE" w:rsidRPr="007F015A" w:rsidRDefault="00A90AEE" w:rsidP="00E32052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podaje przyczyny oraz ogólne objawy </w:t>
            </w:r>
            <w:proofErr w:type="spellStart"/>
            <w:r w:rsidRPr="007F015A">
              <w:rPr>
                <w:szCs w:val="22"/>
              </w:rPr>
              <w:t>mukowis</w:t>
            </w:r>
            <w:proofErr w:type="spellEnd"/>
            <w:r w:rsidR="00E32052">
              <w:rPr>
                <w:szCs w:val="22"/>
              </w:rPr>
              <w:t>-</w:t>
            </w:r>
            <w:r w:rsidR="00E32052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cydozy</w:t>
            </w:r>
            <w:proofErr w:type="spellEnd"/>
            <w:r w:rsidRPr="007F015A">
              <w:rPr>
                <w:szCs w:val="22"/>
              </w:rPr>
              <w:t xml:space="preserve">, </w:t>
            </w:r>
            <w:proofErr w:type="spellStart"/>
            <w:r w:rsidRPr="007F015A">
              <w:rPr>
                <w:szCs w:val="22"/>
              </w:rPr>
              <w:t>fenyloketonurii</w:t>
            </w:r>
            <w:proofErr w:type="spellEnd"/>
            <w:r w:rsidRPr="007F015A">
              <w:rPr>
                <w:szCs w:val="22"/>
              </w:rPr>
              <w:t>, choroby Huntingtona, anemii sierpowatej</w:t>
            </w:r>
            <w:r w:rsidR="00CD5D3A">
              <w:rPr>
                <w:szCs w:val="22"/>
              </w:rPr>
              <w:t>;</w:t>
            </w:r>
          </w:p>
          <w:p w:rsidR="00A90AEE" w:rsidRPr="007F015A" w:rsidRDefault="00A90AEE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tłumaczy, na czym polegają choroby bloku metabolicznego</w:t>
            </w:r>
            <w:r w:rsidR="00D34BF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EA7474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– </w:t>
            </w:r>
            <w:r w:rsidRPr="007F015A">
              <w:rPr>
                <w:szCs w:val="22"/>
              </w:rPr>
              <w:t>tłumaczy przyczyny</w:t>
            </w:r>
            <w:r w:rsidR="0044731C">
              <w:rPr>
                <w:szCs w:val="22"/>
              </w:rPr>
              <w:br/>
            </w:r>
            <w:r w:rsidRPr="007F015A">
              <w:rPr>
                <w:szCs w:val="22"/>
              </w:rPr>
              <w:t>i wylicza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ogólne objawy </w:t>
            </w:r>
            <w:r w:rsidRPr="007F015A">
              <w:rPr>
                <w:szCs w:val="22"/>
              </w:rPr>
              <w:lastRenderedPageBreak/>
              <w:t xml:space="preserve">albinizmu, dystrofii mięśniowej </w:t>
            </w:r>
            <w:proofErr w:type="spellStart"/>
            <w:r w:rsidRPr="007F015A">
              <w:rPr>
                <w:szCs w:val="22"/>
              </w:rPr>
              <w:t>Duchenne</w:t>
            </w:r>
            <w:r w:rsidRPr="007F015A">
              <w:rPr>
                <w:szCs w:val="22"/>
                <w:vertAlign w:val="superscript"/>
              </w:rPr>
              <w:t>’</w:t>
            </w:r>
            <w:r w:rsidRPr="007F015A">
              <w:rPr>
                <w:szCs w:val="22"/>
              </w:rPr>
              <w:t>a</w:t>
            </w:r>
            <w:proofErr w:type="spellEnd"/>
            <w:r w:rsidRPr="007F015A">
              <w:rPr>
                <w:szCs w:val="22"/>
              </w:rPr>
              <w:t>, krzywicy opornej na witaminę D</w:t>
            </w:r>
            <w:r w:rsidR="00D359F1">
              <w:rPr>
                <w:szCs w:val="22"/>
              </w:rPr>
              <w:t>;</w:t>
            </w:r>
          </w:p>
          <w:p w:rsidR="00A90AEE" w:rsidRPr="007F015A" w:rsidRDefault="00A90AEE" w:rsidP="00EA7474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podaje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przykłady stosowanych metod leczenia wybranych chorób genetycznych</w:t>
            </w:r>
            <w:r w:rsidR="00D359F1">
              <w:rPr>
                <w:szCs w:val="22"/>
              </w:rPr>
              <w:t>;</w:t>
            </w:r>
            <w:r w:rsidRPr="007F015A">
              <w:rPr>
                <w:szCs w:val="22"/>
              </w:rPr>
              <w:t xml:space="preserve"> </w:t>
            </w:r>
          </w:p>
          <w:p w:rsidR="00A90AEE" w:rsidRPr="007F015A" w:rsidRDefault="00A90AEE" w:rsidP="00EA7474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ustala typy </w:t>
            </w:r>
            <w:proofErr w:type="spellStart"/>
            <w:r w:rsidRPr="007F015A">
              <w:rPr>
                <w:szCs w:val="22"/>
              </w:rPr>
              <w:t>dziedzicze</w:t>
            </w:r>
            <w:proofErr w:type="spellEnd"/>
            <w:r w:rsidR="0044731C">
              <w:rPr>
                <w:szCs w:val="22"/>
              </w:rPr>
              <w:t>-</w:t>
            </w:r>
            <w:r w:rsidR="0044731C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nia</w:t>
            </w:r>
            <w:proofErr w:type="spellEnd"/>
            <w:r w:rsidRPr="007F015A">
              <w:rPr>
                <w:szCs w:val="22"/>
              </w:rPr>
              <w:t xml:space="preserve"> chorób genetycznych na podstawie analizy rodowodów</w:t>
            </w:r>
            <w:r w:rsidR="00D359F1">
              <w:rPr>
                <w:szCs w:val="22"/>
              </w:rPr>
              <w:t>;</w:t>
            </w:r>
          </w:p>
          <w:p w:rsidR="00A90AEE" w:rsidRPr="007F015A" w:rsidRDefault="00A90AEE" w:rsidP="00EA7474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opisuje rodzaj zmian kariotypu u chorych </w:t>
            </w:r>
            <w:r w:rsidRPr="007F015A">
              <w:rPr>
                <w:szCs w:val="22"/>
              </w:rPr>
              <w:br/>
              <w:t xml:space="preserve">z zespołem Downa, zespołem </w:t>
            </w:r>
            <w:proofErr w:type="spellStart"/>
            <w:r w:rsidRPr="007F015A">
              <w:rPr>
                <w:szCs w:val="22"/>
              </w:rPr>
              <w:t>Klinefeltera</w:t>
            </w:r>
            <w:proofErr w:type="spellEnd"/>
            <w:r w:rsidRPr="007F015A"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br/>
              <w:t>i zespołem Turnera</w:t>
            </w:r>
            <w:r w:rsidR="00D359F1">
              <w:rPr>
                <w:szCs w:val="22"/>
              </w:rPr>
              <w:t>;</w:t>
            </w:r>
          </w:p>
          <w:p w:rsidR="00A90AEE" w:rsidRPr="007F015A" w:rsidRDefault="00A90AEE" w:rsidP="00A5695C">
            <w:pPr>
              <w:pStyle w:val="Styl1"/>
              <w:numPr>
                <w:ilvl w:val="0"/>
                <w:numId w:val="0"/>
              </w:numPr>
              <w:ind w:left="11"/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wylicza objawy zespołu Downa, zespołu </w:t>
            </w:r>
            <w:proofErr w:type="spellStart"/>
            <w:r w:rsidRPr="007F015A">
              <w:rPr>
                <w:szCs w:val="22"/>
              </w:rPr>
              <w:t>Klinefel</w:t>
            </w:r>
            <w:proofErr w:type="spellEnd"/>
            <w:r w:rsidR="0044731C">
              <w:rPr>
                <w:szCs w:val="22"/>
              </w:rPr>
              <w:t>-</w:t>
            </w:r>
            <w:r w:rsidR="0044731C">
              <w:rPr>
                <w:szCs w:val="22"/>
              </w:rPr>
              <w:br/>
            </w:r>
            <w:proofErr w:type="spellStart"/>
            <w:r w:rsidRPr="007F015A">
              <w:rPr>
                <w:szCs w:val="22"/>
              </w:rPr>
              <w:t>tera</w:t>
            </w:r>
            <w:proofErr w:type="spellEnd"/>
            <w:r w:rsidR="0044731C"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>i zespołu Turnera</w:t>
            </w:r>
            <w:r w:rsidR="000F0835">
              <w:rPr>
                <w:szCs w:val="22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517A5A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– </w:t>
            </w:r>
            <w:r w:rsidRPr="007F015A">
              <w:rPr>
                <w:szCs w:val="22"/>
              </w:rPr>
              <w:t xml:space="preserve">wyjaśnia znaczenie analizy rodowodów jako </w:t>
            </w:r>
            <w:r w:rsidRPr="007F015A">
              <w:rPr>
                <w:szCs w:val="22"/>
              </w:rPr>
              <w:lastRenderedPageBreak/>
              <w:t>metody diagnozowania chorób genetycznych</w:t>
            </w:r>
            <w:r w:rsidR="003A6E40">
              <w:rPr>
                <w:szCs w:val="22"/>
              </w:rPr>
              <w:t>;</w:t>
            </w:r>
          </w:p>
          <w:p w:rsidR="00A90AEE" w:rsidRPr="007F015A" w:rsidRDefault="00A90AEE" w:rsidP="00517A5A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 xml:space="preserve">uzasadnia zależność między wiekiem rodziców </w:t>
            </w:r>
            <w:r w:rsidRPr="007F015A">
              <w:rPr>
                <w:szCs w:val="22"/>
              </w:rPr>
              <w:br/>
              <w:t xml:space="preserve">a prawdopodobieństwem urodzenia się dziecka </w:t>
            </w:r>
            <w:r w:rsidRPr="007F015A">
              <w:rPr>
                <w:szCs w:val="22"/>
              </w:rPr>
              <w:br/>
              <w:t>z zespołem Downa</w:t>
            </w:r>
            <w:r w:rsidR="003A6E40">
              <w:rPr>
                <w:szCs w:val="22"/>
              </w:rPr>
              <w:t>;</w:t>
            </w:r>
          </w:p>
          <w:p w:rsidR="00A90AEE" w:rsidRPr="007F015A" w:rsidRDefault="00A90AEE" w:rsidP="00517A5A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– </w:t>
            </w:r>
            <w:r w:rsidRPr="007F015A">
              <w:rPr>
                <w:szCs w:val="22"/>
              </w:rPr>
              <w:t>analizuje występowanie hemofilii na podstawie wybranego rodowodu</w:t>
            </w:r>
            <w:r w:rsidR="008933B6">
              <w:rPr>
                <w:szCs w:val="22"/>
              </w:rPr>
              <w:t>.</w:t>
            </w:r>
            <w:r w:rsidRPr="007F015A">
              <w:rPr>
                <w:szCs w:val="22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>
            <w:pPr>
              <w:pStyle w:val="Styl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– </w:t>
            </w:r>
            <w:r w:rsidRPr="007F015A">
              <w:rPr>
                <w:szCs w:val="22"/>
              </w:rPr>
              <w:t>ocenia skuteczność</w:t>
            </w:r>
            <w:r>
              <w:rPr>
                <w:szCs w:val="22"/>
              </w:rPr>
              <w:t xml:space="preserve"> </w:t>
            </w:r>
            <w:r w:rsidRPr="007F015A">
              <w:rPr>
                <w:szCs w:val="22"/>
              </w:rPr>
              <w:t xml:space="preserve">różnych strategii </w:t>
            </w:r>
            <w:r w:rsidRPr="007F015A">
              <w:rPr>
                <w:szCs w:val="22"/>
              </w:rPr>
              <w:lastRenderedPageBreak/>
              <w:t>terapeutycznych pozwalających na minimalizowanie skutków chorób genetycznych</w:t>
            </w:r>
            <w:r w:rsidR="00411B04">
              <w:rPr>
                <w:szCs w:val="22"/>
              </w:rPr>
              <w:t>.</w:t>
            </w:r>
            <w:r w:rsidRPr="007F015A">
              <w:rPr>
                <w:szCs w:val="22"/>
              </w:rPr>
              <w:t xml:space="preserve"> </w:t>
            </w:r>
          </w:p>
        </w:tc>
      </w:tr>
      <w:tr w:rsidR="00A90AEE" w:rsidRPr="007F015A" w:rsidTr="000F19E6">
        <w:tc>
          <w:tcPr>
            <w:tcW w:w="14144" w:type="dxa"/>
            <w:gridSpan w:val="6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V. BIOTECHNOLOGIA </w:t>
            </w:r>
          </w:p>
        </w:tc>
      </w:tr>
      <w:tr w:rsidR="00A90AEE" w:rsidRPr="007F015A" w:rsidTr="008666C0">
        <w:tc>
          <w:tcPr>
            <w:tcW w:w="2368" w:type="dxa"/>
          </w:tcPr>
          <w:p w:rsidR="00A90AEE" w:rsidRPr="00A5695C" w:rsidRDefault="00BF4644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90AEE" w:rsidRPr="00A5695C">
              <w:rPr>
                <w:rFonts w:ascii="Times New Roman" w:hAnsi="Times New Roman"/>
                <w:sz w:val="20"/>
                <w:szCs w:val="20"/>
              </w:rPr>
              <w:t xml:space="preserve">Biotechnologia tradycyjna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9D62C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jest biotechnologia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D62CC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9D62CC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przykłady produktów biotechnologii tradycyjnej</w:t>
            </w:r>
            <w:r w:rsidR="0012445F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biotechnologi</w:t>
            </w:r>
            <w:r w:rsidR="007B17A9">
              <w:rPr>
                <w:rFonts w:ascii="Times New Roman" w:hAnsi="Times New Roman"/>
                <w:sz w:val="20"/>
                <w:szCs w:val="20"/>
                <w:lang w:eastAsia="pl-PL"/>
              </w:rPr>
              <w:t>ę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tradycyjn</w:t>
            </w:r>
            <w:r w:rsidR="007B17A9"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wykorzys</w:t>
            </w:r>
            <w:r w:rsidR="007B17A9">
              <w:rPr>
                <w:rFonts w:ascii="Times New Roman" w:hAnsi="Times New Roman"/>
                <w:sz w:val="20"/>
                <w:szCs w:val="20"/>
                <w:lang w:eastAsia="pl-PL"/>
              </w:rPr>
              <w:t>tuje się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farmacji i w ochronie środowiska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różnicę między biotechnologią tradycyjną a nowoczesną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istotę i cel stosowa</w:t>
            </w:r>
            <w:r w:rsidR="00D9710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9710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nia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sztucznej selekcji</w:t>
            </w:r>
            <w:r w:rsidR="00A0764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krzyżowania gatunków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fermentacja jest najczęściej stosowanym procesem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biotechnolo</w:t>
            </w:r>
            <w:proofErr w:type="spellEnd"/>
            <w:r w:rsidR="00D7295B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7295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gicznym</w:t>
            </w:r>
            <w:proofErr w:type="spellEnd"/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produktów fermentacji</w:t>
            </w:r>
            <w:r w:rsidR="0018609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życiu codziennym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biotechnologia tradycyjna znalazła zastosowanie</w:t>
            </w:r>
            <w:r w:rsidR="0018609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przemyśle, rolnictwie</w:t>
            </w:r>
            <w:r w:rsidR="0018609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ochronie środowiska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uzasadnia na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przykła</w:t>
            </w:r>
            <w:proofErr w:type="spellEnd"/>
            <w:r w:rsidR="006B588F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6B588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dach, że biotechnologia jest wykorzystywana od bardzo dawna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efek</w:t>
            </w:r>
            <w:proofErr w:type="spellEnd"/>
            <w:r w:rsidR="006B588F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6B588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tów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działania sztucznej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selekcji i krzyżowania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rodzaje fermentacji i </w:t>
            </w:r>
            <w:r w:rsidR="006B58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je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B588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6B588F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osiągnięcia biotechnologii tradycyjnej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w przemyśle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farmaceu</w:t>
            </w:r>
            <w:proofErr w:type="spellEnd"/>
            <w:r w:rsidR="0083737D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83737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tycznym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tłumaczy</w:t>
            </w:r>
            <w:r w:rsidR="001F4F2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 sposób wykorzys</w:t>
            </w:r>
            <w:r w:rsidR="001F4F29">
              <w:rPr>
                <w:rFonts w:ascii="Times New Roman" w:hAnsi="Times New Roman"/>
                <w:sz w:val="20"/>
                <w:szCs w:val="20"/>
                <w:lang w:eastAsia="pl-PL"/>
              </w:rPr>
              <w:t>tuje się</w:t>
            </w:r>
            <w:r w:rsidR="001F4F29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F4F29">
              <w:rPr>
                <w:rFonts w:ascii="Times New Roman" w:hAnsi="Times New Roman"/>
                <w:sz w:val="20"/>
                <w:szCs w:val="20"/>
                <w:lang w:eastAsia="pl-PL"/>
              </w:rPr>
              <w:t>biotechnologię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ochronie środowiska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8954F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osad czynny i gdzie jest stosowany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znaczenie biotechnologii tradycyjnej w rolnictwie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uzasadnia, że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obserwo</w:t>
            </w:r>
            <w:proofErr w:type="spellEnd"/>
            <w:r w:rsidR="008954F1">
              <w:rPr>
                <w:rFonts w:ascii="Times New Roman" w:hAnsi="Times New Roman"/>
                <w:sz w:val="20"/>
                <w:szCs w:val="20"/>
              </w:rPr>
              <w:t>-</w:t>
            </w:r>
            <w:r w:rsidR="008954F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wane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obecnie odmiany, roślin i </w:t>
            </w:r>
            <w:r w:rsidR="008954F1" w:rsidRPr="007F015A">
              <w:rPr>
                <w:rFonts w:ascii="Times New Roman" w:hAnsi="Times New Roman"/>
                <w:sz w:val="20"/>
                <w:szCs w:val="20"/>
              </w:rPr>
              <w:t xml:space="preserve">rasy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zwierząt są efektem działań biotechnologii tradycyjnej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gatunki mikro</w:t>
            </w:r>
            <w:r w:rsidR="008954F1">
              <w:rPr>
                <w:rFonts w:ascii="Times New Roman" w:hAnsi="Times New Roman"/>
                <w:sz w:val="20"/>
                <w:szCs w:val="20"/>
              </w:rPr>
              <w:t>-</w:t>
            </w:r>
            <w:r w:rsidR="008954F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organizmów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przeprowa</w:t>
            </w:r>
            <w:proofErr w:type="spellEnd"/>
            <w:r w:rsidR="008954F1">
              <w:rPr>
                <w:rFonts w:ascii="Times New Roman" w:hAnsi="Times New Roman"/>
                <w:sz w:val="20"/>
                <w:szCs w:val="20"/>
              </w:rPr>
              <w:t>-</w:t>
            </w:r>
            <w:r w:rsidR="008954F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dzających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fermentację mleczanową i etanolową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bioreaktorów w procesach biotechnologicznych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biofarmaceu</w:t>
            </w:r>
            <w:proofErr w:type="spellEnd"/>
            <w:r w:rsidR="008954F1">
              <w:rPr>
                <w:rFonts w:ascii="Times New Roman" w:hAnsi="Times New Roman"/>
                <w:sz w:val="20"/>
                <w:szCs w:val="20"/>
              </w:rPr>
              <w:t>-</w:t>
            </w:r>
            <w:r w:rsidR="008954F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tyki uzyskiwane na drodze procesów biotechnologii tradycyjnej oraz ich przeznaczenie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8954F1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</w:t>
            </w:r>
            <w:r w:rsidR="008954F1">
              <w:rPr>
                <w:rFonts w:ascii="Times New Roman" w:hAnsi="Times New Roman"/>
                <w:sz w:val="20"/>
                <w:szCs w:val="20"/>
              </w:rPr>
              <w:t>są</w:t>
            </w:r>
            <w:r w:rsidR="008954F1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bioremediacja</w:t>
            </w:r>
            <w:proofErr w:type="spellEnd"/>
            <w:r w:rsidR="008954F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fitoremediacja</w:t>
            </w:r>
            <w:proofErr w:type="spellEnd"/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tłumaczy, czym jest „zielony nawóz” i jak go uzyskać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8954F1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rzygotowuje referat na temat </w:t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bioremediacji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(metody, mechanizmy, gatunki</w:t>
            </w:r>
            <w:r w:rsidR="00A90AEE" w:rsidRPr="00A5695C">
              <w:rPr>
                <w:rFonts w:ascii="Times New Roman" w:hAnsi="Times New Roman"/>
                <w:i/>
                <w:sz w:val="20"/>
                <w:szCs w:val="20"/>
              </w:rPr>
              <w:t>, in situ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90AEE" w:rsidRPr="00A5695C">
              <w:rPr>
                <w:rFonts w:ascii="Times New Roman" w:hAnsi="Times New Roman"/>
                <w:i/>
                <w:sz w:val="20"/>
                <w:szCs w:val="20"/>
              </w:rPr>
              <w:t>ex siu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itd.).</w:t>
            </w: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2. Biotechnologia nowoczesna i inżynieria genetyczna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inżynieria genetyczna</w:t>
            </w:r>
            <w:r w:rsidR="00E5680C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rozumie, że techniki inżynierii genetyczne</w:t>
            </w:r>
            <w:r w:rsidR="006D367C">
              <w:rPr>
                <w:rFonts w:ascii="Times New Roman" w:hAnsi="Times New Roman"/>
                <w:sz w:val="20"/>
                <w:szCs w:val="20"/>
                <w:lang w:eastAsia="pl-PL"/>
              </w:rPr>
              <w:t>j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pozwalają na manipulacje genetyczne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pojęcia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inżynieria genetyczna</w:t>
            </w:r>
            <w:r w:rsidR="006D367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biologia molekularna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kolory biotechnologii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znaczenie i ideę stosowania technik inżynierii genetycznej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bierze udział w do</w:t>
            </w:r>
            <w:r w:rsidR="006D367C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6D367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świadczeniu dot</w:t>
            </w:r>
            <w:r w:rsidR="006D367C">
              <w:rPr>
                <w:rFonts w:ascii="Times New Roman" w:hAnsi="Times New Roman"/>
                <w:sz w:val="20"/>
                <w:szCs w:val="20"/>
                <w:lang w:eastAsia="pl-PL"/>
              </w:rPr>
              <w:t>yczącym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D367C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nzymów restrykcyjnych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znajomość sekwencji DNA dostarcza wielu cennych informacji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ogólną ideę</w:t>
            </w:r>
            <w:r w:rsidR="00F05C4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znacznie reakcji PCR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rozumie, że do rozwoju inżynierii genetycznej</w:t>
            </w:r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biologii molekularnej przyczynił postęp</w:t>
            </w:r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innych naukach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przykłady działań każdego koloru biotechnologii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rekombinowanie DNA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najważniejsze techniki rekombinowania DNA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są enzymy restrykcyjne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wykonuje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doświadcze</w:t>
            </w:r>
            <w:proofErr w:type="spellEnd"/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nie dotyczące enzymów restrykcyjnych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ideę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sekwen</w:t>
            </w:r>
            <w:proofErr w:type="spellEnd"/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cjonowania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DNA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cDNA</w:t>
            </w:r>
            <w:proofErr w:type="spellEnd"/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</w:t>
            </w:r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PCR i jakie daje możliwości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DB3A8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jakim celu prowadzi się elektroforezę DNA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559AC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co oznacza pojęcie </w:t>
            </w:r>
            <w:r w:rsidRPr="00A5695C">
              <w:rPr>
                <w:rFonts w:ascii="Times New Roman" w:hAnsi="Times New Roman"/>
                <w:i/>
                <w:sz w:val="20"/>
                <w:szCs w:val="20"/>
              </w:rPr>
              <w:t>rekombinowany DNA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znacznie enzymów restrykcyjnych w inżynierii genetycznej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planuje i przeprowadza doświadczenie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omawia zasadę sekwencjonowania DNA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zadania genomiki i genomiki porównawczej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dyskutuje na temat aspektów etycznych</w:t>
            </w:r>
            <w:r w:rsidR="00FE009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prawnych związanych</w:t>
            </w:r>
            <w:r w:rsidR="00FE009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analizą DNA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E009D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 sposób powstaje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cDNA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 jakie ma znaczenie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przebieg reakcji PCR i </w:t>
            </w:r>
            <w:r w:rsidR="00FE009D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znacznie w ba</w:t>
            </w:r>
            <w:r w:rsidR="00FE009D">
              <w:rPr>
                <w:rFonts w:ascii="Times New Roman" w:hAnsi="Times New Roman"/>
                <w:sz w:val="20"/>
                <w:szCs w:val="20"/>
              </w:rPr>
              <w:t>-</w:t>
            </w:r>
            <w:r w:rsidR="00FE009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daniach molekularnych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podstawy elektro</w:t>
            </w:r>
            <w:r w:rsidR="00475982">
              <w:rPr>
                <w:rFonts w:ascii="Times New Roman" w:hAnsi="Times New Roman"/>
                <w:sz w:val="20"/>
                <w:szCs w:val="20"/>
              </w:rPr>
              <w:t>-</w:t>
            </w:r>
            <w:r w:rsidR="0047598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forezy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 jej zastosowania w analizie DNA</w:t>
            </w:r>
            <w:r w:rsidR="008933B6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475982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o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pracowuje poster dotyczący kolorów biotechnologii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475982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rzygotowuje referat 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termofilnych enzymów </w:t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wykorzysty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wanych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w inżynierii genetycznej (w PCR, RT</w:t>
            </w:r>
            <w:r w:rsidR="00A90AE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PCR i innych). </w:t>
            </w: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3. Klonowanie DNA</w:t>
            </w:r>
            <w:r w:rsidR="00475982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inne narzędzi</w:t>
            </w:r>
            <w:r w:rsidR="00E622AB">
              <w:rPr>
                <w:rFonts w:ascii="Times New Roman" w:hAnsi="Times New Roman"/>
                <w:sz w:val="20"/>
                <w:szCs w:val="20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inżynierii genetycznej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że istnieją techniki służące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wprowa</w:t>
            </w:r>
            <w:proofErr w:type="spellEnd"/>
            <w:r w:rsidR="00782A19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782A1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dzaniu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genów do komórek</w:t>
            </w:r>
            <w:r w:rsidR="00E5680C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DNA można powielić</w:t>
            </w:r>
            <w:r w:rsidR="00D244E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wykorzystując do tego celu bakterie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dzieli metody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wprowa</w:t>
            </w:r>
            <w:proofErr w:type="spellEnd"/>
            <w:r w:rsidR="00D244E0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244E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dzania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genów na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wekto</w:t>
            </w:r>
            <w:proofErr w:type="spellEnd"/>
            <w:r w:rsidR="00D244E0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244E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rowe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bezwektorowe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244E0"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ich przykład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ideę klonowania genów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rodzaje wektorów (plazmidy, wirusy, bakteriofagi)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ideę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mikrowstrzeliwania</w:t>
            </w:r>
            <w:proofErr w:type="spellEnd"/>
            <w:r w:rsidR="004E72F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elektroporacji</w:t>
            </w:r>
            <w:proofErr w:type="spellEnd"/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klonowanie genów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nokautowanie genowe, ukierunkowaną mutagenezę oraz interferencję RNA jako dodatkowe techniki inżynierii genetycznej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proces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agro</w:t>
            </w:r>
            <w:proofErr w:type="spellEnd"/>
            <w:r w:rsidR="004E72FF">
              <w:rPr>
                <w:rFonts w:ascii="Times New Roman" w:hAnsi="Times New Roman"/>
                <w:sz w:val="20"/>
                <w:szCs w:val="20"/>
              </w:rPr>
              <w:t>-</w:t>
            </w:r>
            <w:r w:rsidR="004E72FF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infekcji i znaczenie</w:t>
            </w:r>
            <w:r w:rsidR="004E72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plazmidu Ti w tym procesie</w:t>
            </w:r>
            <w:r w:rsidR="004E72F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7873">
              <w:rPr>
                <w:rFonts w:ascii="Times New Roman" w:hAnsi="Times New Roman"/>
                <w:sz w:val="20"/>
                <w:szCs w:val="20"/>
              </w:rPr>
              <w:t>wskazuje zalety i</w:t>
            </w:r>
            <w:r w:rsidR="00A97873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wady metod wprowadzania wektorów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2D637C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są geny markerowe i w jakim celu są wprowadzane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znaczenie klonowania genów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znacznie</w:t>
            </w:r>
            <w:r w:rsidR="002D637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możliwości</w:t>
            </w:r>
            <w:r w:rsidR="002D637C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jakie stwarzają: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nokautowanie genowe, ukierunkowana mutageneza oraz interferencja RNA</w:t>
            </w:r>
            <w:r w:rsidR="0044177B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A90AEE" w:rsidRPr="007F015A" w:rsidRDefault="006708D4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rzygotowuje </w:t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prezen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tację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mulimedialną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na temat innych niż opisane w podręczniku technik inżynierii genetycznej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i prezentuje j</w:t>
            </w:r>
            <w:r w:rsidR="00756601">
              <w:rPr>
                <w:rFonts w:ascii="Times New Roman" w:hAnsi="Times New Roman"/>
                <w:sz w:val="20"/>
                <w:szCs w:val="20"/>
              </w:rPr>
              <w:t>ą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na forum klasy.</w:t>
            </w: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A90AEE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4.</w:t>
            </w:r>
            <w:r w:rsidR="00FD77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Zastosowania technik inżynierii genetycznej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analizy DNA przeprowadza się na użytek medycyny sądowej, kryminalistyki</w:t>
            </w:r>
            <w:r w:rsidR="00A6433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nauki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przykłady zastosowania technik inżynierii genetycznej</w:t>
            </w:r>
            <w:r w:rsidR="00A6433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medycynie sądowej</w:t>
            </w:r>
            <w:r w:rsidR="00A6433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kryminalistyce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A64335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4191E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czym są </w:t>
            </w:r>
            <w:r w:rsidR="00A419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skąd </w:t>
            </w:r>
            <w:r w:rsidR="00A4191E">
              <w:rPr>
                <w:rFonts w:ascii="Times New Roman" w:hAnsi="Times New Roman"/>
                <w:sz w:val="20"/>
                <w:szCs w:val="20"/>
                <w:lang w:eastAsia="pl-PL"/>
              </w:rPr>
              <w:t>się</w:t>
            </w:r>
            <w:r w:rsidR="00A6433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pobiera ślady biologiczne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765AC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3765AC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przykłady wykorzystania technik inżynierii genetycznej</w:t>
            </w:r>
            <w:r w:rsidR="003765A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nauce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8B19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jakich sytuacjach zachodzi konieczność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przeprowa</w:t>
            </w:r>
            <w:proofErr w:type="spellEnd"/>
            <w:r w:rsidR="008B1978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8B197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dzania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analiz DNA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3165F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są bazy danych DNA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istotę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dziedzi</w:t>
            </w:r>
            <w:proofErr w:type="spellEnd"/>
            <w:r w:rsidR="003165F8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3165F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czenia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mitochondrialnego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pojęcie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starożytny DNA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analizuje konkretne przykłady zastosowań inżynierii genetycznej</w:t>
            </w:r>
            <w:r w:rsidR="003D3D5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medycynie sądowej</w:t>
            </w:r>
            <w:r w:rsidR="003D3D5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kryminalistyce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założenia </w:t>
            </w:r>
            <w:r w:rsidR="003D3D5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osiągnięcia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Genographic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Project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przedstawia osiągnięcia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nanobiotechnologii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farmakogenomiki</w:t>
            </w:r>
            <w:proofErr w:type="spellEnd"/>
            <w:r w:rsidR="00F704E3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nutrigenomiki</w:t>
            </w:r>
            <w:proofErr w:type="spellEnd"/>
            <w:r w:rsidR="004417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2A149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rzygotowuje wystąpienie na temat projektów odtworzenia zwierząt wymarłych (mamut, tur)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2A149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rzygotowuje notatkę na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temat działań Wydziału Archiwum X policji,</w:t>
            </w:r>
            <w:r w:rsidR="00507189"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w który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posłużono się badaniami DNA (kilka przykładów spraw, jaki rodzaj badań</w:t>
            </w:r>
            <w:r w:rsidR="00507189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dlaczego). </w:t>
            </w: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FD7750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Inżynieria genetyczna w profilaktyce</w:t>
            </w:r>
            <w:r w:rsidR="003C6F57"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i diagnostyce chorób uwarunkowanych genetycznie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znacznie badań profilaktycznych</w:t>
            </w:r>
            <w:r w:rsidR="00E5680C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należy zasięgnąć porady genetycznej</w:t>
            </w:r>
            <w:r w:rsidR="003C6F5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jeżeli w rodzinie występowały przypadki chorób genetycznych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</w:t>
            </w:r>
            <w:r w:rsidR="003C6F57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znaczeni</w:t>
            </w:r>
            <w:r w:rsidR="003C6F57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3C6F57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pojęcia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profilaktyka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ideę poradnictwa genetycznego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</w:t>
            </w:r>
            <w:r w:rsidR="003C6F5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test genetyczny i kiedy moż</w:t>
            </w:r>
            <w:r w:rsidR="003C6F57">
              <w:rPr>
                <w:rFonts w:ascii="Times New Roman" w:hAnsi="Times New Roman"/>
                <w:sz w:val="20"/>
                <w:szCs w:val="20"/>
                <w:lang w:eastAsia="pl-PL"/>
              </w:rPr>
              <w:t>na go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wykon</w:t>
            </w:r>
            <w:r w:rsidR="003C6F57">
              <w:rPr>
                <w:rFonts w:ascii="Times New Roman" w:hAnsi="Times New Roman"/>
                <w:sz w:val="20"/>
                <w:szCs w:val="20"/>
                <w:lang w:eastAsia="pl-PL"/>
              </w:rPr>
              <w:t>ać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u osób genetycznie obciążonych wykonuje się anal</w:t>
            </w:r>
            <w:r w:rsidR="00CD5D3A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zę markerów nowotworowych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dzieli profilaktykę na pierwotną i wtórną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967C7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1967C7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zasady porad</w:t>
            </w:r>
            <w:r w:rsidR="009414C2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9414C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nictwa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genetycznego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wiem</w:t>
            </w:r>
            <w:r w:rsidR="009414C2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preim</w:t>
            </w:r>
            <w:proofErr w:type="spellEnd"/>
            <w:r w:rsidR="009414C2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9414C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plantacyjna diagnostyka genetyczna i kiedy </w:t>
            </w:r>
            <w:r w:rsidR="00414C3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się ją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wykon</w:t>
            </w:r>
            <w:r w:rsidR="00414C38">
              <w:rPr>
                <w:rFonts w:ascii="Times New Roman" w:hAnsi="Times New Roman"/>
                <w:sz w:val="20"/>
                <w:szCs w:val="20"/>
                <w:lang w:eastAsia="pl-PL"/>
              </w:rPr>
              <w:t>uje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5607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85607F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sytuacje,</w:t>
            </w:r>
            <w:r w:rsidR="0085607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których wykonuje się testy genetyczne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85607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są markery genetyczne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bioche</w:t>
            </w:r>
            <w:proofErr w:type="spellEnd"/>
            <w:r w:rsidR="0085607F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85607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miczne</w:t>
            </w:r>
            <w:proofErr w:type="spellEnd"/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</w:t>
            </w:r>
            <w:r w:rsidR="004B4841">
              <w:rPr>
                <w:rFonts w:ascii="Times New Roman" w:hAnsi="Times New Roman"/>
                <w:sz w:val="20"/>
                <w:szCs w:val="20"/>
              </w:rPr>
              <w:t>mienia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sytuacje</w:t>
            </w:r>
            <w:r w:rsidR="004B4841">
              <w:rPr>
                <w:rFonts w:ascii="Times New Roman" w:hAnsi="Times New Roman"/>
                <w:sz w:val="20"/>
                <w:szCs w:val="20"/>
              </w:rPr>
              <w:t>,</w:t>
            </w:r>
            <w:r w:rsidR="004B484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których powinno się skorzystać z porady genetycznej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dyskutuje na temat aspektów etycznych PDG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i wyjaśnia cel testów genetycznych</w:t>
            </w:r>
            <w:r w:rsidR="004B484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 praktyce klinicznej i dla poradnictwa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genetycz</w:t>
            </w:r>
            <w:proofErr w:type="spellEnd"/>
            <w:r w:rsidR="004B4841">
              <w:rPr>
                <w:rFonts w:ascii="Times New Roman" w:hAnsi="Times New Roman"/>
                <w:sz w:val="20"/>
                <w:szCs w:val="20"/>
              </w:rPr>
              <w:t>-</w:t>
            </w:r>
            <w:r w:rsidR="004B484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nego</w:t>
            </w:r>
            <w:proofErr w:type="spellEnd"/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zagrożenia związane z komercyjnym wykonywaniem testów genetycznych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omawia cel i znaczenie analizy markerów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gene</w:t>
            </w:r>
            <w:proofErr w:type="spellEnd"/>
            <w:r w:rsidR="00787CD5">
              <w:rPr>
                <w:rFonts w:ascii="Times New Roman" w:hAnsi="Times New Roman"/>
                <w:sz w:val="20"/>
                <w:szCs w:val="20"/>
              </w:rPr>
              <w:t>-</w:t>
            </w:r>
            <w:r w:rsidR="00787CD5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tycznych na przykładzie markeru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BRCA</w:t>
            </w:r>
            <w:r w:rsidR="0044177B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4B4841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rzygotowuje ulotkę informacyjną dotycząca poradnictwa genetycznego w swojej okolicy (dla kogo, gdzie, po co itd.)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FD7750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. Mikroorganizmy genetycznie zmodyfikowane 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4B484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jest organizm genetycznie zmodyfikowany</w:t>
            </w:r>
            <w:r w:rsidR="00E5680C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niektóre leki uzysk</w:t>
            </w:r>
            <w:r w:rsidR="004B4841">
              <w:rPr>
                <w:rFonts w:ascii="Times New Roman" w:hAnsi="Times New Roman"/>
                <w:sz w:val="20"/>
                <w:szCs w:val="20"/>
                <w:lang w:eastAsia="pl-PL"/>
              </w:rPr>
              <w:t>uje się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wykorzys</w:t>
            </w:r>
            <w:proofErr w:type="spellEnd"/>
            <w:r w:rsidR="004B484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4B484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taniem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mikroorganizmów GM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definicję GMO</w:t>
            </w:r>
            <w:r w:rsidR="00885FF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istotę szczepień ochronnych i rozumie potrzebę uzyskiwania czystych i bezpiecznych preparatów</w:t>
            </w:r>
            <w:r w:rsidR="00885FF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</w:t>
            </w:r>
            <w:r w:rsidR="004B4841">
              <w:rPr>
                <w:rFonts w:ascii="Times New Roman" w:hAnsi="Times New Roman"/>
                <w:sz w:val="20"/>
                <w:szCs w:val="20"/>
                <w:lang w:eastAsia="pl-PL"/>
              </w:rPr>
              <w:t>ż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 zmodyfikowane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bakterie wykorzystuje się do produkcji ludzkiej insuliny</w:t>
            </w:r>
            <w:r w:rsidR="00885FF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obszarów gospodarki,</w:t>
            </w:r>
            <w:r w:rsidR="004B484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których wykorzystuje się mikroorganizmy GM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981764"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="00981764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różnicę między GMO a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organiz</w:t>
            </w:r>
            <w:proofErr w:type="spellEnd"/>
            <w:r w:rsidR="0098176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98176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mem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transgenicznym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udział GMM w uzyskiwaniu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opraco</w:t>
            </w:r>
            <w:proofErr w:type="spellEnd"/>
            <w:r w:rsidR="0098176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98176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wywaniu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szczepionek nowej generacji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tłumaczy, w jaki sposób z bakterii GM uzyskuje się ludzką insulinę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zastosowanie mikroorganizmów GM</w:t>
            </w:r>
            <w:r w:rsidR="0098176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 rolnictwie, przemyśle</w:t>
            </w:r>
            <w:r w:rsidR="0098176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ochronie środowiska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zagrożenia związane z uzyskiwaniem</w:t>
            </w:r>
            <w:r w:rsidR="0098176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wykorzystywanie</w:t>
            </w:r>
            <w:r w:rsidR="0098176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mikroorganizmów GM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porównuje szczepionki tradycyjne i te uzyskiwane metodami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biotechnolo</w:t>
            </w:r>
            <w:proofErr w:type="spellEnd"/>
            <w:r w:rsidR="005362FA">
              <w:rPr>
                <w:rFonts w:ascii="Times New Roman" w:hAnsi="Times New Roman"/>
                <w:sz w:val="20"/>
                <w:szCs w:val="20"/>
              </w:rPr>
              <w:t>-</w:t>
            </w:r>
            <w:r w:rsidR="005362F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gicznymi</w:t>
            </w:r>
            <w:proofErr w:type="spellEnd"/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przewagę insuliny uzyskiwanej</w:t>
            </w:r>
            <w:r w:rsidR="005362FA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z bakterii GM</w:t>
            </w:r>
            <w:r w:rsidR="00A24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 porówna</w:t>
            </w:r>
            <w:r w:rsidR="00A24584">
              <w:rPr>
                <w:rFonts w:ascii="Times New Roman" w:hAnsi="Times New Roman"/>
                <w:sz w:val="20"/>
                <w:szCs w:val="20"/>
              </w:rPr>
              <w:t>-</w:t>
            </w:r>
            <w:r w:rsidR="00A2458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lastRenderedPageBreak/>
              <w:t>niu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 insuliną zwierzęcą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podaje przykłady innych białek ludzkich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uzyskiwa</w:t>
            </w:r>
            <w:proofErr w:type="spellEnd"/>
            <w:r w:rsidR="00A24584">
              <w:rPr>
                <w:rFonts w:ascii="Times New Roman" w:hAnsi="Times New Roman"/>
                <w:sz w:val="20"/>
                <w:szCs w:val="20"/>
              </w:rPr>
              <w:t>-</w:t>
            </w:r>
            <w:r w:rsidR="00A2458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 wykorzystaniem bakterii GM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konkretne przykłady zast</w:t>
            </w:r>
            <w:r w:rsidR="00A24584">
              <w:rPr>
                <w:rFonts w:ascii="Times New Roman" w:hAnsi="Times New Roman"/>
                <w:sz w:val="20"/>
                <w:szCs w:val="20"/>
              </w:rPr>
              <w:t>o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sowania mikroorganizmów GM</w:t>
            </w:r>
            <w:r w:rsidR="00A24584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ochronie środowiska</w:t>
            </w:r>
            <w:r w:rsidR="00A24584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przemyśle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dyskutuje i argumentuje nad zagrożeniami związanymi z obrotem mikroorganizmów GM</w:t>
            </w:r>
            <w:r w:rsidR="00A245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FD7750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Modyfikacje genetyczne roślin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A2458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dlaczego modyfikuje się rośliny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24584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A24584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główne cele modyfikacji genetycznych roślin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analizuje dane dotyczące areału upraw roślin GM na świecie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cele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modyfi</w:t>
            </w:r>
            <w:proofErr w:type="spellEnd"/>
            <w:r w:rsidR="00A2458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A2458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kacji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genetycznych roślin i podaje przykłady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24584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A24584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zastosowania roślin GM w ochronie środowiska i medycynie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związek modyfikacji genetycznych roślin z rosnąca liczbą ludności na świecie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roślin transgenicznych i efekty ich modyfikacji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77930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czym są rośliny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Bt</w:t>
            </w:r>
            <w:proofErr w:type="spellEnd"/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białek wytwarzanych w rośli</w:t>
            </w:r>
            <w:r w:rsidR="00E77930">
              <w:rPr>
                <w:rFonts w:ascii="Times New Roman" w:hAnsi="Times New Roman"/>
                <w:sz w:val="20"/>
                <w:szCs w:val="20"/>
              </w:rPr>
              <w:t>-</w:t>
            </w:r>
            <w:r w:rsidR="00E7793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nach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GM</w:t>
            </w:r>
            <w:r w:rsidR="004417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E77930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pracowuje dane dotyczące roślin GM pobrane z raportu ISAAA i prezentuje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na forum klasy</w:t>
            </w:r>
            <w:r w:rsidR="00C872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E77930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rzygotowuje </w:t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prezen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tację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o transgenicznym lnie opracowanym przez naukowców z Wrocławia.</w:t>
            </w: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FD7750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Zwierzęta transgeniczne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725B6A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dlaczego modyfikuje się zwierzęta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25B6A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725B6A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główne cele modyfikacji genetycznych zwierząt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zasadę uzyskiwania zwierząt transgenicznych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cele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modyfi</w:t>
            </w:r>
            <w:proofErr w:type="spellEnd"/>
            <w:r w:rsidR="00725B6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725B6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kacji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genetycznych zwierząt i podaje przykłady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25B6A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725B6A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zastosowania zwierząt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GM w nauce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 na schemacie metodę uzyskiwania zwierząt transgenicznych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zwierząt transgenicznych</w:t>
            </w:r>
            <w:r w:rsidR="004F5088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efekty tych modyfikacji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podaje przykłady białek wytwarzanych w mleku, krwi i moczu zwierząt GM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tłumaczę rolę zwierząt GM jako modeli chorób człowieka</w:t>
            </w:r>
            <w:r w:rsidR="0044177B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FD7750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Zagrożenia związane</w:t>
            </w:r>
            <w:r w:rsidR="004F5088"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z GMO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rozumie, że stosowanie organizmów genetycznie zmodyfikowanych musi podlegać kontroli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F5088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4F5088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przykłady obaw związanych z GMO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argumenty przeciwników GMO i się do nich ustosunkowuje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dyskutuje i argumentuje na temat obaw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związa</w:t>
            </w:r>
            <w:proofErr w:type="spellEnd"/>
            <w:r w:rsidR="004F5088">
              <w:rPr>
                <w:rFonts w:ascii="Times New Roman" w:hAnsi="Times New Roman"/>
                <w:sz w:val="20"/>
                <w:szCs w:val="20"/>
              </w:rPr>
              <w:t>-</w:t>
            </w:r>
            <w:r w:rsidR="004F508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 obrotem GMO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widzi konieczność kontroli i doskonalenia metod uzyskiwania</w:t>
            </w:r>
            <w:r w:rsidR="004F5088">
              <w:rPr>
                <w:rFonts w:ascii="Times New Roman" w:hAnsi="Times New Roman"/>
                <w:sz w:val="20"/>
                <w:szCs w:val="20"/>
              </w:rPr>
              <w:t xml:space="preserve"> organizmów GMO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D1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rzetelnie ocenia przed</w:t>
            </w:r>
            <w:r w:rsidR="000D1001">
              <w:rPr>
                <w:rFonts w:ascii="Times New Roman" w:hAnsi="Times New Roman"/>
                <w:sz w:val="20"/>
                <w:szCs w:val="20"/>
              </w:rPr>
              <w:t>-</w:t>
            </w:r>
            <w:r w:rsidR="000D1001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stawione informacje i się do nich ustosunko</w:t>
            </w:r>
            <w:r w:rsidR="000D1001">
              <w:rPr>
                <w:rFonts w:ascii="Times New Roman" w:hAnsi="Times New Roman"/>
                <w:sz w:val="20"/>
                <w:szCs w:val="20"/>
              </w:rPr>
              <w:t>wuje</w:t>
            </w:r>
            <w:r w:rsidR="0044177B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856D42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rzygotowuje, </w:t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przepro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wadza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i opracowuje ankietę dotycząc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znajomości tematu związanego z GMO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i obaw </w:t>
            </w:r>
            <w:r>
              <w:rPr>
                <w:rFonts w:ascii="Times New Roman" w:hAnsi="Times New Roman"/>
                <w:sz w:val="20"/>
                <w:szCs w:val="20"/>
              </w:rPr>
              <w:t>związanych z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ym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zagadnieni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FD7750" w:rsidP="00C27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Klonowanie organizmów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przykłady naturalnych klonów</w:t>
            </w:r>
            <w:r w:rsidR="00E5680C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klonowanie prowadzi do uzyskania organizmu identycznego pod względem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genetycz</w:t>
            </w:r>
            <w:proofErr w:type="spellEnd"/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nym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macierzystym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naturalne klony</w:t>
            </w:r>
            <w:r w:rsidR="00885FF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że techniki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inży</w:t>
            </w:r>
            <w:proofErr w:type="spellEnd"/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nierii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genetycznej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umożli</w:t>
            </w:r>
            <w:proofErr w:type="spellEnd"/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wiają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uzyskiwanie klo</w:t>
            </w:r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nów</w:t>
            </w:r>
            <w:r w:rsidR="00885FF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historię owcy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Dolly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wie, że była pierwszym sklonowanym ssakiem</w:t>
            </w:r>
            <w:r w:rsidR="00885FF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 w:rsidRPr="00A5695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komórki macierzyste</w:t>
            </w:r>
            <w:r w:rsidR="00885FF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potencjał wykorzystani</w:t>
            </w:r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komórek macierzystych w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medy</w:t>
            </w:r>
            <w:proofErr w:type="spellEnd"/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3624E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cynie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rozumie, czym jest klon danego organizmu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jedną z metod klonowania organizmów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25120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między</w:t>
            </w:r>
            <w:r w:rsidR="0025120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25120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gatunkowe klonowanie somatyczne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rodzaje komórek macierzystych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51201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251201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rolę banków krwi pępowinowej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zna istotę klonowania terapeutycznego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C1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wskaz</w:t>
            </w:r>
            <w:r w:rsidR="003C1C2C">
              <w:rPr>
                <w:rFonts w:ascii="Times New Roman" w:hAnsi="Times New Roman"/>
                <w:sz w:val="20"/>
                <w:szCs w:val="20"/>
              </w:rPr>
              <w:t>uje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ze zbioru naturalne klony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C1C2C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na czym pole</w:t>
            </w:r>
            <w:r w:rsidR="003C1C2C">
              <w:rPr>
                <w:rFonts w:ascii="Times New Roman" w:hAnsi="Times New Roman"/>
                <w:sz w:val="20"/>
                <w:szCs w:val="20"/>
              </w:rPr>
              <w:t>-</w:t>
            </w:r>
            <w:r w:rsidR="003C1C2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ga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klonowanie metodą dzielenia zarodków</w:t>
            </w:r>
            <w:r w:rsidR="003C1C2C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metodą transferu jader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rozumie potencjał międzygatunkowego klonowania somatycznego w kontekście ochrony </w:t>
            </w:r>
            <w:r w:rsidR="003C1C2C" w:rsidRPr="007F015A">
              <w:rPr>
                <w:rFonts w:ascii="Times New Roman" w:hAnsi="Times New Roman"/>
                <w:sz w:val="20"/>
                <w:szCs w:val="20"/>
              </w:rPr>
              <w:t xml:space="preserve">gatunków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zagrożonych wyginięciem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86FE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186FED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źródła pochodzenia rodzajów komórek macierzystych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6FED">
              <w:rPr>
                <w:rFonts w:ascii="Times New Roman" w:hAnsi="Times New Roman"/>
                <w:sz w:val="20"/>
                <w:szCs w:val="20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w jaki sposób uzyskuje się indukowane komórki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pluripotentne</w:t>
            </w:r>
            <w:proofErr w:type="spellEnd"/>
            <w:r w:rsidR="00186FE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jakie mogą mieć one zastosowania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tłumaczy trudności związane z rutynowym wykorzystaniem komórek macierzystych w leczeniu</w:t>
            </w:r>
            <w:r w:rsidR="0044177B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90AEE" w:rsidRPr="007F015A" w:rsidRDefault="00A90AEE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przygotowuje referat na temat przykładów wykorzystania komórek macierzystych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proble</w:t>
            </w:r>
            <w:proofErr w:type="spellEnd"/>
            <w:r w:rsidR="00186FED">
              <w:rPr>
                <w:rFonts w:ascii="Times New Roman" w:hAnsi="Times New Roman"/>
                <w:sz w:val="20"/>
                <w:szCs w:val="20"/>
              </w:rPr>
              <w:t>-</w:t>
            </w:r>
            <w:r w:rsidR="00186FE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mów z ich rutynowym wykorzystaniem</w:t>
            </w:r>
            <w:r w:rsidR="00411B04">
              <w:rPr>
                <w:rFonts w:ascii="Times New Roman" w:hAnsi="Times New Roman"/>
                <w:sz w:val="20"/>
                <w:szCs w:val="20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FD7750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Terapia genowa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wie, że terapia genowa jest szansą na leczenie chorób o podłożu genetycznym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EA4CD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terapią genowa</w:t>
            </w:r>
            <w:r w:rsidR="00885FF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szanse</w:t>
            </w:r>
            <w:r w:rsidR="00EA4CD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daje terapia genowa</w:t>
            </w:r>
            <w:r w:rsidR="00885FF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EA4CD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doping genetyczny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istotę terapii genowej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analizuje dane dotyczą</w:t>
            </w:r>
            <w:r w:rsidR="00EA4CDB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EA4CD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ce badań klinicznych bazujących na terapii genowej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A4CDB">
              <w:rPr>
                <w:rFonts w:ascii="Times New Roman" w:hAnsi="Times New Roman"/>
                <w:sz w:val="20"/>
                <w:szCs w:val="20"/>
                <w:lang w:eastAsia="pl-PL"/>
              </w:rPr>
              <w:t>przedstawia</w:t>
            </w:r>
            <w:r w:rsidR="00EA4CDB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sukcesy</w:t>
            </w:r>
            <w:r w:rsidR="00EA4CD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i porażki terapii genowej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rozumie istotę dopingu genetycznego</w:t>
            </w:r>
            <w:r w:rsidR="000F083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dyskutuje na temat szans i trudności</w:t>
            </w:r>
            <w:r w:rsidR="00FB0C2D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w wykorzystaniu terapii genowej w leczeniu chorób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wymienia i analizuje przyczyny małej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skutecz</w:t>
            </w:r>
            <w:proofErr w:type="spellEnd"/>
            <w:r w:rsidR="00FB0C2D">
              <w:rPr>
                <w:rFonts w:ascii="Times New Roman" w:hAnsi="Times New Roman"/>
                <w:sz w:val="20"/>
                <w:szCs w:val="20"/>
              </w:rPr>
              <w:t>-</w:t>
            </w:r>
            <w:r w:rsidR="00FB0C2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ności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terapii genowej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dyskutuje na temat nielegalnego wykorzysta</w:t>
            </w:r>
            <w:r w:rsidR="00FB0C2D">
              <w:rPr>
                <w:rFonts w:ascii="Times New Roman" w:hAnsi="Times New Roman"/>
                <w:sz w:val="20"/>
                <w:szCs w:val="20"/>
              </w:rPr>
              <w:t>-</w:t>
            </w:r>
            <w:r w:rsidR="00FB0C2D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</w:rPr>
              <w:t>nia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</w:rPr>
              <w:t xml:space="preserve"> terapii genowej</w:t>
            </w:r>
            <w:r w:rsidR="004417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D57392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rzygotowuje </w:t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prezen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tację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multimedialną na temat „</w:t>
            </w:r>
            <w:proofErr w:type="spellStart"/>
            <w:r w:rsidR="00A90AEE" w:rsidRPr="007F015A">
              <w:rPr>
                <w:rFonts w:ascii="Times New Roman" w:hAnsi="Times New Roman"/>
                <w:i/>
                <w:sz w:val="20"/>
                <w:szCs w:val="20"/>
              </w:rPr>
              <w:t>bubblebabies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i możliwości terapii genowej w tym zakresie. </w:t>
            </w:r>
          </w:p>
        </w:tc>
      </w:tr>
      <w:tr w:rsidR="00A90AEE" w:rsidRPr="007F015A" w:rsidTr="008666C0">
        <w:tc>
          <w:tcPr>
            <w:tcW w:w="2368" w:type="dxa"/>
          </w:tcPr>
          <w:p w:rsidR="00A90AEE" w:rsidRPr="007F015A" w:rsidRDefault="00FD7750" w:rsidP="00C27DCF">
            <w:pPr>
              <w:rPr>
                <w:rFonts w:ascii="Times New Roman" w:hAnsi="Times New Roman"/>
                <w:sz w:val="20"/>
                <w:szCs w:val="20"/>
              </w:rPr>
            </w:pPr>
            <w:r w:rsidRPr="007F01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. Szanse i zagrożenia związane z biotechnologią i inżynierią genetyczn</w:t>
            </w:r>
            <w:r w:rsidR="00B320FA"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2354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że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biotechno</w:t>
            </w:r>
            <w:proofErr w:type="spellEnd"/>
            <w:r w:rsidR="00B320F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B320F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logia wzbudza wiele obaw i kontrowersji</w:t>
            </w:r>
            <w:r w:rsidR="00E5680C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B320FA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że istnieją akty pra</w:t>
            </w:r>
            <w:r w:rsidR="00B320FA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ne regulujące kwestie GMO i biotechnologii</w:t>
            </w:r>
            <w:r w:rsidR="0036769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71C66">
              <w:rPr>
                <w:rFonts w:ascii="Times New Roman" w:hAnsi="Times New Roman"/>
                <w:sz w:val="20"/>
                <w:szCs w:val="20"/>
                <w:lang w:eastAsia="pl-PL"/>
              </w:rPr>
              <w:t>przedstawia</w:t>
            </w:r>
            <w:r w:rsidR="00171C66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główne kontrowersje związane</w:t>
            </w:r>
            <w:r w:rsidR="00171C6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 biotechnologią</w:t>
            </w:r>
            <w:r w:rsidR="00885FF3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71C66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171C66"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przykłady aktów prawych dotyczą</w:t>
            </w:r>
            <w:r w:rsidR="00171C66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71C6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cych</w:t>
            </w:r>
            <w:proofErr w:type="spellEnd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GMO i </w:t>
            </w:r>
            <w:proofErr w:type="spellStart"/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biotechno</w:t>
            </w:r>
            <w:proofErr w:type="spellEnd"/>
            <w:r w:rsidR="00171C66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71C6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logii</w:t>
            </w:r>
            <w:r w:rsidR="00D34BF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omawia i tłumaczy kontrowersje związane</w:t>
            </w:r>
            <w:r w:rsidR="00171C6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z biotechnologią</w:t>
            </w:r>
            <w:r w:rsidR="00D359F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>wymienia akty prawne regulujące kwestie biotechnologii i GMO (krajowe, unijne</w:t>
            </w:r>
            <w:r w:rsidR="00171C6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międzynarodowe). </w:t>
            </w:r>
          </w:p>
        </w:tc>
        <w:tc>
          <w:tcPr>
            <w:tcW w:w="2355" w:type="dxa"/>
          </w:tcPr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dyskutuje na temat kontrowersji związanych z biotechnologią i GMO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zna zadania Ministra Środowiska</w:t>
            </w:r>
            <w:r w:rsidR="003A6E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90AEE" w:rsidRPr="007F015A" w:rsidRDefault="00A90AEE" w:rsidP="00A569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rozumie konieczność popularyzacji wiedzy biotechnologicznej</w:t>
            </w:r>
            <w:r w:rsidR="00171C66">
              <w:rPr>
                <w:rFonts w:ascii="Times New Roman" w:hAnsi="Times New Roman"/>
                <w:sz w:val="20"/>
                <w:szCs w:val="20"/>
              </w:rPr>
              <w:br/>
            </w:r>
            <w:r w:rsidRPr="007F015A">
              <w:rPr>
                <w:rFonts w:ascii="Times New Roman" w:hAnsi="Times New Roman"/>
                <w:sz w:val="20"/>
                <w:szCs w:val="20"/>
              </w:rPr>
              <w:t>i edukacji społeczeństwa</w:t>
            </w:r>
            <w:r w:rsidR="004417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90AEE" w:rsidRPr="007F015A" w:rsidRDefault="00171C66" w:rsidP="00A5695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rzygotowuje </w:t>
            </w:r>
            <w:proofErr w:type="spellStart"/>
            <w:r w:rsidR="00A90AEE" w:rsidRPr="007F015A">
              <w:rPr>
                <w:rFonts w:ascii="Times New Roman" w:hAnsi="Times New Roman"/>
                <w:sz w:val="20"/>
                <w:szCs w:val="20"/>
              </w:rPr>
              <w:t>miniwykład</w:t>
            </w:r>
            <w:proofErr w:type="spellEnd"/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popularno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naukowy </w:t>
            </w:r>
            <w:r>
              <w:rPr>
                <w:rFonts w:ascii="Times New Roman" w:hAnsi="Times New Roman"/>
                <w:sz w:val="20"/>
                <w:szCs w:val="20"/>
              </w:rPr>
              <w:t>na temat s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zans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i zagroże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 związan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>z biotechnologią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0AEE" w:rsidRPr="007F015A">
              <w:rPr>
                <w:rFonts w:ascii="Times New Roman" w:hAnsi="Times New Roman"/>
                <w:sz w:val="20"/>
                <w:szCs w:val="20"/>
              </w:rPr>
              <w:t xml:space="preserve">i wygłasza go na forum klasy. </w:t>
            </w:r>
          </w:p>
        </w:tc>
      </w:tr>
    </w:tbl>
    <w:p w:rsidR="00800EBE" w:rsidRPr="007F015A" w:rsidRDefault="00800EBE" w:rsidP="00A5695C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sectPr w:rsidR="00800EBE" w:rsidRPr="007F015A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F7" w:rsidRDefault="00213EF7" w:rsidP="00E13F7C">
      <w:pPr>
        <w:spacing w:after="0" w:line="240" w:lineRule="auto"/>
      </w:pPr>
      <w:r>
        <w:separator/>
      </w:r>
    </w:p>
  </w:endnote>
  <w:endnote w:type="continuationSeparator" w:id="0">
    <w:p w:rsidR="00213EF7" w:rsidRDefault="00213EF7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797" w:rsidRDefault="004E47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CD5">
      <w:rPr>
        <w:noProof/>
      </w:rPr>
      <w:t>25</w:t>
    </w:r>
    <w:r>
      <w:rPr>
        <w:noProof/>
      </w:rPr>
      <w:fldChar w:fldCharType="end"/>
    </w:r>
  </w:p>
  <w:p w:rsidR="004E4797" w:rsidRDefault="004E4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F7" w:rsidRDefault="00213EF7" w:rsidP="00E13F7C">
      <w:pPr>
        <w:spacing w:after="0" w:line="240" w:lineRule="auto"/>
      </w:pPr>
      <w:r>
        <w:separator/>
      </w:r>
    </w:p>
  </w:footnote>
  <w:footnote w:type="continuationSeparator" w:id="0">
    <w:p w:rsidR="00213EF7" w:rsidRDefault="00213EF7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0A1A"/>
    <w:multiLevelType w:val="hybridMultilevel"/>
    <w:tmpl w:val="52060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83D1F"/>
    <w:multiLevelType w:val="hybridMultilevel"/>
    <w:tmpl w:val="B0B6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0DC4"/>
    <w:multiLevelType w:val="hybridMultilevel"/>
    <w:tmpl w:val="D9D0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1F8C"/>
    <w:multiLevelType w:val="hybridMultilevel"/>
    <w:tmpl w:val="B888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4554"/>
    <w:multiLevelType w:val="hybridMultilevel"/>
    <w:tmpl w:val="7550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23C"/>
    <w:rsid w:val="00001338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4FD9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4CE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074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B18"/>
    <w:rsid w:val="00042E0A"/>
    <w:rsid w:val="000431A6"/>
    <w:rsid w:val="000433FB"/>
    <w:rsid w:val="000436A8"/>
    <w:rsid w:val="00043AA2"/>
    <w:rsid w:val="000443ED"/>
    <w:rsid w:val="00044566"/>
    <w:rsid w:val="000448FB"/>
    <w:rsid w:val="00044B79"/>
    <w:rsid w:val="00044DDC"/>
    <w:rsid w:val="00044F5D"/>
    <w:rsid w:val="0004527C"/>
    <w:rsid w:val="00045464"/>
    <w:rsid w:val="000458BB"/>
    <w:rsid w:val="00045FB0"/>
    <w:rsid w:val="000461BD"/>
    <w:rsid w:val="00046286"/>
    <w:rsid w:val="0004628A"/>
    <w:rsid w:val="00046376"/>
    <w:rsid w:val="00046596"/>
    <w:rsid w:val="00047168"/>
    <w:rsid w:val="000476FA"/>
    <w:rsid w:val="00047B1E"/>
    <w:rsid w:val="00047DB9"/>
    <w:rsid w:val="00047DF8"/>
    <w:rsid w:val="00047E31"/>
    <w:rsid w:val="0005018E"/>
    <w:rsid w:val="0005020F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221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4D9D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6A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BD8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572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098"/>
    <w:rsid w:val="0008713C"/>
    <w:rsid w:val="00087159"/>
    <w:rsid w:val="00087622"/>
    <w:rsid w:val="00087A90"/>
    <w:rsid w:val="00087C01"/>
    <w:rsid w:val="00087D06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3D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A92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A98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E28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001"/>
    <w:rsid w:val="000D14D9"/>
    <w:rsid w:val="000D1AB2"/>
    <w:rsid w:val="000D1D56"/>
    <w:rsid w:val="000D1DD0"/>
    <w:rsid w:val="000D22B0"/>
    <w:rsid w:val="000D25E2"/>
    <w:rsid w:val="000D2724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835"/>
    <w:rsid w:val="000F09B9"/>
    <w:rsid w:val="000F0B81"/>
    <w:rsid w:val="000F0D9A"/>
    <w:rsid w:val="000F13A8"/>
    <w:rsid w:val="000F1641"/>
    <w:rsid w:val="000F1998"/>
    <w:rsid w:val="000F19E6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3F5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9C2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1AB8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4ED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45F"/>
    <w:rsid w:val="00124849"/>
    <w:rsid w:val="00124884"/>
    <w:rsid w:val="001257FC"/>
    <w:rsid w:val="00125D36"/>
    <w:rsid w:val="001261E9"/>
    <w:rsid w:val="0012661F"/>
    <w:rsid w:val="0012682B"/>
    <w:rsid w:val="00126934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BB8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AB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F9"/>
    <w:rsid w:val="001461E5"/>
    <w:rsid w:val="0014685D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5A"/>
    <w:rsid w:val="00160C69"/>
    <w:rsid w:val="00160C90"/>
    <w:rsid w:val="00160E6B"/>
    <w:rsid w:val="00160F74"/>
    <w:rsid w:val="001616C6"/>
    <w:rsid w:val="001616E7"/>
    <w:rsid w:val="00161A1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C41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284"/>
    <w:rsid w:val="00171616"/>
    <w:rsid w:val="00171B60"/>
    <w:rsid w:val="00171C66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62C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C1F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6D4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092"/>
    <w:rsid w:val="001863BE"/>
    <w:rsid w:val="00186691"/>
    <w:rsid w:val="0018670B"/>
    <w:rsid w:val="00186A5F"/>
    <w:rsid w:val="00186A64"/>
    <w:rsid w:val="00186ED1"/>
    <w:rsid w:val="00186FED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7C7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576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0FF0"/>
    <w:rsid w:val="001A10E8"/>
    <w:rsid w:val="001A1396"/>
    <w:rsid w:val="001A141F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6C4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1B3"/>
    <w:rsid w:val="001D5208"/>
    <w:rsid w:val="001D5386"/>
    <w:rsid w:val="001D5470"/>
    <w:rsid w:val="001D594B"/>
    <w:rsid w:val="001D5CF4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18E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7B7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4F29"/>
    <w:rsid w:val="001F532D"/>
    <w:rsid w:val="001F5F95"/>
    <w:rsid w:val="001F5FC4"/>
    <w:rsid w:val="001F6779"/>
    <w:rsid w:val="001F67C7"/>
    <w:rsid w:val="001F6A26"/>
    <w:rsid w:val="001F6C71"/>
    <w:rsid w:val="001F6CDA"/>
    <w:rsid w:val="001F6FE6"/>
    <w:rsid w:val="001F789B"/>
    <w:rsid w:val="001F7C00"/>
    <w:rsid w:val="001F7FA3"/>
    <w:rsid w:val="00200047"/>
    <w:rsid w:val="00200428"/>
    <w:rsid w:val="00200A46"/>
    <w:rsid w:val="00200F8E"/>
    <w:rsid w:val="002013A1"/>
    <w:rsid w:val="002014B4"/>
    <w:rsid w:val="00201546"/>
    <w:rsid w:val="002016A1"/>
    <w:rsid w:val="0020189B"/>
    <w:rsid w:val="002018D1"/>
    <w:rsid w:val="00201CC9"/>
    <w:rsid w:val="00202580"/>
    <w:rsid w:val="002028BB"/>
    <w:rsid w:val="00202F63"/>
    <w:rsid w:val="0020308A"/>
    <w:rsid w:val="002032A5"/>
    <w:rsid w:val="00203834"/>
    <w:rsid w:val="002039F3"/>
    <w:rsid w:val="00203A24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3EF7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386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D09"/>
    <w:rsid w:val="002353BF"/>
    <w:rsid w:val="00235D66"/>
    <w:rsid w:val="00235EB4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D"/>
    <w:rsid w:val="00240C1B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CE2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7F5"/>
    <w:rsid w:val="002509E1"/>
    <w:rsid w:val="00250B03"/>
    <w:rsid w:val="00250FB8"/>
    <w:rsid w:val="00251201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9F6"/>
    <w:rsid w:val="00263C03"/>
    <w:rsid w:val="00263F71"/>
    <w:rsid w:val="0026402B"/>
    <w:rsid w:val="00264072"/>
    <w:rsid w:val="002641CA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49E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4DBB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363"/>
    <w:rsid w:val="002C46A3"/>
    <w:rsid w:val="002C4B0E"/>
    <w:rsid w:val="002C4E60"/>
    <w:rsid w:val="002C5609"/>
    <w:rsid w:val="002C588A"/>
    <w:rsid w:val="002C5A3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C"/>
    <w:rsid w:val="002D54DD"/>
    <w:rsid w:val="002D5622"/>
    <w:rsid w:val="002D5ED9"/>
    <w:rsid w:val="002D637C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8B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4E8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08D9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1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40C"/>
    <w:rsid w:val="003109DE"/>
    <w:rsid w:val="003109FD"/>
    <w:rsid w:val="0031116D"/>
    <w:rsid w:val="0031209B"/>
    <w:rsid w:val="003120A2"/>
    <w:rsid w:val="003121B0"/>
    <w:rsid w:val="003122E2"/>
    <w:rsid w:val="003127C5"/>
    <w:rsid w:val="00312915"/>
    <w:rsid w:val="00312CEE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5F8"/>
    <w:rsid w:val="003166D7"/>
    <w:rsid w:val="00316B8B"/>
    <w:rsid w:val="00316C4C"/>
    <w:rsid w:val="00316E21"/>
    <w:rsid w:val="003201E5"/>
    <w:rsid w:val="0032076C"/>
    <w:rsid w:val="00320A59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726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0FC"/>
    <w:rsid w:val="00325942"/>
    <w:rsid w:val="003263AC"/>
    <w:rsid w:val="003269B1"/>
    <w:rsid w:val="00326E2D"/>
    <w:rsid w:val="00326FF1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666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7A9"/>
    <w:rsid w:val="003477AB"/>
    <w:rsid w:val="00347A67"/>
    <w:rsid w:val="00347DC9"/>
    <w:rsid w:val="0035015A"/>
    <w:rsid w:val="00350274"/>
    <w:rsid w:val="003505A6"/>
    <w:rsid w:val="00350711"/>
    <w:rsid w:val="0035094D"/>
    <w:rsid w:val="00350C4D"/>
    <w:rsid w:val="00351407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94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12"/>
    <w:rsid w:val="00361E48"/>
    <w:rsid w:val="00362031"/>
    <w:rsid w:val="003621CF"/>
    <w:rsid w:val="003624E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690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0F"/>
    <w:rsid w:val="00374A92"/>
    <w:rsid w:val="0037522F"/>
    <w:rsid w:val="0037526A"/>
    <w:rsid w:val="00375936"/>
    <w:rsid w:val="00376068"/>
    <w:rsid w:val="003765AC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5CC"/>
    <w:rsid w:val="00395A63"/>
    <w:rsid w:val="00395A7D"/>
    <w:rsid w:val="00395D14"/>
    <w:rsid w:val="00395D2A"/>
    <w:rsid w:val="00395F81"/>
    <w:rsid w:val="003970E8"/>
    <w:rsid w:val="00397170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6E40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768"/>
    <w:rsid w:val="003B4ACA"/>
    <w:rsid w:val="003B4C08"/>
    <w:rsid w:val="003B4C5D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C2C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5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D5C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D7BC9"/>
    <w:rsid w:val="003E0434"/>
    <w:rsid w:val="003E0A5D"/>
    <w:rsid w:val="003E0AB1"/>
    <w:rsid w:val="003E0D04"/>
    <w:rsid w:val="003E1A21"/>
    <w:rsid w:val="003E1ADA"/>
    <w:rsid w:val="003E21D9"/>
    <w:rsid w:val="003E259C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F8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3D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454"/>
    <w:rsid w:val="00401AA2"/>
    <w:rsid w:val="00401ABB"/>
    <w:rsid w:val="00401F6D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87"/>
    <w:rsid w:val="004066B7"/>
    <w:rsid w:val="00406B39"/>
    <w:rsid w:val="00406B7B"/>
    <w:rsid w:val="00406BF0"/>
    <w:rsid w:val="0040704A"/>
    <w:rsid w:val="00407273"/>
    <w:rsid w:val="0040790B"/>
    <w:rsid w:val="00407A36"/>
    <w:rsid w:val="00407A4E"/>
    <w:rsid w:val="00407CAC"/>
    <w:rsid w:val="00407D55"/>
    <w:rsid w:val="00407F2E"/>
    <w:rsid w:val="00410369"/>
    <w:rsid w:val="004106A1"/>
    <w:rsid w:val="004109A5"/>
    <w:rsid w:val="00410C60"/>
    <w:rsid w:val="00411624"/>
    <w:rsid w:val="00411B04"/>
    <w:rsid w:val="00412228"/>
    <w:rsid w:val="00412646"/>
    <w:rsid w:val="00412686"/>
    <w:rsid w:val="00412AB4"/>
    <w:rsid w:val="00413E0B"/>
    <w:rsid w:val="00413F59"/>
    <w:rsid w:val="00414876"/>
    <w:rsid w:val="00414C38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51E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60"/>
    <w:rsid w:val="00426AF2"/>
    <w:rsid w:val="004270C1"/>
    <w:rsid w:val="0042742E"/>
    <w:rsid w:val="004275D0"/>
    <w:rsid w:val="00427846"/>
    <w:rsid w:val="00430088"/>
    <w:rsid w:val="004301B0"/>
    <w:rsid w:val="00430ED5"/>
    <w:rsid w:val="00430FC8"/>
    <w:rsid w:val="00431591"/>
    <w:rsid w:val="0043167B"/>
    <w:rsid w:val="00431734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3D78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77B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31C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970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2D64"/>
    <w:rsid w:val="00463943"/>
    <w:rsid w:val="004639B8"/>
    <w:rsid w:val="00463FDA"/>
    <w:rsid w:val="00464195"/>
    <w:rsid w:val="0046473A"/>
    <w:rsid w:val="004649AE"/>
    <w:rsid w:val="00465240"/>
    <w:rsid w:val="0046536A"/>
    <w:rsid w:val="00465395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876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5982"/>
    <w:rsid w:val="0047608F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23E"/>
    <w:rsid w:val="00484AF8"/>
    <w:rsid w:val="00484B3F"/>
    <w:rsid w:val="004855D7"/>
    <w:rsid w:val="004857E2"/>
    <w:rsid w:val="004860AA"/>
    <w:rsid w:val="00486599"/>
    <w:rsid w:val="004867AC"/>
    <w:rsid w:val="00486889"/>
    <w:rsid w:val="004869BB"/>
    <w:rsid w:val="00486C78"/>
    <w:rsid w:val="00486DE6"/>
    <w:rsid w:val="00487338"/>
    <w:rsid w:val="004877FE"/>
    <w:rsid w:val="00487958"/>
    <w:rsid w:val="00487B86"/>
    <w:rsid w:val="0049024F"/>
    <w:rsid w:val="00490687"/>
    <w:rsid w:val="004906AC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4640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B88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841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5F8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591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9E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797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2FF"/>
    <w:rsid w:val="004E7839"/>
    <w:rsid w:val="004E7A22"/>
    <w:rsid w:val="004F0432"/>
    <w:rsid w:val="004F0687"/>
    <w:rsid w:val="004F0692"/>
    <w:rsid w:val="004F0B47"/>
    <w:rsid w:val="004F0DBF"/>
    <w:rsid w:val="004F1004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3E55"/>
    <w:rsid w:val="004F4025"/>
    <w:rsid w:val="004F47D4"/>
    <w:rsid w:val="004F485E"/>
    <w:rsid w:val="004F4C9C"/>
    <w:rsid w:val="004F4DE5"/>
    <w:rsid w:val="004F5088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27D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1E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89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49F"/>
    <w:rsid w:val="00513A2D"/>
    <w:rsid w:val="00513C51"/>
    <w:rsid w:val="00514624"/>
    <w:rsid w:val="005146DA"/>
    <w:rsid w:val="005148BE"/>
    <w:rsid w:val="0051492A"/>
    <w:rsid w:val="00514C5E"/>
    <w:rsid w:val="00514CE6"/>
    <w:rsid w:val="00514D47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A5A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9D3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A00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89D"/>
    <w:rsid w:val="00534DDF"/>
    <w:rsid w:val="00534EBE"/>
    <w:rsid w:val="005351E1"/>
    <w:rsid w:val="005355A2"/>
    <w:rsid w:val="0053616B"/>
    <w:rsid w:val="00536253"/>
    <w:rsid w:val="005362FA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E99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E73"/>
    <w:rsid w:val="00552FA8"/>
    <w:rsid w:val="00553294"/>
    <w:rsid w:val="00553352"/>
    <w:rsid w:val="00553A2F"/>
    <w:rsid w:val="00553AE3"/>
    <w:rsid w:val="00553BED"/>
    <w:rsid w:val="00553D96"/>
    <w:rsid w:val="00553F8C"/>
    <w:rsid w:val="00554676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938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DF6"/>
    <w:rsid w:val="00562660"/>
    <w:rsid w:val="005626DF"/>
    <w:rsid w:val="005627EE"/>
    <w:rsid w:val="00562B9F"/>
    <w:rsid w:val="00562FE7"/>
    <w:rsid w:val="00563389"/>
    <w:rsid w:val="00563C47"/>
    <w:rsid w:val="00563C62"/>
    <w:rsid w:val="00563D77"/>
    <w:rsid w:val="00564431"/>
    <w:rsid w:val="0056485A"/>
    <w:rsid w:val="005648D8"/>
    <w:rsid w:val="00564E75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23A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769"/>
    <w:rsid w:val="00596AD0"/>
    <w:rsid w:val="00596C74"/>
    <w:rsid w:val="00596FDF"/>
    <w:rsid w:val="0059766E"/>
    <w:rsid w:val="0059791C"/>
    <w:rsid w:val="00597A03"/>
    <w:rsid w:val="005A0035"/>
    <w:rsid w:val="005A033F"/>
    <w:rsid w:val="005A03C8"/>
    <w:rsid w:val="005A0692"/>
    <w:rsid w:val="005A0801"/>
    <w:rsid w:val="005A0BE6"/>
    <w:rsid w:val="005A0C08"/>
    <w:rsid w:val="005A0CFD"/>
    <w:rsid w:val="005A0DF9"/>
    <w:rsid w:val="005A0FE7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2F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A7F"/>
    <w:rsid w:val="005B5C2C"/>
    <w:rsid w:val="005B608F"/>
    <w:rsid w:val="005B639B"/>
    <w:rsid w:val="005B64C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620"/>
    <w:rsid w:val="005C3716"/>
    <w:rsid w:val="005C37FF"/>
    <w:rsid w:val="005C3902"/>
    <w:rsid w:val="005C39AA"/>
    <w:rsid w:val="005C3BA3"/>
    <w:rsid w:val="005C3DB0"/>
    <w:rsid w:val="005C44B2"/>
    <w:rsid w:val="005C4510"/>
    <w:rsid w:val="005C48E7"/>
    <w:rsid w:val="005C51A2"/>
    <w:rsid w:val="005C5617"/>
    <w:rsid w:val="005C59AA"/>
    <w:rsid w:val="005C59D0"/>
    <w:rsid w:val="005C5C82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5C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382"/>
    <w:rsid w:val="005E36EB"/>
    <w:rsid w:val="005E3A0B"/>
    <w:rsid w:val="005E3DE9"/>
    <w:rsid w:val="005E5FD2"/>
    <w:rsid w:val="005E601C"/>
    <w:rsid w:val="005E6245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771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BC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6B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4F0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E59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97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1D"/>
    <w:rsid w:val="006443AD"/>
    <w:rsid w:val="00644964"/>
    <w:rsid w:val="00645010"/>
    <w:rsid w:val="0064544E"/>
    <w:rsid w:val="00645FE9"/>
    <w:rsid w:val="00646000"/>
    <w:rsid w:val="00646B63"/>
    <w:rsid w:val="00647740"/>
    <w:rsid w:val="00647850"/>
    <w:rsid w:val="006479BC"/>
    <w:rsid w:val="00647E47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1C50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791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4B4"/>
    <w:rsid w:val="006705C4"/>
    <w:rsid w:val="006708D4"/>
    <w:rsid w:val="00670920"/>
    <w:rsid w:val="00670E74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6CF0"/>
    <w:rsid w:val="006773F6"/>
    <w:rsid w:val="006802E2"/>
    <w:rsid w:val="00680545"/>
    <w:rsid w:val="00680645"/>
    <w:rsid w:val="00680AED"/>
    <w:rsid w:val="00680C9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A59"/>
    <w:rsid w:val="00684BEF"/>
    <w:rsid w:val="00684DC0"/>
    <w:rsid w:val="00684EC9"/>
    <w:rsid w:val="0068577B"/>
    <w:rsid w:val="00685786"/>
    <w:rsid w:val="00685AB5"/>
    <w:rsid w:val="00685BE7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2E9C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23B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833"/>
    <w:rsid w:val="006A3B33"/>
    <w:rsid w:val="006A3B98"/>
    <w:rsid w:val="006A3EDB"/>
    <w:rsid w:val="006A408C"/>
    <w:rsid w:val="006A446D"/>
    <w:rsid w:val="006A4562"/>
    <w:rsid w:val="006A4B87"/>
    <w:rsid w:val="006A4F45"/>
    <w:rsid w:val="006A5051"/>
    <w:rsid w:val="006A5194"/>
    <w:rsid w:val="006A553C"/>
    <w:rsid w:val="006A57F2"/>
    <w:rsid w:val="006A58EF"/>
    <w:rsid w:val="006A60EE"/>
    <w:rsid w:val="006A6153"/>
    <w:rsid w:val="006A6822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B6E"/>
    <w:rsid w:val="006B0C07"/>
    <w:rsid w:val="006B0CD5"/>
    <w:rsid w:val="006B12E9"/>
    <w:rsid w:val="006B16FB"/>
    <w:rsid w:val="006B1908"/>
    <w:rsid w:val="006B1CA5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588F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5DE2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C"/>
    <w:rsid w:val="006D367F"/>
    <w:rsid w:val="006D3755"/>
    <w:rsid w:val="006D3A5A"/>
    <w:rsid w:val="006D3D7F"/>
    <w:rsid w:val="006D3DBC"/>
    <w:rsid w:val="006D401A"/>
    <w:rsid w:val="006D43DA"/>
    <w:rsid w:val="006D4544"/>
    <w:rsid w:val="006D463C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8E7"/>
    <w:rsid w:val="006E0BDE"/>
    <w:rsid w:val="006E0F47"/>
    <w:rsid w:val="006E1240"/>
    <w:rsid w:val="006E193F"/>
    <w:rsid w:val="006E1DE4"/>
    <w:rsid w:val="006E1F36"/>
    <w:rsid w:val="006E1FB9"/>
    <w:rsid w:val="006E237B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4C4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10A"/>
    <w:rsid w:val="006E7270"/>
    <w:rsid w:val="006E73B0"/>
    <w:rsid w:val="006E745F"/>
    <w:rsid w:val="006E7655"/>
    <w:rsid w:val="006E7CAC"/>
    <w:rsid w:val="006F0285"/>
    <w:rsid w:val="006F052F"/>
    <w:rsid w:val="006F05EE"/>
    <w:rsid w:val="006F0701"/>
    <w:rsid w:val="006F09BE"/>
    <w:rsid w:val="006F0ED7"/>
    <w:rsid w:val="006F1257"/>
    <w:rsid w:val="006F187F"/>
    <w:rsid w:val="006F1B04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1D9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321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702"/>
    <w:rsid w:val="00704F13"/>
    <w:rsid w:val="00704FE2"/>
    <w:rsid w:val="0070533E"/>
    <w:rsid w:val="0070542C"/>
    <w:rsid w:val="00705963"/>
    <w:rsid w:val="00705C97"/>
    <w:rsid w:val="00705D15"/>
    <w:rsid w:val="00705D70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790"/>
    <w:rsid w:val="00715AC0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3E45"/>
    <w:rsid w:val="00724121"/>
    <w:rsid w:val="00724190"/>
    <w:rsid w:val="00724279"/>
    <w:rsid w:val="0072488D"/>
    <w:rsid w:val="00725B6A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3FAD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893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942"/>
    <w:rsid w:val="00744A0A"/>
    <w:rsid w:val="00744C58"/>
    <w:rsid w:val="00745251"/>
    <w:rsid w:val="007452E0"/>
    <w:rsid w:val="00745982"/>
    <w:rsid w:val="00745ABC"/>
    <w:rsid w:val="00745E2B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E65"/>
    <w:rsid w:val="00755F46"/>
    <w:rsid w:val="0075609D"/>
    <w:rsid w:val="007560DA"/>
    <w:rsid w:val="00756601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75D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54C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19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4FDF"/>
    <w:rsid w:val="00785285"/>
    <w:rsid w:val="007856DB"/>
    <w:rsid w:val="00785AA7"/>
    <w:rsid w:val="00785E25"/>
    <w:rsid w:val="00785EB1"/>
    <w:rsid w:val="00785F41"/>
    <w:rsid w:val="00786218"/>
    <w:rsid w:val="007862CC"/>
    <w:rsid w:val="00786765"/>
    <w:rsid w:val="00786988"/>
    <w:rsid w:val="00786990"/>
    <w:rsid w:val="00786DAE"/>
    <w:rsid w:val="00786EAE"/>
    <w:rsid w:val="0078722C"/>
    <w:rsid w:val="00787990"/>
    <w:rsid w:val="00787C84"/>
    <w:rsid w:val="00787CD5"/>
    <w:rsid w:val="007904B0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AF4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17A9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32D"/>
    <w:rsid w:val="007B3594"/>
    <w:rsid w:val="007B3835"/>
    <w:rsid w:val="007B39D8"/>
    <w:rsid w:val="007B3BDA"/>
    <w:rsid w:val="007B3D0D"/>
    <w:rsid w:val="007B4061"/>
    <w:rsid w:val="007B47EC"/>
    <w:rsid w:val="007B51CD"/>
    <w:rsid w:val="007B5D63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CC6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6E0D"/>
    <w:rsid w:val="007E70FF"/>
    <w:rsid w:val="007E7130"/>
    <w:rsid w:val="007E7265"/>
    <w:rsid w:val="007E7DCD"/>
    <w:rsid w:val="007E7ED4"/>
    <w:rsid w:val="007E7F51"/>
    <w:rsid w:val="007F0030"/>
    <w:rsid w:val="007F015A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15"/>
    <w:rsid w:val="007F1CC2"/>
    <w:rsid w:val="007F1DE2"/>
    <w:rsid w:val="007F2C60"/>
    <w:rsid w:val="007F3107"/>
    <w:rsid w:val="007F32EC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1D0D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CCE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BB7"/>
    <w:rsid w:val="00813C11"/>
    <w:rsid w:val="00813E49"/>
    <w:rsid w:val="00813FEA"/>
    <w:rsid w:val="0081403F"/>
    <w:rsid w:val="008141C2"/>
    <w:rsid w:val="00814CBE"/>
    <w:rsid w:val="00814FE4"/>
    <w:rsid w:val="00815733"/>
    <w:rsid w:val="00816347"/>
    <w:rsid w:val="00816802"/>
    <w:rsid w:val="00816811"/>
    <w:rsid w:val="00816979"/>
    <w:rsid w:val="00816CB5"/>
    <w:rsid w:val="00816DA5"/>
    <w:rsid w:val="00816F0B"/>
    <w:rsid w:val="008170F9"/>
    <w:rsid w:val="00817227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5D3"/>
    <w:rsid w:val="0082470B"/>
    <w:rsid w:val="008247C6"/>
    <w:rsid w:val="008248F6"/>
    <w:rsid w:val="00824E2E"/>
    <w:rsid w:val="00824EF7"/>
    <w:rsid w:val="00824F8E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78F"/>
    <w:rsid w:val="00830A58"/>
    <w:rsid w:val="0083105F"/>
    <w:rsid w:val="0083127D"/>
    <w:rsid w:val="0083194B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37D"/>
    <w:rsid w:val="008376FD"/>
    <w:rsid w:val="00837A78"/>
    <w:rsid w:val="00837B8D"/>
    <w:rsid w:val="0084005E"/>
    <w:rsid w:val="00840795"/>
    <w:rsid w:val="00840E68"/>
    <w:rsid w:val="00840EC6"/>
    <w:rsid w:val="00841057"/>
    <w:rsid w:val="00841222"/>
    <w:rsid w:val="0084145A"/>
    <w:rsid w:val="008414D4"/>
    <w:rsid w:val="008416FF"/>
    <w:rsid w:val="0084195A"/>
    <w:rsid w:val="00841AED"/>
    <w:rsid w:val="00842466"/>
    <w:rsid w:val="00842ABB"/>
    <w:rsid w:val="00842C86"/>
    <w:rsid w:val="00842D04"/>
    <w:rsid w:val="00842D34"/>
    <w:rsid w:val="00842DBE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6F51"/>
    <w:rsid w:val="0084753A"/>
    <w:rsid w:val="0084782D"/>
    <w:rsid w:val="00847A39"/>
    <w:rsid w:val="008504B3"/>
    <w:rsid w:val="00850717"/>
    <w:rsid w:val="00850767"/>
    <w:rsid w:val="008509F2"/>
    <w:rsid w:val="00850DDA"/>
    <w:rsid w:val="008515BB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1DB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07F"/>
    <w:rsid w:val="0085624B"/>
    <w:rsid w:val="008564D0"/>
    <w:rsid w:val="0085672E"/>
    <w:rsid w:val="008569C4"/>
    <w:rsid w:val="00856D42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19F1"/>
    <w:rsid w:val="008626A4"/>
    <w:rsid w:val="0086313E"/>
    <w:rsid w:val="0086360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6C0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3D3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C43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C4"/>
    <w:rsid w:val="00885EF6"/>
    <w:rsid w:val="00885FF3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3B6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4F1"/>
    <w:rsid w:val="0089550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39"/>
    <w:rsid w:val="008A5BD7"/>
    <w:rsid w:val="008A5DDA"/>
    <w:rsid w:val="008A613F"/>
    <w:rsid w:val="008A6D61"/>
    <w:rsid w:val="008A6DBA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1978"/>
    <w:rsid w:val="008B2242"/>
    <w:rsid w:val="008B24B8"/>
    <w:rsid w:val="008B28BB"/>
    <w:rsid w:val="008B28F5"/>
    <w:rsid w:val="008B30FB"/>
    <w:rsid w:val="008B32A0"/>
    <w:rsid w:val="008B36D6"/>
    <w:rsid w:val="008B454D"/>
    <w:rsid w:val="008B4561"/>
    <w:rsid w:val="008B4AD6"/>
    <w:rsid w:val="008B4EDB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3F8F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C7F48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1FAD"/>
    <w:rsid w:val="008E26A8"/>
    <w:rsid w:val="008E2918"/>
    <w:rsid w:val="008E2A24"/>
    <w:rsid w:val="008E2B60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44F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02E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D4C"/>
    <w:rsid w:val="00907E07"/>
    <w:rsid w:val="009103D6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26F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6D2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1E4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2D7E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4C2"/>
    <w:rsid w:val="009416F0"/>
    <w:rsid w:val="0094177F"/>
    <w:rsid w:val="00941938"/>
    <w:rsid w:val="009419D3"/>
    <w:rsid w:val="00941A59"/>
    <w:rsid w:val="00941BB8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55AC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158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55F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215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764"/>
    <w:rsid w:val="00981833"/>
    <w:rsid w:val="00981985"/>
    <w:rsid w:val="00981F1A"/>
    <w:rsid w:val="009821CF"/>
    <w:rsid w:val="00982317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B35"/>
    <w:rsid w:val="00984C90"/>
    <w:rsid w:val="00984E7A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9AC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25C"/>
    <w:rsid w:val="009A0F35"/>
    <w:rsid w:val="009A1830"/>
    <w:rsid w:val="009A1E16"/>
    <w:rsid w:val="009A20ED"/>
    <w:rsid w:val="009A22CD"/>
    <w:rsid w:val="009A248C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ADF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6FE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AD0"/>
    <w:rsid w:val="009B7022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60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CC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363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822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5F7B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0CB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64C"/>
    <w:rsid w:val="00A07791"/>
    <w:rsid w:val="00A079C2"/>
    <w:rsid w:val="00A07DD2"/>
    <w:rsid w:val="00A10585"/>
    <w:rsid w:val="00A107D1"/>
    <w:rsid w:val="00A10AC8"/>
    <w:rsid w:val="00A10CB0"/>
    <w:rsid w:val="00A11210"/>
    <w:rsid w:val="00A11882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584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CF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A1D"/>
    <w:rsid w:val="00A37F58"/>
    <w:rsid w:val="00A40005"/>
    <w:rsid w:val="00A40911"/>
    <w:rsid w:val="00A409BD"/>
    <w:rsid w:val="00A40A56"/>
    <w:rsid w:val="00A40A6A"/>
    <w:rsid w:val="00A40AB5"/>
    <w:rsid w:val="00A4155E"/>
    <w:rsid w:val="00A4191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0B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583"/>
    <w:rsid w:val="00A476BE"/>
    <w:rsid w:val="00A47BEA"/>
    <w:rsid w:val="00A504D6"/>
    <w:rsid w:val="00A50DC4"/>
    <w:rsid w:val="00A51007"/>
    <w:rsid w:val="00A51117"/>
    <w:rsid w:val="00A5118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95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335"/>
    <w:rsid w:val="00A6450B"/>
    <w:rsid w:val="00A64D17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559B"/>
    <w:rsid w:val="00A77053"/>
    <w:rsid w:val="00A77166"/>
    <w:rsid w:val="00A77747"/>
    <w:rsid w:val="00A778A6"/>
    <w:rsid w:val="00A778B9"/>
    <w:rsid w:val="00A80256"/>
    <w:rsid w:val="00A80467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AEE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626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73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0F9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8F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153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2CE7"/>
    <w:rsid w:val="00AD3725"/>
    <w:rsid w:val="00AD3D66"/>
    <w:rsid w:val="00AD3F3F"/>
    <w:rsid w:val="00AD45CF"/>
    <w:rsid w:val="00AD4BD1"/>
    <w:rsid w:val="00AD4D79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264"/>
    <w:rsid w:val="00AF3481"/>
    <w:rsid w:val="00AF38AA"/>
    <w:rsid w:val="00AF3A0F"/>
    <w:rsid w:val="00AF3ADD"/>
    <w:rsid w:val="00AF3B71"/>
    <w:rsid w:val="00AF3C03"/>
    <w:rsid w:val="00AF3DEB"/>
    <w:rsid w:val="00AF40A5"/>
    <w:rsid w:val="00AF41DE"/>
    <w:rsid w:val="00AF466C"/>
    <w:rsid w:val="00AF484A"/>
    <w:rsid w:val="00AF4D91"/>
    <w:rsid w:val="00AF5462"/>
    <w:rsid w:val="00AF563D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4"/>
    <w:rsid w:val="00B00FAD"/>
    <w:rsid w:val="00B019EE"/>
    <w:rsid w:val="00B01BAC"/>
    <w:rsid w:val="00B025BE"/>
    <w:rsid w:val="00B02A49"/>
    <w:rsid w:val="00B02D11"/>
    <w:rsid w:val="00B0321F"/>
    <w:rsid w:val="00B036A0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0FA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194"/>
    <w:rsid w:val="00B34574"/>
    <w:rsid w:val="00B34B17"/>
    <w:rsid w:val="00B34E70"/>
    <w:rsid w:val="00B351F8"/>
    <w:rsid w:val="00B3554D"/>
    <w:rsid w:val="00B35578"/>
    <w:rsid w:val="00B3557C"/>
    <w:rsid w:val="00B35C2C"/>
    <w:rsid w:val="00B35C4D"/>
    <w:rsid w:val="00B3604B"/>
    <w:rsid w:val="00B36455"/>
    <w:rsid w:val="00B36915"/>
    <w:rsid w:val="00B36A04"/>
    <w:rsid w:val="00B36CEB"/>
    <w:rsid w:val="00B36D6C"/>
    <w:rsid w:val="00B36DA2"/>
    <w:rsid w:val="00B36DD8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5F0C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B9F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57B11"/>
    <w:rsid w:val="00B600B8"/>
    <w:rsid w:val="00B60210"/>
    <w:rsid w:val="00B6052D"/>
    <w:rsid w:val="00B6064C"/>
    <w:rsid w:val="00B60874"/>
    <w:rsid w:val="00B60EB1"/>
    <w:rsid w:val="00B61594"/>
    <w:rsid w:val="00B61997"/>
    <w:rsid w:val="00B61B4A"/>
    <w:rsid w:val="00B61D52"/>
    <w:rsid w:val="00B62283"/>
    <w:rsid w:val="00B62924"/>
    <w:rsid w:val="00B62A3A"/>
    <w:rsid w:val="00B62DBE"/>
    <w:rsid w:val="00B63085"/>
    <w:rsid w:val="00B63131"/>
    <w:rsid w:val="00B63159"/>
    <w:rsid w:val="00B6446A"/>
    <w:rsid w:val="00B64F9F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3F27"/>
    <w:rsid w:val="00B74801"/>
    <w:rsid w:val="00B74927"/>
    <w:rsid w:val="00B74AE1"/>
    <w:rsid w:val="00B74CCA"/>
    <w:rsid w:val="00B75514"/>
    <w:rsid w:val="00B75572"/>
    <w:rsid w:val="00B75A62"/>
    <w:rsid w:val="00B75AEF"/>
    <w:rsid w:val="00B75BCC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6E8E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86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EEC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00B"/>
    <w:rsid w:val="00B961A0"/>
    <w:rsid w:val="00B96427"/>
    <w:rsid w:val="00B9646B"/>
    <w:rsid w:val="00B96891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0DB"/>
    <w:rsid w:val="00BA2762"/>
    <w:rsid w:val="00BA3216"/>
    <w:rsid w:val="00BA3316"/>
    <w:rsid w:val="00BA347D"/>
    <w:rsid w:val="00BA3A67"/>
    <w:rsid w:val="00BA3E17"/>
    <w:rsid w:val="00BA413A"/>
    <w:rsid w:val="00BA4A35"/>
    <w:rsid w:val="00BA4E43"/>
    <w:rsid w:val="00BA594C"/>
    <w:rsid w:val="00BA5C6D"/>
    <w:rsid w:val="00BA6214"/>
    <w:rsid w:val="00BA62E9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2F8F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3DEB"/>
    <w:rsid w:val="00BB41C9"/>
    <w:rsid w:val="00BB464E"/>
    <w:rsid w:val="00BB5E63"/>
    <w:rsid w:val="00BB6683"/>
    <w:rsid w:val="00BB7071"/>
    <w:rsid w:val="00BB7170"/>
    <w:rsid w:val="00BB71D2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8B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65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539"/>
    <w:rsid w:val="00BE3A14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CD5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644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0411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626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45"/>
    <w:rsid w:val="00C07159"/>
    <w:rsid w:val="00C0796E"/>
    <w:rsid w:val="00C07A09"/>
    <w:rsid w:val="00C07F26"/>
    <w:rsid w:val="00C100A1"/>
    <w:rsid w:val="00C10294"/>
    <w:rsid w:val="00C10586"/>
    <w:rsid w:val="00C10808"/>
    <w:rsid w:val="00C10984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766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F7A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DCF"/>
    <w:rsid w:val="00C27E2D"/>
    <w:rsid w:val="00C3009B"/>
    <w:rsid w:val="00C3039B"/>
    <w:rsid w:val="00C307AE"/>
    <w:rsid w:val="00C31A84"/>
    <w:rsid w:val="00C32135"/>
    <w:rsid w:val="00C3236B"/>
    <w:rsid w:val="00C32426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BB2"/>
    <w:rsid w:val="00C37D67"/>
    <w:rsid w:val="00C37E1D"/>
    <w:rsid w:val="00C4030B"/>
    <w:rsid w:val="00C4112B"/>
    <w:rsid w:val="00C41532"/>
    <w:rsid w:val="00C41888"/>
    <w:rsid w:val="00C41917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4A57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47F5C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6E1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602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6F10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188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8C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26A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9BD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584B"/>
    <w:rsid w:val="00C96279"/>
    <w:rsid w:val="00C96490"/>
    <w:rsid w:val="00C9680A"/>
    <w:rsid w:val="00C96A79"/>
    <w:rsid w:val="00C97A76"/>
    <w:rsid w:val="00C97DAF"/>
    <w:rsid w:val="00CA03A9"/>
    <w:rsid w:val="00CA068D"/>
    <w:rsid w:val="00CA0A78"/>
    <w:rsid w:val="00CA0E3B"/>
    <w:rsid w:val="00CA1A6A"/>
    <w:rsid w:val="00CA1B45"/>
    <w:rsid w:val="00CA1FDF"/>
    <w:rsid w:val="00CA2075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CBF"/>
    <w:rsid w:val="00CA6F2F"/>
    <w:rsid w:val="00CA72C6"/>
    <w:rsid w:val="00CB022D"/>
    <w:rsid w:val="00CB04BA"/>
    <w:rsid w:val="00CB073F"/>
    <w:rsid w:val="00CB0C4C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E8C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940"/>
    <w:rsid w:val="00CB6B5A"/>
    <w:rsid w:val="00CB6D42"/>
    <w:rsid w:val="00CB71F3"/>
    <w:rsid w:val="00CB7488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50E"/>
    <w:rsid w:val="00CC3552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5EB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B88"/>
    <w:rsid w:val="00CD4E41"/>
    <w:rsid w:val="00CD55B5"/>
    <w:rsid w:val="00CD5D3A"/>
    <w:rsid w:val="00CD6637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5AD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30"/>
    <w:rsid w:val="00D04870"/>
    <w:rsid w:val="00D04DC6"/>
    <w:rsid w:val="00D04EE3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32D"/>
    <w:rsid w:val="00D075B5"/>
    <w:rsid w:val="00D076E3"/>
    <w:rsid w:val="00D07EAE"/>
    <w:rsid w:val="00D1064C"/>
    <w:rsid w:val="00D106F8"/>
    <w:rsid w:val="00D10751"/>
    <w:rsid w:val="00D109CA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A4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1F"/>
    <w:rsid w:val="00D23AF7"/>
    <w:rsid w:val="00D23D25"/>
    <w:rsid w:val="00D23DDA"/>
    <w:rsid w:val="00D23E2B"/>
    <w:rsid w:val="00D23F4F"/>
    <w:rsid w:val="00D24005"/>
    <w:rsid w:val="00D2404E"/>
    <w:rsid w:val="00D244E0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BF5"/>
    <w:rsid w:val="00D34D9D"/>
    <w:rsid w:val="00D352A6"/>
    <w:rsid w:val="00D35651"/>
    <w:rsid w:val="00D35755"/>
    <w:rsid w:val="00D359F1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AFA"/>
    <w:rsid w:val="00D43D99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25D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3E"/>
    <w:rsid w:val="00D56AF9"/>
    <w:rsid w:val="00D57392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26"/>
    <w:rsid w:val="00D64B37"/>
    <w:rsid w:val="00D64F05"/>
    <w:rsid w:val="00D64F34"/>
    <w:rsid w:val="00D657F3"/>
    <w:rsid w:val="00D65F69"/>
    <w:rsid w:val="00D66814"/>
    <w:rsid w:val="00D66889"/>
    <w:rsid w:val="00D66B8E"/>
    <w:rsid w:val="00D66C45"/>
    <w:rsid w:val="00D66EB4"/>
    <w:rsid w:val="00D670EF"/>
    <w:rsid w:val="00D67317"/>
    <w:rsid w:val="00D6766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95B"/>
    <w:rsid w:val="00D72AA1"/>
    <w:rsid w:val="00D72B72"/>
    <w:rsid w:val="00D72ED1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1E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2AD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0A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976"/>
    <w:rsid w:val="00DA2CED"/>
    <w:rsid w:val="00DA3977"/>
    <w:rsid w:val="00DA4345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A9A"/>
    <w:rsid w:val="00DB1C87"/>
    <w:rsid w:val="00DB1F34"/>
    <w:rsid w:val="00DB23A7"/>
    <w:rsid w:val="00DB2FBF"/>
    <w:rsid w:val="00DB32A2"/>
    <w:rsid w:val="00DB33D8"/>
    <w:rsid w:val="00DB33E9"/>
    <w:rsid w:val="00DB3752"/>
    <w:rsid w:val="00DB3812"/>
    <w:rsid w:val="00DB38B3"/>
    <w:rsid w:val="00DB3A89"/>
    <w:rsid w:val="00DB415A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09A"/>
    <w:rsid w:val="00DC5190"/>
    <w:rsid w:val="00DC55BB"/>
    <w:rsid w:val="00DC5828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783"/>
    <w:rsid w:val="00DE18C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74E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0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4DC4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203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869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052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681"/>
    <w:rsid w:val="00E35858"/>
    <w:rsid w:val="00E3592D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0B4"/>
    <w:rsid w:val="00E516D2"/>
    <w:rsid w:val="00E51A62"/>
    <w:rsid w:val="00E51D88"/>
    <w:rsid w:val="00E51E03"/>
    <w:rsid w:val="00E51F7E"/>
    <w:rsid w:val="00E52020"/>
    <w:rsid w:val="00E52266"/>
    <w:rsid w:val="00E52781"/>
    <w:rsid w:val="00E52D03"/>
    <w:rsid w:val="00E5304A"/>
    <w:rsid w:val="00E53229"/>
    <w:rsid w:val="00E53244"/>
    <w:rsid w:val="00E5333D"/>
    <w:rsid w:val="00E5339D"/>
    <w:rsid w:val="00E5370B"/>
    <w:rsid w:val="00E538B6"/>
    <w:rsid w:val="00E53922"/>
    <w:rsid w:val="00E54065"/>
    <w:rsid w:val="00E5433E"/>
    <w:rsid w:val="00E54BD9"/>
    <w:rsid w:val="00E54EF3"/>
    <w:rsid w:val="00E554C9"/>
    <w:rsid w:val="00E556DF"/>
    <w:rsid w:val="00E559AC"/>
    <w:rsid w:val="00E55A1E"/>
    <w:rsid w:val="00E55B94"/>
    <w:rsid w:val="00E55FE9"/>
    <w:rsid w:val="00E560E8"/>
    <w:rsid w:val="00E56379"/>
    <w:rsid w:val="00E5680C"/>
    <w:rsid w:val="00E56DE7"/>
    <w:rsid w:val="00E57125"/>
    <w:rsid w:val="00E5736B"/>
    <w:rsid w:val="00E5789C"/>
    <w:rsid w:val="00E578B0"/>
    <w:rsid w:val="00E57A5B"/>
    <w:rsid w:val="00E57AA4"/>
    <w:rsid w:val="00E57D3F"/>
    <w:rsid w:val="00E60218"/>
    <w:rsid w:val="00E608EF"/>
    <w:rsid w:val="00E60EAF"/>
    <w:rsid w:val="00E60F61"/>
    <w:rsid w:val="00E61018"/>
    <w:rsid w:val="00E611E8"/>
    <w:rsid w:val="00E61721"/>
    <w:rsid w:val="00E61DD9"/>
    <w:rsid w:val="00E62073"/>
    <w:rsid w:val="00E622AB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6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CFF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930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3AC6"/>
    <w:rsid w:val="00EA402A"/>
    <w:rsid w:val="00EA407F"/>
    <w:rsid w:val="00EA43B2"/>
    <w:rsid w:val="00EA4CDB"/>
    <w:rsid w:val="00EA4F8E"/>
    <w:rsid w:val="00EA5085"/>
    <w:rsid w:val="00EA53C9"/>
    <w:rsid w:val="00EA61A3"/>
    <w:rsid w:val="00EA648D"/>
    <w:rsid w:val="00EA6630"/>
    <w:rsid w:val="00EA7001"/>
    <w:rsid w:val="00EA726A"/>
    <w:rsid w:val="00EA7474"/>
    <w:rsid w:val="00EA749D"/>
    <w:rsid w:val="00EA7607"/>
    <w:rsid w:val="00EA77D5"/>
    <w:rsid w:val="00EA7837"/>
    <w:rsid w:val="00EA7D02"/>
    <w:rsid w:val="00EB0560"/>
    <w:rsid w:val="00EB05F2"/>
    <w:rsid w:val="00EB0771"/>
    <w:rsid w:val="00EB09A7"/>
    <w:rsid w:val="00EB0B2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0FAC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7A6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4CA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7D7"/>
    <w:rsid w:val="00EE0BA3"/>
    <w:rsid w:val="00EE1450"/>
    <w:rsid w:val="00EE2AB3"/>
    <w:rsid w:val="00EE2EB6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034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A80"/>
    <w:rsid w:val="00EF4C1F"/>
    <w:rsid w:val="00EF4C98"/>
    <w:rsid w:val="00EF5DA2"/>
    <w:rsid w:val="00EF61AB"/>
    <w:rsid w:val="00EF6561"/>
    <w:rsid w:val="00EF67AA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1CB"/>
    <w:rsid w:val="00F05218"/>
    <w:rsid w:val="00F05C4E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6D3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8C4"/>
    <w:rsid w:val="00F14F7C"/>
    <w:rsid w:val="00F15009"/>
    <w:rsid w:val="00F150C6"/>
    <w:rsid w:val="00F154D1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5D8"/>
    <w:rsid w:val="00F307B2"/>
    <w:rsid w:val="00F3190B"/>
    <w:rsid w:val="00F31984"/>
    <w:rsid w:val="00F32485"/>
    <w:rsid w:val="00F32BB0"/>
    <w:rsid w:val="00F330CE"/>
    <w:rsid w:val="00F33F75"/>
    <w:rsid w:val="00F34624"/>
    <w:rsid w:val="00F34FAD"/>
    <w:rsid w:val="00F35194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6D6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8B2"/>
    <w:rsid w:val="00F45D5C"/>
    <w:rsid w:val="00F45FB3"/>
    <w:rsid w:val="00F46177"/>
    <w:rsid w:val="00F461AE"/>
    <w:rsid w:val="00F4624D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C6B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0EAF"/>
    <w:rsid w:val="00F61133"/>
    <w:rsid w:val="00F61345"/>
    <w:rsid w:val="00F615D6"/>
    <w:rsid w:val="00F6186A"/>
    <w:rsid w:val="00F61E92"/>
    <w:rsid w:val="00F62455"/>
    <w:rsid w:val="00F626AE"/>
    <w:rsid w:val="00F62AB9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4E3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21E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60E"/>
    <w:rsid w:val="00F8275F"/>
    <w:rsid w:val="00F82BFD"/>
    <w:rsid w:val="00F83144"/>
    <w:rsid w:val="00F83497"/>
    <w:rsid w:val="00F83836"/>
    <w:rsid w:val="00F83C92"/>
    <w:rsid w:val="00F8451B"/>
    <w:rsid w:val="00F847B1"/>
    <w:rsid w:val="00F84ECA"/>
    <w:rsid w:val="00F85358"/>
    <w:rsid w:val="00F855F7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BE6"/>
    <w:rsid w:val="00F87FD5"/>
    <w:rsid w:val="00F903A2"/>
    <w:rsid w:val="00F90635"/>
    <w:rsid w:val="00F90923"/>
    <w:rsid w:val="00F90A81"/>
    <w:rsid w:val="00F90D92"/>
    <w:rsid w:val="00F91790"/>
    <w:rsid w:val="00F920CD"/>
    <w:rsid w:val="00F92667"/>
    <w:rsid w:val="00F92971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4EC9"/>
    <w:rsid w:val="00F954BA"/>
    <w:rsid w:val="00F95B34"/>
    <w:rsid w:val="00F95CC9"/>
    <w:rsid w:val="00F95E0B"/>
    <w:rsid w:val="00F95E36"/>
    <w:rsid w:val="00F9607F"/>
    <w:rsid w:val="00F963F3"/>
    <w:rsid w:val="00F9672E"/>
    <w:rsid w:val="00F968D1"/>
    <w:rsid w:val="00F96B81"/>
    <w:rsid w:val="00F97161"/>
    <w:rsid w:val="00F972CF"/>
    <w:rsid w:val="00F972DA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2D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25F"/>
    <w:rsid w:val="00FB7773"/>
    <w:rsid w:val="00FB77C4"/>
    <w:rsid w:val="00FB7B29"/>
    <w:rsid w:val="00FB7C2B"/>
    <w:rsid w:val="00FB7E23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3A7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3BD"/>
    <w:rsid w:val="00FD463A"/>
    <w:rsid w:val="00FD4B54"/>
    <w:rsid w:val="00FD4CCF"/>
    <w:rsid w:val="00FD56DE"/>
    <w:rsid w:val="00FD5A96"/>
    <w:rsid w:val="00FD64E8"/>
    <w:rsid w:val="00FD67E5"/>
    <w:rsid w:val="00FD6EF1"/>
    <w:rsid w:val="00FD7750"/>
    <w:rsid w:val="00FD78C5"/>
    <w:rsid w:val="00FE009D"/>
    <w:rsid w:val="00FE0463"/>
    <w:rsid w:val="00FE069E"/>
    <w:rsid w:val="00FE06A4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ABE"/>
    <w:rsid w:val="00FE4B46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18A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7822-3DCC-4197-A531-515E8516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Styl1Znak">
    <w:name w:val="Styl1 Znak"/>
    <w:link w:val="Styl1"/>
    <w:locked/>
    <w:rsid w:val="00160C5A"/>
    <w:rPr>
      <w:rFonts w:ascii="Times New Roman" w:eastAsia="Times New Roman" w:hAnsi="Times New Roman"/>
    </w:rPr>
  </w:style>
  <w:style w:type="paragraph" w:customStyle="1" w:styleId="Styl1">
    <w:name w:val="Styl1"/>
    <w:basedOn w:val="Normalny"/>
    <w:link w:val="Styl1Znak"/>
    <w:qFormat/>
    <w:rsid w:val="00160C5A"/>
    <w:pPr>
      <w:numPr>
        <w:numId w:val="3"/>
      </w:numPr>
      <w:spacing w:after="0"/>
      <w:ind w:left="227" w:hanging="227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AFE7-5164-4231-8F33-6C93F6ED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1173</TotalTime>
  <Pages>28</Pages>
  <Words>9009</Words>
  <Characters>54058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Izabela Kulaszewicz</cp:lastModifiedBy>
  <cp:revision>422</cp:revision>
  <dcterms:created xsi:type="dcterms:W3CDTF">2019-12-30T07:17:00Z</dcterms:created>
  <dcterms:modified xsi:type="dcterms:W3CDTF">2020-03-16T11:59:00Z</dcterms:modified>
</cp:coreProperties>
</file>